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B503" w14:textId="4B845E68" w:rsidR="00101DD3" w:rsidRDefault="005F6812"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0A6AEA" wp14:editId="3BA872A4">
                <wp:simplePos x="0" y="0"/>
                <wp:positionH relativeFrom="page">
                  <wp:posOffset>-237888</wp:posOffset>
                </wp:positionH>
                <wp:positionV relativeFrom="paragraph">
                  <wp:posOffset>-180753</wp:posOffset>
                </wp:positionV>
                <wp:extent cx="7512050" cy="7092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45B3E" w14:textId="77777777" w:rsidR="005F6812" w:rsidRDefault="005F6812" w:rsidP="005F681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EVENT/WEBINAR/ROUNDTABLE/etc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A6A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75pt;margin-top:-14.25pt;width:591.5pt;height:55.8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" filled="f" stroked="f" strokeweight=".5pt">
                <v:textbox>
                  <w:txbxContent>
                    <w:p w14:paraId="0FB45B3E" w14:textId="77777777" w:rsidR="005F6812" w:rsidRDefault="005F6812" w:rsidP="005F6812">
                      <w:pPr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  <w:t>EVENT/WEBINAR/ROUNDTABLE/etc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30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D06524" wp14:editId="4B84446F">
                <wp:simplePos x="0" y="0"/>
                <wp:positionH relativeFrom="margin">
                  <wp:align>center</wp:align>
                </wp:positionH>
                <wp:positionV relativeFrom="paragraph">
                  <wp:posOffset>7640955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0A92D" w14:textId="3A8B7412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</w:t>
                            </w:r>
                            <w:r w:rsidR="00B04C26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please </w:t>
                            </w:r>
                            <w:r w:rsidR="00B04C26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B04C26" w:rsidRPr="006B527E">
                              <w:rPr>
                                <w:color w:val="9DC419"/>
                                <w:sz w:val="36"/>
                                <w:szCs w:val="36"/>
                                <w:highlight w:val="yellow"/>
                                <w:lang w:val="en-US"/>
                              </w:rPr>
                              <w:t>XXX</w:t>
                            </w:r>
                            <w:r w:rsidR="00B04C26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and/or contact</w:t>
                            </w:r>
                            <w:r w:rsidR="00B04C26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04C26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B04C26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[insert email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6524" id="Text Box 14" o:spid="_x0000_s1027" type="#_x0000_t202" style="position:absolute;margin-left:0;margin-top:601.65pt;width:591.5pt;height:47.1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" filled="f" stroked="f" strokeweight=".5pt">
                <v:textbox>
                  <w:txbxContent>
                    <w:p w14:paraId="27D0A92D" w14:textId="3A8B7412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</w:t>
                      </w:r>
                      <w:r w:rsidR="00B04C26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please </w:t>
                      </w:r>
                      <w:r w:rsidR="00B04C26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B04C26" w:rsidRPr="006B527E">
                        <w:rPr>
                          <w:color w:val="9DC419"/>
                          <w:sz w:val="36"/>
                          <w:szCs w:val="36"/>
                          <w:highlight w:val="yellow"/>
                          <w:lang w:val="en-US"/>
                        </w:rPr>
                        <w:t>XXX</w:t>
                      </w:r>
                      <w:r w:rsidR="00B04C26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and/or contact</w:t>
                      </w:r>
                      <w:r w:rsidR="00B04C26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04C26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br/>
                      </w:r>
                      <w:r w:rsidR="00B04C26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[insert email address]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3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8E62" wp14:editId="2A97B122">
                <wp:simplePos x="0" y="0"/>
                <wp:positionH relativeFrom="column">
                  <wp:posOffset>-584200</wp:posOffset>
                </wp:positionH>
                <wp:positionV relativeFrom="paragraph">
                  <wp:posOffset>2917190</wp:posOffset>
                </wp:positionV>
                <wp:extent cx="7030720" cy="458776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0720" cy="458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F2D3A" w14:textId="77777777" w:rsidR="00053110" w:rsidRDefault="00053110" w:rsidP="0005311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29870075" w14:textId="77777777" w:rsidR="00053110" w:rsidRDefault="00053110" w:rsidP="0005311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B29620B" w14:textId="77777777" w:rsidR="00053110" w:rsidRDefault="00053110" w:rsidP="0005311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Insert details </w:t>
                            </w:r>
                          </w:p>
                          <w:p w14:paraId="3DA31C29" w14:textId="77777777" w:rsidR="00053110" w:rsidRDefault="00053110" w:rsidP="00053110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B527E"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including institutions, speakers, time, moderator etc</w:t>
                            </w:r>
                          </w:p>
                          <w:p w14:paraId="763EB296" w14:textId="77777777" w:rsidR="00C477B5" w:rsidRPr="001A0B6D" w:rsidRDefault="00C477B5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8E62" id="Tekstvak 5" o:spid="_x0000_s1028" type="#_x0000_t202" style="position:absolute;margin-left:-46pt;margin-top:229.7pt;width:553.6pt;height:3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" filled="f" stroked="f" strokeweight=".5pt">
                <v:textbox>
                  <w:txbxContent>
                    <w:p w14:paraId="654F2D3A" w14:textId="77777777" w:rsidR="00053110" w:rsidRDefault="00053110" w:rsidP="0005311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29870075" w14:textId="77777777" w:rsidR="00053110" w:rsidRDefault="00053110" w:rsidP="0005311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B29620B" w14:textId="77777777" w:rsidR="00053110" w:rsidRDefault="00053110" w:rsidP="0005311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Insert details </w:t>
                      </w:r>
                    </w:p>
                    <w:p w14:paraId="3DA31C29" w14:textId="77777777" w:rsidR="00053110" w:rsidRDefault="00053110" w:rsidP="00053110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6B527E"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>including institutions, speakers, time, moderator etc</w:t>
                      </w:r>
                    </w:p>
                    <w:p w14:paraId="763EB296" w14:textId="77777777" w:rsidR="00C477B5" w:rsidRPr="001A0B6D" w:rsidRDefault="00C477B5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7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0C9FC" wp14:editId="70858A57">
                <wp:simplePos x="0" y="0"/>
                <wp:positionH relativeFrom="margin">
                  <wp:align>center</wp:align>
                </wp:positionH>
                <wp:positionV relativeFrom="paragraph">
                  <wp:posOffset>-897890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92DB" w14:textId="43A07505" w:rsidR="009F1B6D" w:rsidRPr="003A271D" w:rsidRDefault="00C648D7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  <w:t>LEAVING NO 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C9FC" id="Text Box 8" o:spid="_x0000_s1029" type="#_x0000_t202" style="position:absolute;margin-left:0;margin-top:-70.7pt;width:591.5pt;height:60.8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" filled="f" stroked="f" strokeweight=".5pt">
                <v:textbox>
                  <w:txbxContent>
                    <w:p w14:paraId="4F4092DB" w14:textId="43A07505" w:rsidR="009F1B6D" w:rsidRPr="003A271D" w:rsidRDefault="00C648D7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  <w:t>LEAVING NO ONE BEHIND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54E2D6" wp14:editId="5D145E19">
                <wp:simplePos x="0" y="0"/>
                <wp:positionH relativeFrom="column">
                  <wp:posOffset>-726374</wp:posOffset>
                </wp:positionH>
                <wp:positionV relativeFrom="paragraph">
                  <wp:posOffset>8480688</wp:posOffset>
                </wp:positionV>
                <wp:extent cx="1466193" cy="1195989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119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5D76D" w14:textId="77777777" w:rsidR="00FF3997" w:rsidRPr="006B527E" w:rsidRDefault="00FF3997" w:rsidP="00FF3997">
                            <w:pPr>
                              <w:rPr>
                                <w:lang w:val="en-GB"/>
                              </w:rPr>
                            </w:pP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>INSERT</w:t>
                            </w:r>
                            <w:r>
                              <w:rPr>
                                <w:highlight w:val="yellow"/>
                                <w:lang w:val="en-GB"/>
                              </w:rPr>
                              <w:t xml:space="preserve"> LOCAL</w:t>
                            </w: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 xml:space="preserve"> ORGANISING INSTITUTION LOGO</w:t>
                            </w:r>
                          </w:p>
                          <w:p w14:paraId="452F6F96" w14:textId="314D9910" w:rsidR="00651CE9" w:rsidRPr="00105267" w:rsidRDefault="00651CE9" w:rsidP="00C648D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4E2D6" id="Text Box 13" o:spid="_x0000_s1030" type="#_x0000_t202" style="position:absolute;margin-left:-57.2pt;margin-top:667.75pt;width:115.45pt;height:94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" filled="f" stroked="f" strokeweight=".5pt">
                <v:textbox>
                  <w:txbxContent>
                    <w:p w14:paraId="08F5D76D" w14:textId="77777777" w:rsidR="00FF3997" w:rsidRPr="006B527E" w:rsidRDefault="00FF3997" w:rsidP="00FF3997">
                      <w:pPr>
                        <w:rPr>
                          <w:lang w:val="en-GB"/>
                        </w:rPr>
                      </w:pPr>
                      <w:r w:rsidRPr="006B527E">
                        <w:rPr>
                          <w:highlight w:val="yellow"/>
                          <w:lang w:val="en-GB"/>
                        </w:rPr>
                        <w:t>INSERT</w:t>
                      </w:r>
                      <w:r>
                        <w:rPr>
                          <w:highlight w:val="yellow"/>
                          <w:lang w:val="en-GB"/>
                        </w:rPr>
                        <w:t xml:space="preserve"> LOCAL</w:t>
                      </w:r>
                      <w:r w:rsidRPr="006B527E">
                        <w:rPr>
                          <w:highlight w:val="yellow"/>
                          <w:lang w:val="en-GB"/>
                        </w:rPr>
                        <w:t xml:space="preserve"> ORGANISING INSTITUTION LOGO</w:t>
                      </w:r>
                    </w:p>
                    <w:p w14:paraId="452F6F96" w14:textId="314D9910" w:rsidR="00651CE9" w:rsidRPr="00105267" w:rsidRDefault="00651CE9" w:rsidP="00C648D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EEAEBA" wp14:editId="1CB1F886">
                <wp:simplePos x="0" y="0"/>
                <wp:positionH relativeFrom="column">
                  <wp:posOffset>-962660</wp:posOffset>
                </wp:positionH>
                <wp:positionV relativeFrom="paragraph">
                  <wp:posOffset>6283434</wp:posOffset>
                </wp:positionV>
                <wp:extent cx="7919720" cy="3626069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3626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C4948" w14:textId="77777777" w:rsidR="00C477B5" w:rsidRPr="001A0B6D" w:rsidRDefault="00651CE9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A294D61" wp14:editId="6D8A2C58">
                                  <wp:extent cx="7556500" cy="3340100"/>
                                  <wp:effectExtent l="0" t="0" r="0" b="0"/>
                                  <wp:docPr id="15" name="Picture 15" descr="Graphical user interface, text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Graphical user interface, text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0" cy="334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AEBA" id="Tekstvak 6" o:spid="_x0000_s1031" type="#_x0000_t202" style="position:absolute;margin-left:-75.8pt;margin-top:494.75pt;width:623.6pt;height:2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" filled="f" stroked="f" strokeweight=".5pt">
                <v:textbox>
                  <w:txbxContent>
                    <w:p w14:paraId="3B0C4948" w14:textId="77777777" w:rsidR="00C477B5" w:rsidRPr="001A0B6D" w:rsidRDefault="00651CE9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0A294D61" wp14:editId="6D8A2C58">
                            <wp:extent cx="7556500" cy="3340100"/>
                            <wp:effectExtent l="0" t="0" r="0" b="0"/>
                            <wp:docPr id="15" name="Picture 15" descr="Graphical user interface, text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Graphical user interface, text, websit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0" cy="334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3006E" wp14:editId="587448FC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7DA1" w14:textId="0602D294" w:rsid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EVENT TITLE</w:t>
                            </w:r>
                          </w:p>
                          <w:p w14:paraId="35551DC1" w14:textId="3EBD6F7E" w:rsidR="003A271D" w:rsidRP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</w:t>
                            </w:r>
                          </w:p>
                          <w:p w14:paraId="72A96559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67A1FBB2" w14:textId="3140ED53" w:rsidR="001A0B6D" w:rsidRPr="001A0B6D" w:rsidRDefault="00C648D7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Friday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21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 202</w:t>
                            </w:r>
                            <w:r w:rsidR="003A271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4B870DA0" w14:textId="77777777" w:rsidR="004C631C" w:rsidRPr="00B052C3" w:rsidRDefault="004C631C" w:rsidP="004C631C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052C3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XX:XX - XX:XX am/pm CET </w:t>
                            </w:r>
                          </w:p>
                          <w:p w14:paraId="10612197" w14:textId="77777777" w:rsidR="001A0B6D" w:rsidRPr="004C631C" w:rsidRDefault="001A0B6D" w:rsidP="001A0B6D">
                            <w:pPr>
                              <w:pStyle w:val="Basisalinea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006E" id="Tekstvak 4" o:spid="_x0000_s1032" type="#_x0000_t202" style="position:absolute;margin-left:151.35pt;margin-top:38.3pt;width:358.75pt;height:1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" filled="f" stroked="f" strokeweight=".5pt">
                <v:textbox>
                  <w:txbxContent>
                    <w:p w14:paraId="595D7DA1" w14:textId="0602D294" w:rsid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EVENT TITLE</w:t>
                      </w:r>
                    </w:p>
                    <w:p w14:paraId="35551DC1" w14:textId="3EBD6F7E" w:rsidR="003A271D" w:rsidRP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</w:t>
                      </w:r>
                    </w:p>
                    <w:p w14:paraId="72A96559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67A1FBB2" w14:textId="3140ED53" w:rsidR="001A0B6D" w:rsidRPr="001A0B6D" w:rsidRDefault="00C648D7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Friday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21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 202</w:t>
                      </w:r>
                      <w:r w:rsidR="003A271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4B870DA0" w14:textId="77777777" w:rsidR="004C631C" w:rsidRPr="00B052C3" w:rsidRDefault="004C631C" w:rsidP="004C631C">
                      <w:pPr>
                        <w:pStyle w:val="Basisalinea"/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B052C3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XX:XX - XX:XX am/pm CET </w:t>
                      </w:r>
                    </w:p>
                    <w:p w14:paraId="10612197" w14:textId="77777777" w:rsidR="001A0B6D" w:rsidRPr="004C631C" w:rsidRDefault="001A0B6D" w:rsidP="001A0B6D">
                      <w:pPr>
                        <w:pStyle w:val="Basisalinea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20E143" wp14:editId="21F08B10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F872" w14:textId="77777777" w:rsidR="009F1B6D" w:rsidRDefault="001A0B6D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68D42F51" wp14:editId="2D5FC7C7">
                                  <wp:extent cx="1851755" cy="1867718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755" cy="1867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E143" id="Text Box 11" o:spid="_x0000_s1033" type="#_x0000_t202" style="position:absolute;margin-left:320.2pt;margin-top:214.65pt;width:172.55pt;height:1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" filled="f" stroked="f" strokeweight=".5pt">
                <v:textbox>
                  <w:txbxContent>
                    <w:p w14:paraId="664BF872" w14:textId="77777777" w:rsidR="009F1B6D" w:rsidRDefault="001A0B6D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68D42F51" wp14:editId="2D5FC7C7">
                            <wp:extent cx="1851755" cy="1867718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755" cy="1867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986283" wp14:editId="402A749F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ED059" w14:textId="77777777" w:rsidR="00C477B5" w:rsidRDefault="001A0B6D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16BF6B3" wp14:editId="15E40ADF">
                                  <wp:extent cx="8292465" cy="5281295"/>
                                  <wp:effectExtent l="0" t="0" r="0" b="0"/>
                                  <wp:docPr id="2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465" cy="528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283" id="Tekstvak 2" o:spid="_x0000_s1034" type="#_x0000_t202" style="position:absolute;margin-left:-84.15pt;margin-top:-121.8pt;width:644.65pt;height:35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" fillcolor="window" stroked="f" strokeweight=".5pt">
                <v:textbox>
                  <w:txbxContent>
                    <w:p w14:paraId="168ED059" w14:textId="77777777" w:rsidR="00C477B5" w:rsidRDefault="001A0B6D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16BF6B3" wp14:editId="15E40ADF">
                            <wp:extent cx="8292465" cy="5281295"/>
                            <wp:effectExtent l="0" t="0" r="0" b="0"/>
                            <wp:docPr id="2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465" cy="528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1DD3" w:rsidSect="00F22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560F" w14:textId="77777777" w:rsidR="00BD1344" w:rsidRDefault="00BD1344" w:rsidP="009F1B6D">
      <w:r>
        <w:separator/>
      </w:r>
    </w:p>
  </w:endnote>
  <w:endnote w:type="continuationSeparator" w:id="0">
    <w:p w14:paraId="536ECC17" w14:textId="77777777" w:rsidR="00BD1344" w:rsidRDefault="00BD1344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altName w:val="Avenir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3C84" w14:textId="77777777" w:rsidR="00BD1344" w:rsidRDefault="00BD1344" w:rsidP="009F1B6D">
      <w:r>
        <w:separator/>
      </w:r>
    </w:p>
  </w:footnote>
  <w:footnote w:type="continuationSeparator" w:id="0">
    <w:p w14:paraId="62DC9951" w14:textId="77777777" w:rsidR="00BD1344" w:rsidRDefault="00BD1344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9"/>
    <w:rsid w:val="00053110"/>
    <w:rsid w:val="00105267"/>
    <w:rsid w:val="00187EEA"/>
    <w:rsid w:val="001A0B6D"/>
    <w:rsid w:val="001E0AE3"/>
    <w:rsid w:val="00251A89"/>
    <w:rsid w:val="003A271D"/>
    <w:rsid w:val="004834A3"/>
    <w:rsid w:val="004C631C"/>
    <w:rsid w:val="0050073F"/>
    <w:rsid w:val="0050706A"/>
    <w:rsid w:val="00535489"/>
    <w:rsid w:val="005F6812"/>
    <w:rsid w:val="0060319E"/>
    <w:rsid w:val="00651CE9"/>
    <w:rsid w:val="0071368F"/>
    <w:rsid w:val="00852ABF"/>
    <w:rsid w:val="009F1B6D"/>
    <w:rsid w:val="00A157F8"/>
    <w:rsid w:val="00B04C26"/>
    <w:rsid w:val="00B63AFC"/>
    <w:rsid w:val="00BD1344"/>
    <w:rsid w:val="00BE47F4"/>
    <w:rsid w:val="00C477B5"/>
    <w:rsid w:val="00C648D7"/>
    <w:rsid w:val="00D64302"/>
    <w:rsid w:val="00DC7E26"/>
    <w:rsid w:val="00F229C9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88FB2D"/>
  <w15:chartTrackingRefBased/>
  <w15:docId w15:val="{9A19DDF4-89A6-4DC4-9A8F-15B401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mi\AppData\Local\Microsoft\Windows\INetCache\Content.Outlook\I96FHACJ\1393-0003%20(iFL)%20Save%20The%20Date+partn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1393-0003 (iFL) Save The Date+partner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Miranda</dc:creator>
  <cp:keywords/>
  <dc:description/>
  <cp:lastModifiedBy>Débora Miranda</cp:lastModifiedBy>
  <cp:revision>15</cp:revision>
  <dcterms:created xsi:type="dcterms:W3CDTF">2021-03-25T09:03:00Z</dcterms:created>
  <dcterms:modified xsi:type="dcterms:W3CDTF">2021-04-01T11:05:00Z</dcterms:modified>
</cp:coreProperties>
</file>