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B503" w14:textId="46EEC890" w:rsidR="00101DD3" w:rsidRDefault="003E7590"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82C6060" wp14:editId="731FF437">
                <wp:simplePos x="0" y="0"/>
                <wp:positionH relativeFrom="page">
                  <wp:posOffset>-201930</wp:posOffset>
                </wp:positionH>
                <wp:positionV relativeFrom="paragraph">
                  <wp:posOffset>-189392</wp:posOffset>
                </wp:positionV>
                <wp:extent cx="7512050" cy="7092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9FBAC" w14:textId="77777777" w:rsidR="003E7590" w:rsidRDefault="003E7590" w:rsidP="003E759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  <w:t>EVENT/WEBINAR/ROUNDTABLE/etc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C60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9pt;margin-top:-14.9pt;width:591.5pt;height:55.8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" filled="f" stroked="f" strokeweight=".5pt">
                <v:textbox>
                  <w:txbxContent>
                    <w:p w14:paraId="4979FBAC" w14:textId="77777777" w:rsidR="003E7590" w:rsidRDefault="003E7590" w:rsidP="003E7590">
                      <w:pPr>
                        <w:jc w:val="center"/>
                        <w:rPr>
                          <w:b/>
                          <w:bCs/>
                          <w:color w:val="FFFFFF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  <w:lang w:val="en-GB"/>
                        </w:rPr>
                        <w:t>EVENT/WEBINAR/ROUNDTABLE/etc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0D9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3006E" wp14:editId="581DCA1A">
                <wp:simplePos x="0" y="0"/>
                <wp:positionH relativeFrom="column">
                  <wp:posOffset>1911512</wp:posOffset>
                </wp:positionH>
                <wp:positionV relativeFrom="paragraph">
                  <wp:posOffset>550206</wp:posOffset>
                </wp:positionV>
                <wp:extent cx="4556125" cy="2039620"/>
                <wp:effectExtent l="0" t="0" r="0" b="0"/>
                <wp:wrapNone/>
                <wp:docPr id="7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6125" cy="203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F542D" w14:textId="77777777" w:rsidR="00B052C3" w:rsidRPr="00D60B4F" w:rsidRDefault="00B052C3" w:rsidP="001A0B6D">
                            <w:pPr>
                              <w:pStyle w:val="Basisalinea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</w:pPr>
                            <w:r w:rsidRPr="00D60B4F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INSERT TITLE</w:t>
                            </w:r>
                          </w:p>
                          <w:p w14:paraId="72A96559" w14:textId="45514232" w:rsidR="001A0B6D" w:rsidRPr="00D60B4F" w:rsidRDefault="00B052C3" w:rsidP="001A0B6D">
                            <w:pPr>
                              <w:pStyle w:val="Basisalinea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</w:pPr>
                            <w:r w:rsidRPr="00D60B4F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 xml:space="preserve">OVER TWO LINES </w:t>
                            </w:r>
                          </w:p>
                          <w:p w14:paraId="67A1FBB2" w14:textId="5F97FB69" w:rsidR="001A0B6D" w:rsidRPr="001A0B6D" w:rsidRDefault="00610AA5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Tuesday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1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8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May 202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58018785" w14:textId="65D55CAD" w:rsidR="00B052C3" w:rsidRPr="00B052C3" w:rsidRDefault="00B052C3" w:rsidP="00B052C3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B052C3">
                              <w:rPr>
                                <w:rFonts w:ascii="Avenir Heavy" w:hAnsi="Avenir Heavy" w:cs="Avenir Heavy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 xml:space="preserve">XX:XX - XX:XX am/pm CET </w:t>
                            </w:r>
                          </w:p>
                          <w:p w14:paraId="4C41B8F3" w14:textId="4DB8D3D4" w:rsidR="001A0B6D" w:rsidRPr="00B052C3" w:rsidRDefault="001A0B6D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14:paraId="10612197" w14:textId="77777777" w:rsidR="001A0B6D" w:rsidRDefault="001A0B6D" w:rsidP="001A0B6D">
                            <w:pPr>
                              <w:pStyle w:val="Basis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006E" id="Tekstvak 4" o:spid="_x0000_s1027" type="#_x0000_t202" style="position:absolute;margin-left:150.5pt;margin-top:43.3pt;width:358.75pt;height:16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" filled="f" stroked="f" strokeweight=".5pt">
                <v:textbox>
                  <w:txbxContent>
                    <w:p w14:paraId="0DAF542D" w14:textId="77777777" w:rsidR="00B052C3" w:rsidRPr="00D60B4F" w:rsidRDefault="00B052C3" w:rsidP="001A0B6D">
                      <w:pPr>
                        <w:pStyle w:val="Basisalinea"/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</w:pPr>
                      <w:r w:rsidRPr="00D60B4F"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INSERT TITLE</w:t>
                      </w:r>
                    </w:p>
                    <w:p w14:paraId="72A96559" w14:textId="45514232" w:rsidR="001A0B6D" w:rsidRPr="00D60B4F" w:rsidRDefault="00B052C3" w:rsidP="001A0B6D">
                      <w:pPr>
                        <w:pStyle w:val="Basisalinea"/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</w:pPr>
                      <w:r w:rsidRPr="00D60B4F"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 xml:space="preserve">OVER TWO LINES </w:t>
                      </w:r>
                    </w:p>
                    <w:p w14:paraId="67A1FBB2" w14:textId="5F97FB69" w:rsidR="001A0B6D" w:rsidRPr="001A0B6D" w:rsidRDefault="00610AA5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Tuesday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1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8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May 202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1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58018785" w14:textId="65D55CAD" w:rsidR="00B052C3" w:rsidRPr="00B052C3" w:rsidRDefault="00B052C3" w:rsidP="00B052C3">
                      <w:pPr>
                        <w:pStyle w:val="Basisalinea"/>
                        <w:rPr>
                          <w:rFonts w:ascii="Avenir Heavy" w:hAnsi="Avenir Heavy" w:cs="Avenir Heavy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</w:pPr>
                      <w:r w:rsidRPr="00B052C3">
                        <w:rPr>
                          <w:rFonts w:ascii="Avenir Heavy" w:hAnsi="Avenir Heavy" w:cs="Avenir Heavy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 xml:space="preserve">XX:XX - XX:XX am/pm CET </w:t>
                      </w:r>
                    </w:p>
                    <w:p w14:paraId="4C41B8F3" w14:textId="4DB8D3D4" w:rsidR="001A0B6D" w:rsidRPr="00B052C3" w:rsidRDefault="001A0B6D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de-DE"/>
                        </w:rPr>
                      </w:pPr>
                    </w:p>
                    <w:p w14:paraId="10612197" w14:textId="77777777" w:rsidR="001A0B6D" w:rsidRDefault="001A0B6D" w:rsidP="001A0B6D">
                      <w:pPr>
                        <w:pStyle w:val="Basisalinea"/>
                      </w:pPr>
                    </w:p>
                  </w:txbxContent>
                </v:textbox>
              </v:shape>
            </w:pict>
          </mc:Fallback>
        </mc:AlternateContent>
      </w:r>
      <w:r w:rsidR="0061562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40C9FC" wp14:editId="28641E22">
                <wp:simplePos x="0" y="0"/>
                <wp:positionH relativeFrom="page">
                  <wp:align>right</wp:align>
                </wp:positionH>
                <wp:positionV relativeFrom="paragraph">
                  <wp:posOffset>-897299</wp:posOffset>
                </wp:positionV>
                <wp:extent cx="7512050" cy="7727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092DB" w14:textId="61DD9A66" w:rsidR="009F1B6D" w:rsidRPr="00C477FE" w:rsidRDefault="00012303" w:rsidP="009F1B6D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pt-PT"/>
                              </w:rPr>
                            </w:pPr>
                            <w:r w:rsidRPr="00C477FE"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pt-PT"/>
                              </w:rPr>
                              <w:t>New challenges in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C9FC" id="Text Box 8" o:spid="_x0000_s1028" type="#_x0000_t202" style="position:absolute;margin-left:540.3pt;margin-top:-70.65pt;width:591.5pt;height:60.85pt;z-index:251661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" filled="f" stroked="f" strokeweight=".5pt">
                <v:textbox>
                  <w:txbxContent>
                    <w:p w14:paraId="4F4092DB" w14:textId="61DD9A66" w:rsidR="009F1B6D" w:rsidRPr="00C477FE" w:rsidRDefault="00012303" w:rsidP="009F1B6D">
                      <w:pPr>
                        <w:jc w:val="center"/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pt-PT"/>
                        </w:rPr>
                      </w:pPr>
                      <w:r w:rsidRPr="00C477FE"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pt-PT"/>
                        </w:rPr>
                        <w:t>New challenges in mental health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562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AD06524" wp14:editId="285D3C97">
                <wp:simplePos x="0" y="0"/>
                <wp:positionH relativeFrom="page">
                  <wp:align>right</wp:align>
                </wp:positionH>
                <wp:positionV relativeFrom="paragraph">
                  <wp:posOffset>7634014</wp:posOffset>
                </wp:positionV>
                <wp:extent cx="7512050" cy="59880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0A92D" w14:textId="51654A8C" w:rsidR="009F1B6D" w:rsidRPr="001A0B6D" w:rsidRDefault="009F1B6D" w:rsidP="009F1B6D">
                            <w:pPr>
                              <w:jc w:val="center"/>
                              <w:rPr>
                                <w:color w:val="70AD4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F1B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Free attendance – </w:t>
                            </w:r>
                            <w:r w:rsidR="00C27D53" w:rsidRPr="009F1B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please </w:t>
                            </w:r>
                            <w:r w:rsidR="00C27D53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register at </w:t>
                            </w:r>
                            <w:r w:rsidR="00C27D53" w:rsidRPr="006B527E">
                              <w:rPr>
                                <w:color w:val="9DC419"/>
                                <w:sz w:val="36"/>
                                <w:szCs w:val="36"/>
                                <w:highlight w:val="yellow"/>
                                <w:lang w:val="en-US"/>
                              </w:rPr>
                              <w:t>XXX</w:t>
                            </w:r>
                            <w:r w:rsidR="00C27D53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and/or contact</w:t>
                            </w:r>
                            <w:r w:rsidR="00C27D53" w:rsidRPr="009F1B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C27D53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="00C27D53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[insert email address]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6524" id="Text Box 14" o:spid="_x0000_s1029" type="#_x0000_t202" style="position:absolute;margin-left:540.3pt;margin-top:601.1pt;width:591.5pt;height:47.15pt;z-index:2516812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" filled="f" stroked="f" strokeweight=".5pt">
                <v:textbox>
                  <w:txbxContent>
                    <w:p w14:paraId="27D0A92D" w14:textId="51654A8C" w:rsidR="009F1B6D" w:rsidRPr="001A0B6D" w:rsidRDefault="009F1B6D" w:rsidP="009F1B6D">
                      <w:pPr>
                        <w:jc w:val="center"/>
                        <w:rPr>
                          <w:color w:val="70AD47"/>
                          <w:sz w:val="36"/>
                          <w:szCs w:val="36"/>
                          <w:lang w:val="en-US"/>
                        </w:rPr>
                      </w:pPr>
                      <w:r w:rsidRPr="009F1B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Free attendance – </w:t>
                      </w:r>
                      <w:r w:rsidR="00C27D53" w:rsidRPr="009F1B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please </w:t>
                      </w:r>
                      <w:r w:rsidR="00C27D53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register at </w:t>
                      </w:r>
                      <w:r w:rsidR="00C27D53" w:rsidRPr="006B527E">
                        <w:rPr>
                          <w:color w:val="9DC419"/>
                          <w:sz w:val="36"/>
                          <w:szCs w:val="36"/>
                          <w:highlight w:val="yellow"/>
                          <w:lang w:val="en-US"/>
                        </w:rPr>
                        <w:t>XXX</w:t>
                      </w:r>
                      <w:r w:rsidR="00C27D53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and/or contact</w:t>
                      </w:r>
                      <w:r w:rsidR="00C27D53" w:rsidRPr="009F1B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C27D53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br/>
                      </w:r>
                      <w:r w:rsidR="00C27D53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[insert email address]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1CE9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E54E2D6" wp14:editId="2FCF0754">
                <wp:simplePos x="0" y="0"/>
                <wp:positionH relativeFrom="column">
                  <wp:posOffset>-726374</wp:posOffset>
                </wp:positionH>
                <wp:positionV relativeFrom="paragraph">
                  <wp:posOffset>8480688</wp:posOffset>
                </wp:positionV>
                <wp:extent cx="1466193" cy="1195989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193" cy="1195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C011C" w14:textId="77777777" w:rsidR="00965D45" w:rsidRPr="006B527E" w:rsidRDefault="00965D45" w:rsidP="00965D45">
                            <w:pPr>
                              <w:rPr>
                                <w:lang w:val="en-GB"/>
                              </w:rPr>
                            </w:pPr>
                            <w:r w:rsidRPr="006B527E">
                              <w:rPr>
                                <w:highlight w:val="yellow"/>
                                <w:lang w:val="en-GB"/>
                              </w:rPr>
                              <w:t>INSERT</w:t>
                            </w:r>
                            <w:r>
                              <w:rPr>
                                <w:highlight w:val="yellow"/>
                                <w:lang w:val="en-GB"/>
                              </w:rPr>
                              <w:t xml:space="preserve"> LOCAL</w:t>
                            </w:r>
                            <w:r w:rsidRPr="006B527E">
                              <w:rPr>
                                <w:highlight w:val="yellow"/>
                                <w:lang w:val="en-GB"/>
                              </w:rPr>
                              <w:t xml:space="preserve"> ORGANISING INSTITUTION LOGO</w:t>
                            </w:r>
                          </w:p>
                          <w:p w14:paraId="452F6F96" w14:textId="4DCF9D22" w:rsidR="00651CE9" w:rsidRDefault="00651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4E2D6" id="Text Box 13" o:spid="_x0000_s1030" type="#_x0000_t202" style="position:absolute;margin-left:-57.2pt;margin-top:667.75pt;width:115.45pt;height:94.1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" filled="f" stroked="f" strokeweight=".5pt">
                <v:textbox>
                  <w:txbxContent>
                    <w:p w14:paraId="7ACC011C" w14:textId="77777777" w:rsidR="00965D45" w:rsidRPr="006B527E" w:rsidRDefault="00965D45" w:rsidP="00965D45">
                      <w:pPr>
                        <w:rPr>
                          <w:lang w:val="en-GB"/>
                        </w:rPr>
                      </w:pPr>
                      <w:r w:rsidRPr="006B527E">
                        <w:rPr>
                          <w:highlight w:val="yellow"/>
                          <w:lang w:val="en-GB"/>
                        </w:rPr>
                        <w:t>INSERT</w:t>
                      </w:r>
                      <w:r>
                        <w:rPr>
                          <w:highlight w:val="yellow"/>
                          <w:lang w:val="en-GB"/>
                        </w:rPr>
                        <w:t xml:space="preserve"> LOCAL</w:t>
                      </w:r>
                      <w:r w:rsidRPr="006B527E">
                        <w:rPr>
                          <w:highlight w:val="yellow"/>
                          <w:lang w:val="en-GB"/>
                        </w:rPr>
                        <w:t xml:space="preserve"> ORGANISING INSTITUTION LOGO</w:t>
                      </w:r>
                    </w:p>
                    <w:p w14:paraId="452F6F96" w14:textId="4DCF9D22" w:rsidR="00651CE9" w:rsidRDefault="00651CE9"/>
                  </w:txbxContent>
                </v:textbox>
              </v:shape>
            </w:pict>
          </mc:Fallback>
        </mc:AlternateContent>
      </w:r>
      <w:r w:rsidR="00651C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68E62" wp14:editId="4CF8116E">
                <wp:simplePos x="0" y="0"/>
                <wp:positionH relativeFrom="column">
                  <wp:posOffset>-552450</wp:posOffset>
                </wp:positionH>
                <wp:positionV relativeFrom="paragraph">
                  <wp:posOffset>2993499</wp:posOffset>
                </wp:positionV>
                <wp:extent cx="7030720" cy="4587765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0720" cy="4587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41EFB" w14:textId="77777777" w:rsidR="0008713F" w:rsidRDefault="0008713F" w:rsidP="0008713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527553A8" w14:textId="77777777" w:rsidR="0008713F" w:rsidRDefault="0008713F" w:rsidP="0008713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Programme</w:t>
                            </w:r>
                          </w:p>
                          <w:p w14:paraId="7A173104" w14:textId="77777777" w:rsidR="0008713F" w:rsidRDefault="0008713F" w:rsidP="0008713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66C05040" w14:textId="77777777" w:rsidR="0008713F" w:rsidRDefault="0008713F" w:rsidP="0008713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Insert details </w:t>
                            </w:r>
                          </w:p>
                          <w:p w14:paraId="7AD3935E" w14:textId="77777777" w:rsidR="0008713F" w:rsidRDefault="0008713F" w:rsidP="0008713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6B527E">
                              <w:rPr>
                                <w:rFonts w:ascii="Calibri" w:hAnsi="Calibri" w:cs="Avenir"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including institutions, speakers, time, moderator etc</w:t>
                            </w:r>
                          </w:p>
                          <w:p w14:paraId="763EB296" w14:textId="77777777" w:rsidR="00C477B5" w:rsidRPr="001A0B6D" w:rsidRDefault="00C477B5" w:rsidP="00C477B5">
                            <w:pPr>
                              <w:pStyle w:val="Basisalinea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8E62" id="Tekstvak 5" o:spid="_x0000_s1031" type="#_x0000_t202" style="position:absolute;margin-left:-43.5pt;margin-top:235.7pt;width:553.6pt;height:3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" filled="f" stroked="f" strokeweight=".5pt">
                <v:textbox>
                  <w:txbxContent>
                    <w:p w14:paraId="49941EFB" w14:textId="77777777" w:rsidR="0008713F" w:rsidRDefault="0008713F" w:rsidP="0008713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</w:p>
                    <w:p w14:paraId="527553A8" w14:textId="77777777" w:rsidR="0008713F" w:rsidRDefault="0008713F" w:rsidP="0008713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Programme</w:t>
                      </w:r>
                    </w:p>
                    <w:p w14:paraId="7A173104" w14:textId="77777777" w:rsidR="0008713F" w:rsidRDefault="0008713F" w:rsidP="0008713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</w:p>
                    <w:p w14:paraId="66C05040" w14:textId="77777777" w:rsidR="0008713F" w:rsidRDefault="0008713F" w:rsidP="0008713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Insert details </w:t>
                      </w:r>
                    </w:p>
                    <w:p w14:paraId="7AD3935E" w14:textId="77777777" w:rsidR="0008713F" w:rsidRDefault="0008713F" w:rsidP="0008713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 w:rsidRPr="006B527E">
                        <w:rPr>
                          <w:rFonts w:ascii="Calibri" w:hAnsi="Calibri" w:cs="Avenir"/>
                          <w:color w:val="1B55A3"/>
                          <w:sz w:val="26"/>
                          <w:szCs w:val="26"/>
                          <w:lang w:val="en-GB"/>
                        </w:rPr>
                        <w:t>including institutions, speakers, time, moderator etc</w:t>
                      </w:r>
                    </w:p>
                    <w:p w14:paraId="763EB296" w14:textId="77777777" w:rsidR="00C477B5" w:rsidRPr="001A0B6D" w:rsidRDefault="00C477B5" w:rsidP="00C477B5">
                      <w:pPr>
                        <w:pStyle w:val="Basisalinea"/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CE9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FEEAEBA" wp14:editId="4BB30D02">
                <wp:simplePos x="0" y="0"/>
                <wp:positionH relativeFrom="column">
                  <wp:posOffset>-962660</wp:posOffset>
                </wp:positionH>
                <wp:positionV relativeFrom="paragraph">
                  <wp:posOffset>6283434</wp:posOffset>
                </wp:positionV>
                <wp:extent cx="7919720" cy="3626069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9720" cy="3626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C4948" w14:textId="77777777" w:rsidR="00C477B5" w:rsidRPr="001A0B6D" w:rsidRDefault="00651CE9" w:rsidP="00C477B5">
                            <w:pPr>
                              <w:pStyle w:val="Basisalinea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0A294D61" wp14:editId="6D8A2C58">
                                  <wp:extent cx="7556500" cy="3340100"/>
                                  <wp:effectExtent l="0" t="0" r="0" b="0"/>
                                  <wp:docPr id="12" name="Picture 12" descr="Graphical user interface, text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Graphical user interface, text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6500" cy="334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EAEBA" id="Tekstvak 6" o:spid="_x0000_s1032" type="#_x0000_t202" style="position:absolute;margin-left:-75.8pt;margin-top:494.75pt;width:623.6pt;height:285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" filled="f" stroked="f" strokeweight=".5pt">
                <v:textbox>
                  <w:txbxContent>
                    <w:p w14:paraId="3B0C4948" w14:textId="77777777" w:rsidR="00C477B5" w:rsidRPr="001A0B6D" w:rsidRDefault="00651CE9" w:rsidP="00C477B5">
                      <w:pPr>
                        <w:pStyle w:val="Basisalinea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0A294D61" wp14:editId="6D8A2C58">
                            <wp:extent cx="7556500" cy="3340100"/>
                            <wp:effectExtent l="0" t="0" r="0" b="0"/>
                            <wp:docPr id="12" name="Picture 12" descr="Graphical user interface, text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Graphical user interface, text, websit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6500" cy="334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0B6D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020E143" wp14:editId="086E8888">
                <wp:simplePos x="0" y="0"/>
                <wp:positionH relativeFrom="column">
                  <wp:posOffset>4066540</wp:posOffset>
                </wp:positionH>
                <wp:positionV relativeFrom="paragraph">
                  <wp:posOffset>2726055</wp:posOffset>
                </wp:positionV>
                <wp:extent cx="2191385" cy="19862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1385" cy="198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BF872" w14:textId="11D45591" w:rsidR="009F1B6D" w:rsidRDefault="001A0B6D">
                            <w:r w:rsidRPr="009E5AE1">
                              <w:rPr>
                                <w:noProof/>
                              </w:rPr>
                              <w:drawing>
                                <wp:inline distT="0" distB="0" distL="0" distR="0" wp14:anchorId="68D42F51" wp14:editId="0BE68643">
                                  <wp:extent cx="1875496" cy="1891665"/>
                                  <wp:effectExtent l="0" t="0" r="0" b="0"/>
                                  <wp:docPr id="3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5496" cy="189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E143" id="Text Box 11" o:spid="_x0000_s1033" type="#_x0000_t202" style="position:absolute;margin-left:320.2pt;margin-top:214.65pt;width:172.55pt;height:156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" filled="f" stroked="f" strokeweight=".5pt">
                <v:textbox>
                  <w:txbxContent>
                    <w:p w14:paraId="664BF872" w14:textId="11D45591" w:rsidR="009F1B6D" w:rsidRDefault="001A0B6D">
                      <w:r w:rsidRPr="009E5AE1">
                        <w:rPr>
                          <w:noProof/>
                        </w:rPr>
                        <w:drawing>
                          <wp:inline distT="0" distB="0" distL="0" distR="0" wp14:anchorId="68D42F51" wp14:editId="0BE68643">
                            <wp:extent cx="1875496" cy="1891665"/>
                            <wp:effectExtent l="0" t="0" r="0" b="0"/>
                            <wp:docPr id="3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5496" cy="189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0B6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986283" wp14:editId="27996610">
                <wp:simplePos x="0" y="0"/>
                <wp:positionH relativeFrom="column">
                  <wp:posOffset>-1068705</wp:posOffset>
                </wp:positionH>
                <wp:positionV relativeFrom="paragraph">
                  <wp:posOffset>-1546860</wp:posOffset>
                </wp:positionV>
                <wp:extent cx="8187055" cy="454406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7055" cy="454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ED059" w14:textId="77777777" w:rsidR="00C477B5" w:rsidRDefault="001A0B6D">
                            <w:r w:rsidRPr="00DC496E">
                              <w:rPr>
                                <w:noProof/>
                              </w:rPr>
                              <w:drawing>
                                <wp:inline distT="0" distB="0" distL="0" distR="0" wp14:anchorId="316BF6B3" wp14:editId="15E40ADF">
                                  <wp:extent cx="8292465" cy="5281295"/>
                                  <wp:effectExtent l="0" t="0" r="0" b="0"/>
                                  <wp:docPr id="2" name="Picture 7" descr="Icon&#10;&#10;Description automatically generated with medium confidenc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con&#10;&#10;Description automatically generated with medium confidenc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2465" cy="5281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6283" id="Tekstvak 2" o:spid="_x0000_s1034" type="#_x0000_t202" style="position:absolute;margin-left:-84.15pt;margin-top:-121.8pt;width:644.65pt;height:357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" fillcolor="window" stroked="f" strokeweight=".5pt">
                <v:textbox>
                  <w:txbxContent>
                    <w:p w14:paraId="168ED059" w14:textId="77777777" w:rsidR="00C477B5" w:rsidRDefault="001A0B6D">
                      <w:r w:rsidRPr="00DC496E">
                        <w:rPr>
                          <w:noProof/>
                        </w:rPr>
                        <w:drawing>
                          <wp:inline distT="0" distB="0" distL="0" distR="0" wp14:anchorId="316BF6B3" wp14:editId="15E40ADF">
                            <wp:extent cx="8292465" cy="5281295"/>
                            <wp:effectExtent l="0" t="0" r="0" b="0"/>
                            <wp:docPr id="2" name="Picture 7" descr="Icon&#10;&#10;Description automatically generated with medium confidenc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con&#10;&#10;Description automatically generated with medium confidenc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2465" cy="5281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01DD3" w:rsidSect="00F229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945B8" w14:textId="77777777" w:rsidR="00136DFA" w:rsidRDefault="00136DFA" w:rsidP="009F1B6D">
      <w:r>
        <w:separator/>
      </w:r>
    </w:p>
  </w:endnote>
  <w:endnote w:type="continuationSeparator" w:id="0">
    <w:p w14:paraId="2C2168B3" w14:textId="77777777" w:rsidR="00136DFA" w:rsidRDefault="00136DFA" w:rsidP="009F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">
    <w:altName w:val="Avenir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898EF" w14:textId="77777777" w:rsidR="00136DFA" w:rsidRDefault="00136DFA" w:rsidP="009F1B6D">
      <w:r>
        <w:separator/>
      </w:r>
    </w:p>
  </w:footnote>
  <w:footnote w:type="continuationSeparator" w:id="0">
    <w:p w14:paraId="78CF5D26" w14:textId="77777777" w:rsidR="00136DFA" w:rsidRDefault="00136DFA" w:rsidP="009F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89"/>
    <w:rsid w:val="00012303"/>
    <w:rsid w:val="0008713F"/>
    <w:rsid w:val="00096978"/>
    <w:rsid w:val="00121C75"/>
    <w:rsid w:val="00136DFA"/>
    <w:rsid w:val="001A0B6D"/>
    <w:rsid w:val="001E0AE3"/>
    <w:rsid w:val="001F169A"/>
    <w:rsid w:val="00251A89"/>
    <w:rsid w:val="002F56C8"/>
    <w:rsid w:val="003E7590"/>
    <w:rsid w:val="004834A3"/>
    <w:rsid w:val="00535489"/>
    <w:rsid w:val="00610AA5"/>
    <w:rsid w:val="0061562C"/>
    <w:rsid w:val="00651CE9"/>
    <w:rsid w:val="0069373B"/>
    <w:rsid w:val="006A0D9B"/>
    <w:rsid w:val="007F6439"/>
    <w:rsid w:val="00965D45"/>
    <w:rsid w:val="009F1B6D"/>
    <w:rsid w:val="00B052C3"/>
    <w:rsid w:val="00BE47F4"/>
    <w:rsid w:val="00C27D53"/>
    <w:rsid w:val="00C477B5"/>
    <w:rsid w:val="00C477FE"/>
    <w:rsid w:val="00CD6C01"/>
    <w:rsid w:val="00D60B4F"/>
    <w:rsid w:val="00EF59FE"/>
    <w:rsid w:val="00F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88FB2D"/>
  <w15:chartTrackingRefBased/>
  <w15:docId w15:val="{9A19DDF4-89A6-4DC4-9A8F-15B4015F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6D"/>
  </w:style>
  <w:style w:type="paragraph" w:styleId="Footer">
    <w:name w:val="footer"/>
    <w:basedOn w:val="Normal"/>
    <w:link w:val="Foot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mi\AppData\Local\Microsoft\Windows\INetCache\Content.Outlook\I96FHACJ\1393-0003%20(iFL)%20Save%20The%20Date+partn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1393-0003 (iFL) Save The Date+partner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Miranda</dc:creator>
  <cp:keywords/>
  <dc:description/>
  <cp:lastModifiedBy>Débora Miranda</cp:lastModifiedBy>
  <cp:revision>19</cp:revision>
  <dcterms:created xsi:type="dcterms:W3CDTF">2021-03-25T09:05:00Z</dcterms:created>
  <dcterms:modified xsi:type="dcterms:W3CDTF">2021-04-01T11:04:00Z</dcterms:modified>
</cp:coreProperties>
</file>