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2C8C" w14:textId="77777777" w:rsidR="00BD38F8" w:rsidRDefault="00C53BC2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5C6CAB4" wp14:editId="165B3F0C">
                <wp:simplePos x="0" y="0"/>
                <wp:positionH relativeFrom="column">
                  <wp:posOffset>250825</wp:posOffset>
                </wp:positionH>
                <wp:positionV relativeFrom="paragraph">
                  <wp:posOffset>3127375</wp:posOffset>
                </wp:positionV>
                <wp:extent cx="907415" cy="102616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C84AE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Monday </w:t>
                            </w:r>
                          </w:p>
                          <w:p w14:paraId="2DAABA63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17 May</w:t>
                            </w:r>
                          </w:p>
                          <w:p w14:paraId="09BD4421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Communicating science and </w:t>
                            </w:r>
                          </w:p>
                          <w:p w14:paraId="3CEB6980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6CAB4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.75pt;margin-top:246.2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" filled="f" stroked="f" strokeweight=".5pt">
                <v:textbox inset="0,0,0,0">
                  <w:txbxContent>
                    <w:p w14:paraId="15EC84AE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Monday </w:t>
                      </w:r>
                    </w:p>
                    <w:p w14:paraId="2DAABA63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17 May</w:t>
                      </w:r>
                    </w:p>
                    <w:p w14:paraId="09BD4421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Communicating science and </w:t>
                      </w:r>
                    </w:p>
                    <w:p w14:paraId="3CEB6980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58E792A" wp14:editId="05CB16E1">
                <wp:simplePos x="0" y="0"/>
                <wp:positionH relativeFrom="column">
                  <wp:posOffset>2755265</wp:posOffset>
                </wp:positionH>
                <wp:positionV relativeFrom="paragraph">
                  <wp:posOffset>3873500</wp:posOffset>
                </wp:positionV>
                <wp:extent cx="2336800" cy="1711325"/>
                <wp:effectExtent l="76200" t="101600" r="63500" b="920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02AE9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GET</w:t>
                            </w:r>
                          </w:p>
                          <w:p w14:paraId="778AFE50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INVOLVED!</w:t>
                            </w:r>
                          </w:p>
                          <w:p w14:paraId="2A4B42D1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Organise your own activity</w:t>
                            </w:r>
                          </w:p>
                          <w:p w14:paraId="244F1A3A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[Event Host]</w:t>
                            </w:r>
                          </w:p>
                          <w:p w14:paraId="09ADF5CB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Spread the word </w:t>
                            </w: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[Disseminator]</w:t>
                            </w:r>
                          </w:p>
                          <w:p w14:paraId="71BB349A" w14:textId="77777777" w:rsidR="00BD38F8" w:rsidRPr="00C53BC2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Join events online or </w:t>
                            </w: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where you live </w:t>
                            </w:r>
                            <w:r w:rsidRPr="00C53BC2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[Participant]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792A" id="Tekstvak 9" o:spid="_x0000_s1027" type="#_x0000_t202" style="position:absolute;margin-left:216.95pt;margin-top:305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" filled="f" stroked="f" strokeweight=".5pt">
                <v:textbox inset="0,0,0,0">
                  <w:txbxContent>
                    <w:p w14:paraId="2D502AE9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GET</w:t>
                      </w:r>
                    </w:p>
                    <w:p w14:paraId="778AFE50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INVOLVED!</w:t>
                      </w:r>
                    </w:p>
                    <w:p w14:paraId="2A4B42D1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Organise your own activity</w:t>
                      </w:r>
                    </w:p>
                    <w:p w14:paraId="244F1A3A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[Event Host]</w:t>
                      </w:r>
                    </w:p>
                    <w:p w14:paraId="09ADF5CB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Spread the word </w:t>
                      </w: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[Disseminator]</w:t>
                      </w:r>
                    </w:p>
                    <w:p w14:paraId="71BB349A" w14:textId="77777777" w:rsidR="00BD38F8" w:rsidRPr="00C53BC2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Join events online or </w:t>
                      </w: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br/>
                        <w:t xml:space="preserve">where you live </w:t>
                      </w:r>
                      <w:r w:rsidRPr="00C53BC2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[Participant]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396850" wp14:editId="4463B634">
                <wp:simplePos x="0" y="0"/>
                <wp:positionH relativeFrom="column">
                  <wp:posOffset>4180840</wp:posOffset>
                </wp:positionH>
                <wp:positionV relativeFrom="paragraph">
                  <wp:posOffset>3127375</wp:posOffset>
                </wp:positionV>
                <wp:extent cx="927100" cy="748665"/>
                <wp:effectExtent l="0" t="0" r="0" b="0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2710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7C175B9B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21 May</w:t>
                            </w:r>
                          </w:p>
                          <w:p w14:paraId="27223462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Leaving no </w:t>
                            </w:r>
                          </w:p>
                          <w:p w14:paraId="66405CCE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6850" id="Tekstvak 7" o:spid="_x0000_s1028" type="#_x0000_t202" style="position:absolute;margin-left:329.2pt;margin-top:246.25pt;width:73pt;height:5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" filled="f" stroked="f" strokeweight=".5pt">
                <v:textbox inset="0,0,0,0">
                  <w:txbxContent>
                    <w:p w14:paraId="1AE2710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FRIDAY</w:t>
                      </w:r>
                    </w:p>
                    <w:p w14:paraId="7C175B9B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21 May</w:t>
                      </w:r>
                    </w:p>
                    <w:p w14:paraId="27223462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Leaving no </w:t>
                      </w:r>
                    </w:p>
                    <w:p w14:paraId="66405CCE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51CD5F" wp14:editId="1D407F3E">
                <wp:simplePos x="0" y="0"/>
                <wp:positionH relativeFrom="column">
                  <wp:posOffset>3194050</wp:posOffset>
                </wp:positionH>
                <wp:positionV relativeFrom="paragraph">
                  <wp:posOffset>3121025</wp:posOffset>
                </wp:positionV>
                <wp:extent cx="913765" cy="70993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613DE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14:paraId="4EE519CB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20 May</w:t>
                            </w:r>
                          </w:p>
                          <w:p w14:paraId="461B5B09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All for one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CD5F" id="Tekstvak 6" o:spid="_x0000_s1029" type="#_x0000_t202" style="position:absolute;margin-left:251.5pt;margin-top:245.75pt;width:71.95pt;height:5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" filled="f" stroked="f" strokeweight=".5pt">
                <v:textbox inset="0,0,0,0">
                  <w:txbxContent>
                    <w:p w14:paraId="6A7613DE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THURsday</w:t>
                      </w:r>
                    </w:p>
                    <w:p w14:paraId="4EE519CB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20 May</w:t>
                      </w:r>
                    </w:p>
                    <w:p w14:paraId="461B5B09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All for one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E5E3D2C" wp14:editId="105D9E0C">
                <wp:simplePos x="0" y="0"/>
                <wp:positionH relativeFrom="column">
                  <wp:posOffset>0</wp:posOffset>
                </wp:positionH>
                <wp:positionV relativeFrom="paragraph">
                  <wp:posOffset>5658485</wp:posOffset>
                </wp:positionV>
                <wp:extent cx="5334000" cy="450850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FE5FE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Find out more at </w:t>
                            </w:r>
                            <w:hyperlink r:id="rId4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www.eupha.org/euphw</w:t>
                              </w:r>
                            </w:hyperlink>
                          </w:p>
                          <w:p w14:paraId="58E711BF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Contact </w:t>
                            </w:r>
                            <w:hyperlink r:id="rId5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EUPHAcommunications@eupha.org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2C" id="Tekstvak 10" o:spid="_x0000_s1030" type="#_x0000_t202" style="position:absolute;margin-left:0;margin-top:445.55pt;width:420pt;height:35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" filled="f" stroked="f" strokeweight=".5pt">
                <v:textbox inset="0,0,0,0">
                  <w:txbxContent>
                    <w:p w14:paraId="2CBFE5FE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Find out more at </w:t>
                      </w:r>
                      <w:hyperlink r:id="rId6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www.eupha.org/euphw</w:t>
                        </w:r>
                      </w:hyperlink>
                    </w:p>
                    <w:p w14:paraId="58E711BF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Contact </w:t>
                      </w:r>
                      <w:hyperlink r:id="rId7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EUPHAcommunications@eupha.org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284FCC3" wp14:editId="72E1ACD6">
                <wp:simplePos x="0" y="0"/>
                <wp:positionH relativeFrom="column">
                  <wp:posOffset>251460</wp:posOffset>
                </wp:positionH>
                <wp:positionV relativeFrom="paragraph">
                  <wp:posOffset>4671695</wp:posOffset>
                </wp:positionV>
                <wp:extent cx="2047240" cy="8147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E8B50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all professionals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citizens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contributing to better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public health at local, national,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regional and European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FCC3" id="Tekstvak 8" o:spid="_x0000_s1031" type="#_x0000_t202" style="position:absolute;margin-left:19.8pt;margin-top:367.85pt;width:161.2pt;height:64.1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" filled="f" stroked="f" strokeweight=".5pt">
                <v:textbox inset="0,0,0,0">
                  <w:txbxContent>
                    <w:p w14:paraId="358E8B50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all professionals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citizens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contributing to better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public health at local, national,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regional and European level.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B09270" wp14:editId="4EEEC6E7">
                <wp:simplePos x="0" y="0"/>
                <wp:positionH relativeFrom="column">
                  <wp:posOffset>1232535</wp:posOffset>
                </wp:positionH>
                <wp:positionV relativeFrom="paragraph">
                  <wp:posOffset>3121025</wp:posOffset>
                </wp:positionV>
                <wp:extent cx="901065" cy="103314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0F340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14:paraId="5400AF8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18 May</w:t>
                            </w:r>
                          </w:p>
                          <w:p w14:paraId="395B6AC5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New </w:t>
                            </w:r>
                          </w:p>
                          <w:p w14:paraId="031BEA6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challenges in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9270" id="Tekstvak 4" o:spid="_x0000_s1032" type="#_x0000_t202" style="position:absolute;margin-left:97.05pt;margin-top:245.7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" filled="f" stroked="f" strokeweight=".5pt">
                <v:textbox inset="0,0,0,0">
                  <w:txbxContent>
                    <w:p w14:paraId="1E80F340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TUESDAY</w:t>
                      </w:r>
                    </w:p>
                    <w:p w14:paraId="5400AF8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18 May</w:t>
                      </w:r>
                    </w:p>
                    <w:p w14:paraId="395B6AC5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New </w:t>
                      </w:r>
                    </w:p>
                    <w:p w14:paraId="031BEA6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challenges in 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15B31" wp14:editId="01244763">
                <wp:simplePos x="0" y="0"/>
                <wp:positionH relativeFrom="column">
                  <wp:posOffset>2219960</wp:posOffset>
                </wp:positionH>
                <wp:positionV relativeFrom="paragraph">
                  <wp:posOffset>3121025</wp:posOffset>
                </wp:positionV>
                <wp:extent cx="894080" cy="1033780"/>
                <wp:effectExtent l="0" t="0" r="0" b="0"/>
                <wp:wrapNone/>
                <wp:docPr id="2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BF26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624F91F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19 May</w:t>
                            </w:r>
                          </w:p>
                          <w:p w14:paraId="219F992F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Your local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5B31" id="Tekstvak 5" o:spid="_x0000_s1033" type="#_x0000_t202" style="position:absolute;margin-left:174.8pt;margin-top:245.7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" filled="f" stroked="f" strokeweight=".5pt">
                <v:textbox inset="0,0,0,0">
                  <w:txbxContent>
                    <w:p w14:paraId="41BBF26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Wednesday</w:t>
                      </w:r>
                    </w:p>
                    <w:p w14:paraId="624F91F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19 May</w:t>
                      </w:r>
                    </w:p>
                    <w:p w14:paraId="219F992F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Your local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D3599C" wp14:editId="32219BCD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6CC30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14:paraId="340417FF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14:paraId="1C1951DA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14:paraId="1265E53A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599C" id="_x0000_s1034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" filled="f" stroked="f" strokeweight=".5pt">
                <v:textbox inset="0,0,0,0">
                  <w:txbxContent>
                    <w:p w14:paraId="41F6CC30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14:paraId="340417FF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14:paraId="1C1951DA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14:paraId="1265E53A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4E62DC84" wp14:editId="41B29403">
                <wp:simplePos x="0" y="0"/>
                <wp:positionH relativeFrom="column">
                  <wp:posOffset>254000</wp:posOffset>
                </wp:positionH>
                <wp:positionV relativeFrom="paragraph">
                  <wp:posOffset>2133600</wp:posOffset>
                </wp:positionV>
                <wp:extent cx="3150870" cy="544830"/>
                <wp:effectExtent l="0" t="0" r="0" b="0"/>
                <wp:wrapNone/>
                <wp:docPr id="15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087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E7FA4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Next" w:hAnsi="Avenir Next" w:cs="Avenir Black"/>
                                <w:b/>
                                <w:bCs/>
                                <w:color w:val="79A93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79A939"/>
                                <w:sz w:val="40"/>
                                <w:szCs w:val="40"/>
                                <w:lang w:val="en-US"/>
                              </w:rPr>
                              <w:t>5 DAYS, 5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DC84" id="Tekstvak 11" o:spid="_x0000_s1035" type="#_x0000_t202" style="position:absolute;margin-left:20pt;margin-top:168pt;width:248.1pt;height:42.9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" filled="f" stroked="f" strokeweight=".5pt">
                <v:textbox inset="0,0,0,0">
                  <w:txbxContent>
                    <w:p w14:paraId="243E7FA4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Next" w:hAnsi="Avenir Next" w:cs="Avenir Black"/>
                          <w:b/>
                          <w:bCs/>
                          <w:color w:val="79A939"/>
                          <w:sz w:val="40"/>
                          <w:szCs w:val="40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79A939"/>
                          <w:sz w:val="40"/>
                          <w:szCs w:val="40"/>
                          <w:lang w:val="en-US"/>
                        </w:rPr>
                        <w:t>5 DAYS, 5 THEMES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AE50BAE" wp14:editId="3FFE1530">
                <wp:simplePos x="0" y="0"/>
                <wp:positionH relativeFrom="column">
                  <wp:posOffset>241300</wp:posOffset>
                </wp:positionH>
                <wp:positionV relativeFrom="paragraph">
                  <wp:posOffset>6375400</wp:posOffset>
                </wp:positionV>
                <wp:extent cx="1473200" cy="938530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0AAF2" w14:textId="77777777" w:rsidR="00BD38F8" w:rsidRPr="00C53BC2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0BAE" id="Tekstvak 22" o:spid="_x0000_s1036" type="#_x0000_t202" style="position:absolute;margin-left:19pt;margin-top:502pt;width:116pt;height:73.9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" filled="f" stroked="f" strokeweight=".5pt">
                <v:textbox inset="0,0,0,0">
                  <w:txbxContent>
                    <w:p w14:paraId="5A20AAF2" w14:textId="77777777" w:rsidR="00BD38F8" w:rsidRPr="00C53BC2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17F9966" wp14:editId="672C920E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FA0B7" w14:textId="77777777" w:rsidR="00BD38F8" w:rsidRPr="00BD38F8" w:rsidRDefault="00BD38F8" w:rsidP="00BD38F8">
                            <w:pPr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  <w:t>Joining forces for healthier populations</w:t>
                            </w:r>
                          </w:p>
                          <w:p w14:paraId="24054D4C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17-21 May 2021</w:t>
                            </w:r>
                          </w:p>
                          <w:p w14:paraId="7A7314A7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Join the 3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  <w:vertAlign w:val="superscript"/>
                              </w:rPr>
                              <w:t>rd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European </w:t>
                            </w:r>
                          </w:p>
                          <w:p w14:paraId="2BEC542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Public Health </w:t>
                            </w:r>
                            <w:r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W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eek!</w:t>
                            </w:r>
                          </w:p>
                          <w:p w14:paraId="24658EB9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</w:p>
                          <w:p w14:paraId="67212346" w14:textId="77777777"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9966" id="Tekstvak 2" o:spid="_x0000_s1037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" filled="f" stroked="f" strokeweight=".5pt">
                <v:textbox inset="0,0,0,0">
                  <w:txbxContent>
                    <w:p w14:paraId="003FA0B7" w14:textId="77777777" w:rsidR="00BD38F8" w:rsidRPr="00BD38F8" w:rsidRDefault="00BD38F8" w:rsidP="00BD38F8">
                      <w:pPr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  <w:t>Joining forces for healthier populations</w:t>
                      </w:r>
                    </w:p>
                    <w:p w14:paraId="24054D4C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17-21 May 2021</w:t>
                      </w:r>
                    </w:p>
                    <w:p w14:paraId="7A7314A7" w14:textId="77777777" w:rsid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Join the 3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  <w:vertAlign w:val="superscript"/>
                        </w:rPr>
                        <w:t>rd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European </w:t>
                      </w:r>
                    </w:p>
                    <w:p w14:paraId="2BEC542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Public Health </w:t>
                      </w:r>
                      <w:r>
                        <w:rPr>
                          <w:rFonts w:ascii="Avenir Heavy" w:hAnsi="Avenir Heavy" w:cs="Avenir Heavy"/>
                          <w:color w:val="175EAC"/>
                        </w:rPr>
                        <w:t>W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eek!</w:t>
                      </w:r>
                    </w:p>
                    <w:p w14:paraId="24658EB9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</w:p>
                    <w:p w14:paraId="67212346" w14:textId="77777777"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49F">
        <w:rPr>
          <w:noProof/>
        </w:rPr>
        <w:drawing>
          <wp:inline distT="0" distB="0" distL="0" distR="0" wp14:anchorId="33EBFF2D" wp14:editId="7FA91DE3">
            <wp:extent cx="5340350" cy="757364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F8" w:rsidSect="00BD38F8">
      <w:pgSz w:w="8400" w:h="119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A8"/>
    <w:rsid w:val="00395FA8"/>
    <w:rsid w:val="00BD38F8"/>
    <w:rsid w:val="00C53BC2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E27"/>
  <w15:chartTrackingRefBased/>
  <w15:docId w15:val="{E20A6B33-09A1-4FA6-BB24-4F8198D6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UPHAcommunications@eup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ha.org/euphw" TargetMode="External"/><Relationship Id="rId5" Type="http://schemas.openxmlformats.org/officeDocument/2006/relationships/hyperlink" Target="mailto:EUPHAcommunications@euph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upha.org/euphw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mi\AppData\Local\Microsoft\Windows\INetCache\Content.Outlook\G9IBMSAF\1403-0099%20(FL)%20E-flyer%202021+local%20partn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1403-0099 (FL) E-flyer 2021+local partners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Miranda</dc:creator>
  <cp:keywords/>
  <dc:description/>
  <cp:lastModifiedBy>Débora Miranda</cp:lastModifiedBy>
  <cp:revision>1</cp:revision>
  <dcterms:created xsi:type="dcterms:W3CDTF">2021-02-22T13:45:00Z</dcterms:created>
  <dcterms:modified xsi:type="dcterms:W3CDTF">2021-02-22T13:45:00Z</dcterms:modified>
</cp:coreProperties>
</file>