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76EF7" w14:textId="25105D02" w:rsidR="00BD38F8" w:rsidRDefault="000A295E">
      <w:r>
        <w:rPr>
          <w:noProof/>
        </w:rPr>
        <w:drawing>
          <wp:anchor distT="0" distB="0" distL="114300" distR="114300" simplePos="0" relativeHeight="251791360" behindDoc="0" locked="0" layoutInCell="1" allowOverlap="1" wp14:anchorId="0EBF50FB" wp14:editId="6FEAAF11">
            <wp:simplePos x="0" y="0"/>
            <wp:positionH relativeFrom="column">
              <wp:posOffset>4415790</wp:posOffset>
            </wp:positionH>
            <wp:positionV relativeFrom="paragraph">
              <wp:posOffset>2618105</wp:posOffset>
            </wp:positionV>
            <wp:extent cx="431800" cy="4318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9312" behindDoc="0" locked="0" layoutInCell="1" allowOverlap="1" wp14:anchorId="75164841" wp14:editId="363EAD1A">
            <wp:simplePos x="0" y="0"/>
            <wp:positionH relativeFrom="column">
              <wp:posOffset>3449320</wp:posOffset>
            </wp:positionH>
            <wp:positionV relativeFrom="paragraph">
              <wp:posOffset>2618105</wp:posOffset>
            </wp:positionV>
            <wp:extent cx="431800" cy="4318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7264" behindDoc="0" locked="0" layoutInCell="1" allowOverlap="1" wp14:anchorId="2CC713A3" wp14:editId="18B5B2B4">
            <wp:simplePos x="0" y="0"/>
            <wp:positionH relativeFrom="column">
              <wp:posOffset>2431415</wp:posOffset>
            </wp:positionH>
            <wp:positionV relativeFrom="paragraph">
              <wp:posOffset>2618105</wp:posOffset>
            </wp:positionV>
            <wp:extent cx="431800" cy="4318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5216" behindDoc="0" locked="0" layoutInCell="1" allowOverlap="1" wp14:anchorId="4594E67D" wp14:editId="7FCCD3EA">
            <wp:simplePos x="0" y="0"/>
            <wp:positionH relativeFrom="column">
              <wp:posOffset>1466215</wp:posOffset>
            </wp:positionH>
            <wp:positionV relativeFrom="paragraph">
              <wp:posOffset>2618105</wp:posOffset>
            </wp:positionV>
            <wp:extent cx="428625" cy="431800"/>
            <wp:effectExtent l="0" t="0" r="317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3168" behindDoc="0" locked="0" layoutInCell="1" allowOverlap="1" wp14:anchorId="48D8A8A1" wp14:editId="462E14AA">
            <wp:simplePos x="0" y="0"/>
            <wp:positionH relativeFrom="column">
              <wp:posOffset>487045</wp:posOffset>
            </wp:positionH>
            <wp:positionV relativeFrom="paragraph">
              <wp:posOffset>2616200</wp:posOffset>
            </wp:positionV>
            <wp:extent cx="432000" cy="432000"/>
            <wp:effectExtent l="0" t="0" r="0" b="0"/>
            <wp:wrapNone/>
            <wp:docPr id="11" name="Picture 1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7B6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A38FD9C" wp14:editId="4DC7C89E">
                <wp:simplePos x="0" y="0"/>
                <wp:positionH relativeFrom="column">
                  <wp:posOffset>248478</wp:posOffset>
                </wp:positionH>
                <wp:positionV relativeFrom="paragraph">
                  <wp:posOffset>6410739</wp:posOffset>
                </wp:positionV>
                <wp:extent cx="1473200" cy="938530"/>
                <wp:effectExtent l="0" t="0" r="0" b="0"/>
                <wp:wrapNone/>
                <wp:docPr id="22" name="Tekstva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3200" cy="938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274536" w14:textId="77777777" w:rsidR="006617B6" w:rsidRPr="00C53BC2" w:rsidRDefault="006617B6" w:rsidP="006617B6">
                            <w:pPr>
                              <w:pStyle w:val="Basisalinea"/>
                              <w:spacing w:line="240" w:lineRule="auto"/>
                              <w:rPr>
                                <w:rFonts w:ascii="Avenir" w:hAnsi="Avenir" w:cs="Avenir Black"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8FD9C" id="_x0000_t202" coordsize="21600,21600" o:spt="202" path="m,l,21600r21600,l21600,xe">
                <v:stroke joinstyle="miter"/>
                <v:path gradientshapeok="t" o:connecttype="rect"/>
              </v:shapetype>
              <v:shape id="Tekstvak 22" o:spid="_x0000_s1026" type="#_x0000_t202" style="position:absolute;margin-left:19.55pt;margin-top:504.8pt;width:116pt;height:73.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" filled="f" stroked="f" strokeweight=".5pt">
                <v:textbox inset="0,0,0,0">
                  <w:txbxContent>
                    <w:p w14:paraId="77274536" w14:textId="77777777" w:rsidR="006617B6" w:rsidRPr="00C53BC2" w:rsidRDefault="006617B6" w:rsidP="006617B6">
                      <w:pPr>
                        <w:pStyle w:val="Basisalinea"/>
                        <w:spacing w:line="240" w:lineRule="auto"/>
                        <w:rPr>
                          <w:rFonts w:ascii="Avenir" w:hAnsi="Avenir" w:cs="Avenir Black"/>
                          <w:color w:val="FFFFFF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06E9">
        <w:rPr>
          <w:noProof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2CE1812C" wp14:editId="62252F34">
                <wp:simplePos x="0" y="0"/>
                <wp:positionH relativeFrom="column">
                  <wp:posOffset>2762885</wp:posOffset>
                </wp:positionH>
                <wp:positionV relativeFrom="paragraph">
                  <wp:posOffset>3998816</wp:posOffset>
                </wp:positionV>
                <wp:extent cx="2336800" cy="1711325"/>
                <wp:effectExtent l="76200" t="101600" r="76200" b="104775"/>
                <wp:wrapNone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92245">
                          <a:off x="0" y="0"/>
                          <a:ext cx="2336800" cy="1711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3172A1" w14:textId="77777777" w:rsidR="00BD38F8" w:rsidRPr="00BD38F8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Black" w:hAnsi="Avenir Black" w:cs="Avenir Black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BD38F8">
                              <w:rPr>
                                <w:rFonts w:ascii="Avenir Black" w:hAnsi="Avenir Black" w:cs="Avenir Black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t>GET</w:t>
                            </w:r>
                          </w:p>
                          <w:p w14:paraId="5F07472E" w14:textId="77777777" w:rsidR="00BD38F8" w:rsidRPr="00BD38F8" w:rsidRDefault="00BD38F8" w:rsidP="00C53BC2">
                            <w:pPr>
                              <w:pStyle w:val="Basisalinea"/>
                              <w:spacing w:line="276" w:lineRule="auto"/>
                              <w:jc w:val="center"/>
                              <w:rPr>
                                <w:rFonts w:ascii="Avenir Black" w:hAnsi="Avenir Black" w:cs="Avenir Black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BD38F8">
                              <w:rPr>
                                <w:rFonts w:ascii="Avenir Black" w:hAnsi="Avenir Black" w:cs="Avenir Black"/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t>INVOLVED!</w:t>
                            </w:r>
                          </w:p>
                          <w:p w14:paraId="35428E7F" w14:textId="77777777" w:rsidR="00BD38F8" w:rsidRPr="00BD38F8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" w:hAnsi="Avenir" w:cs="Avenir Black"/>
                                <w:color w:val="175EAC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BD38F8">
                              <w:rPr>
                                <w:rFonts w:ascii="Avenir" w:hAnsi="Avenir" w:cs="Avenir Black"/>
                                <w:color w:val="175EAC"/>
                                <w:sz w:val="22"/>
                                <w:szCs w:val="22"/>
                                <w:lang w:val="en-US"/>
                              </w:rPr>
                              <w:t>Organise</w:t>
                            </w:r>
                            <w:proofErr w:type="spellEnd"/>
                            <w:r w:rsidRPr="00BD38F8">
                              <w:rPr>
                                <w:rFonts w:ascii="Avenir" w:hAnsi="Avenir" w:cs="Avenir Black"/>
                                <w:color w:val="175EAC"/>
                                <w:sz w:val="22"/>
                                <w:szCs w:val="22"/>
                                <w:lang w:val="en-US"/>
                              </w:rPr>
                              <w:t xml:space="preserve"> your own activity</w:t>
                            </w:r>
                          </w:p>
                          <w:p w14:paraId="55616F5C" w14:textId="77777777" w:rsidR="00BD38F8" w:rsidRPr="00BD38F8" w:rsidRDefault="00BD38F8" w:rsidP="00C53BC2">
                            <w:pPr>
                              <w:pStyle w:val="Basisalinea"/>
                              <w:spacing w:line="276" w:lineRule="auto"/>
                              <w:jc w:val="center"/>
                              <w:rPr>
                                <w:rFonts w:ascii="Avenir" w:hAnsi="Avenir" w:cs="Avenir Black"/>
                                <w:color w:val="175EAC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D38F8">
                              <w:rPr>
                                <w:rFonts w:ascii="Avenir Next" w:hAnsi="Avenir Next" w:cs="Avenir Black"/>
                                <w:b/>
                                <w:bCs/>
                                <w:color w:val="175EAC"/>
                                <w:sz w:val="22"/>
                                <w:szCs w:val="22"/>
                                <w:lang w:val="en-US"/>
                              </w:rPr>
                              <w:t>[Event Host]</w:t>
                            </w:r>
                          </w:p>
                          <w:p w14:paraId="15F9F25E" w14:textId="77777777" w:rsidR="00BD38F8" w:rsidRPr="00BD38F8" w:rsidRDefault="00BD38F8" w:rsidP="00C53BC2">
                            <w:pPr>
                              <w:pStyle w:val="Basisalinea"/>
                              <w:spacing w:line="276" w:lineRule="auto"/>
                              <w:jc w:val="center"/>
                              <w:rPr>
                                <w:rFonts w:ascii="Avenir" w:hAnsi="Avenir" w:cs="Avenir Black"/>
                                <w:color w:val="175EAC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D38F8">
                              <w:rPr>
                                <w:rFonts w:ascii="Avenir" w:hAnsi="Avenir" w:cs="Avenir Black"/>
                                <w:color w:val="175EAC"/>
                                <w:sz w:val="22"/>
                                <w:szCs w:val="22"/>
                                <w:lang w:val="en-US"/>
                              </w:rPr>
                              <w:t xml:space="preserve">Spread the word </w:t>
                            </w:r>
                            <w:r w:rsidRPr="00BD38F8">
                              <w:rPr>
                                <w:rFonts w:ascii="Avenir Next" w:hAnsi="Avenir Next" w:cs="Avenir Black"/>
                                <w:b/>
                                <w:bCs/>
                                <w:color w:val="175EAC"/>
                                <w:sz w:val="22"/>
                                <w:szCs w:val="22"/>
                                <w:lang w:val="en-US"/>
                              </w:rPr>
                              <w:t>[Disseminator]</w:t>
                            </w:r>
                          </w:p>
                          <w:p w14:paraId="30D3C0BD" w14:textId="77777777" w:rsidR="00BD38F8" w:rsidRPr="00C53BC2" w:rsidRDefault="00BD38F8" w:rsidP="00C53BC2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Next" w:hAnsi="Avenir Next" w:cs="Avenir Black"/>
                                <w:b/>
                                <w:bCs/>
                                <w:color w:val="175EAC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53BC2">
                              <w:rPr>
                                <w:rFonts w:ascii="Avenir" w:hAnsi="Avenir" w:cs="Avenir Black"/>
                                <w:color w:val="175EAC"/>
                                <w:sz w:val="22"/>
                                <w:szCs w:val="22"/>
                                <w:lang w:val="en-US"/>
                              </w:rPr>
                              <w:t xml:space="preserve">Join events online or </w:t>
                            </w:r>
                            <w:r w:rsidRPr="00C53BC2">
                              <w:rPr>
                                <w:rFonts w:ascii="Avenir" w:hAnsi="Avenir" w:cs="Avenir Black"/>
                                <w:color w:val="175EAC"/>
                                <w:sz w:val="22"/>
                                <w:szCs w:val="22"/>
                                <w:lang w:val="en-US"/>
                              </w:rPr>
                              <w:br/>
                              <w:t xml:space="preserve">where you live </w:t>
                            </w:r>
                            <w:r w:rsidRPr="00C53BC2">
                              <w:rPr>
                                <w:rFonts w:ascii="Avenir Next" w:hAnsi="Avenir Next" w:cs="Avenir Black"/>
                                <w:b/>
                                <w:bCs/>
                                <w:color w:val="175EAC"/>
                                <w:sz w:val="22"/>
                                <w:szCs w:val="22"/>
                                <w:lang w:val="en-US"/>
                              </w:rPr>
                              <w:t>[Participant]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1812C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7" type="#_x0000_t202" style="position:absolute;margin-left:217.55pt;margin-top:314.85pt;width:184pt;height:134.75pt;rotation:319209fd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" filled="f" stroked="f" strokeweight=".5pt">
                <v:textbox inset="0,0,0,0">
                  <w:txbxContent>
                    <w:p w14:paraId="173172A1" w14:textId="77777777" w:rsidR="00BD38F8" w:rsidRPr="00BD38F8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Black" w:hAnsi="Avenir Black" w:cs="Avenir Black"/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</w:pPr>
                      <w:r w:rsidRPr="00BD38F8">
                        <w:rPr>
                          <w:rFonts w:ascii="Avenir Black" w:hAnsi="Avenir Black" w:cs="Avenir Black"/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t>GET</w:t>
                      </w:r>
                    </w:p>
                    <w:p w14:paraId="5F07472E" w14:textId="77777777" w:rsidR="00BD38F8" w:rsidRPr="00BD38F8" w:rsidRDefault="00BD38F8" w:rsidP="00C53BC2">
                      <w:pPr>
                        <w:pStyle w:val="Basisalinea"/>
                        <w:spacing w:line="276" w:lineRule="auto"/>
                        <w:jc w:val="center"/>
                        <w:rPr>
                          <w:rFonts w:ascii="Avenir Black" w:hAnsi="Avenir Black" w:cs="Avenir Black"/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</w:pPr>
                      <w:r w:rsidRPr="00BD38F8">
                        <w:rPr>
                          <w:rFonts w:ascii="Avenir Black" w:hAnsi="Avenir Black" w:cs="Avenir Black"/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t>INVOLVED!</w:t>
                      </w:r>
                    </w:p>
                    <w:p w14:paraId="35428E7F" w14:textId="77777777" w:rsidR="00BD38F8" w:rsidRPr="00BD38F8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" w:hAnsi="Avenir" w:cs="Avenir Black"/>
                          <w:color w:val="175EAC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BD38F8">
                        <w:rPr>
                          <w:rFonts w:ascii="Avenir" w:hAnsi="Avenir" w:cs="Avenir Black"/>
                          <w:color w:val="175EAC"/>
                          <w:sz w:val="22"/>
                          <w:szCs w:val="22"/>
                          <w:lang w:val="en-US"/>
                        </w:rPr>
                        <w:t>Organise</w:t>
                      </w:r>
                      <w:proofErr w:type="spellEnd"/>
                      <w:r w:rsidRPr="00BD38F8">
                        <w:rPr>
                          <w:rFonts w:ascii="Avenir" w:hAnsi="Avenir" w:cs="Avenir Black"/>
                          <w:color w:val="175EAC"/>
                          <w:sz w:val="22"/>
                          <w:szCs w:val="22"/>
                          <w:lang w:val="en-US"/>
                        </w:rPr>
                        <w:t xml:space="preserve"> your own activity</w:t>
                      </w:r>
                    </w:p>
                    <w:p w14:paraId="55616F5C" w14:textId="77777777" w:rsidR="00BD38F8" w:rsidRPr="00BD38F8" w:rsidRDefault="00BD38F8" w:rsidP="00C53BC2">
                      <w:pPr>
                        <w:pStyle w:val="Basisalinea"/>
                        <w:spacing w:line="276" w:lineRule="auto"/>
                        <w:jc w:val="center"/>
                        <w:rPr>
                          <w:rFonts w:ascii="Avenir" w:hAnsi="Avenir" w:cs="Avenir Black"/>
                          <w:color w:val="175EAC"/>
                          <w:sz w:val="22"/>
                          <w:szCs w:val="22"/>
                          <w:lang w:val="en-US"/>
                        </w:rPr>
                      </w:pPr>
                      <w:r w:rsidRPr="00BD38F8">
                        <w:rPr>
                          <w:rFonts w:ascii="Avenir Next" w:hAnsi="Avenir Next" w:cs="Avenir Black"/>
                          <w:b/>
                          <w:bCs/>
                          <w:color w:val="175EAC"/>
                          <w:sz w:val="22"/>
                          <w:szCs w:val="22"/>
                          <w:lang w:val="en-US"/>
                        </w:rPr>
                        <w:t>[Event Host]</w:t>
                      </w:r>
                    </w:p>
                    <w:p w14:paraId="15F9F25E" w14:textId="77777777" w:rsidR="00BD38F8" w:rsidRPr="00BD38F8" w:rsidRDefault="00BD38F8" w:rsidP="00C53BC2">
                      <w:pPr>
                        <w:pStyle w:val="Basisalinea"/>
                        <w:spacing w:line="276" w:lineRule="auto"/>
                        <w:jc w:val="center"/>
                        <w:rPr>
                          <w:rFonts w:ascii="Avenir" w:hAnsi="Avenir" w:cs="Avenir Black"/>
                          <w:color w:val="175EAC"/>
                          <w:sz w:val="22"/>
                          <w:szCs w:val="22"/>
                          <w:lang w:val="en-US"/>
                        </w:rPr>
                      </w:pPr>
                      <w:r w:rsidRPr="00BD38F8">
                        <w:rPr>
                          <w:rFonts w:ascii="Avenir" w:hAnsi="Avenir" w:cs="Avenir Black"/>
                          <w:color w:val="175EAC"/>
                          <w:sz w:val="22"/>
                          <w:szCs w:val="22"/>
                          <w:lang w:val="en-US"/>
                        </w:rPr>
                        <w:t xml:space="preserve">Spread the word </w:t>
                      </w:r>
                      <w:r w:rsidRPr="00BD38F8">
                        <w:rPr>
                          <w:rFonts w:ascii="Avenir Next" w:hAnsi="Avenir Next" w:cs="Avenir Black"/>
                          <w:b/>
                          <w:bCs/>
                          <w:color w:val="175EAC"/>
                          <w:sz w:val="22"/>
                          <w:szCs w:val="22"/>
                          <w:lang w:val="en-US"/>
                        </w:rPr>
                        <w:t>[Disseminator]</w:t>
                      </w:r>
                    </w:p>
                    <w:p w14:paraId="30D3C0BD" w14:textId="77777777" w:rsidR="00BD38F8" w:rsidRPr="00C53BC2" w:rsidRDefault="00BD38F8" w:rsidP="00C53BC2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Next" w:hAnsi="Avenir Next" w:cs="Avenir Black"/>
                          <w:b/>
                          <w:bCs/>
                          <w:color w:val="175EAC"/>
                          <w:sz w:val="22"/>
                          <w:szCs w:val="22"/>
                          <w:lang w:val="en-US"/>
                        </w:rPr>
                      </w:pPr>
                      <w:r w:rsidRPr="00C53BC2">
                        <w:rPr>
                          <w:rFonts w:ascii="Avenir" w:hAnsi="Avenir" w:cs="Avenir Black"/>
                          <w:color w:val="175EAC"/>
                          <w:sz w:val="22"/>
                          <w:szCs w:val="22"/>
                          <w:lang w:val="en-US"/>
                        </w:rPr>
                        <w:t xml:space="preserve">Join events online or </w:t>
                      </w:r>
                      <w:r w:rsidRPr="00C53BC2">
                        <w:rPr>
                          <w:rFonts w:ascii="Avenir" w:hAnsi="Avenir" w:cs="Avenir Black"/>
                          <w:color w:val="175EAC"/>
                          <w:sz w:val="22"/>
                          <w:szCs w:val="22"/>
                          <w:lang w:val="en-US"/>
                        </w:rPr>
                        <w:br/>
                        <w:t xml:space="preserve">where you live </w:t>
                      </w:r>
                      <w:r w:rsidRPr="00C53BC2">
                        <w:rPr>
                          <w:rFonts w:ascii="Avenir Next" w:hAnsi="Avenir Next" w:cs="Avenir Black"/>
                          <w:b/>
                          <w:bCs/>
                          <w:color w:val="175EAC"/>
                          <w:sz w:val="22"/>
                          <w:szCs w:val="22"/>
                          <w:lang w:val="en-US"/>
                        </w:rPr>
                        <w:t>[Participant]</w:t>
                      </w:r>
                    </w:p>
                  </w:txbxContent>
                </v:textbox>
              </v:shape>
            </w:pict>
          </mc:Fallback>
        </mc:AlternateContent>
      </w:r>
      <w:r w:rsidR="00A506E9">
        <w:rPr>
          <w:noProof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4790BCE6" wp14:editId="3ED736CE">
                <wp:simplePos x="0" y="0"/>
                <wp:positionH relativeFrom="column">
                  <wp:posOffset>251460</wp:posOffset>
                </wp:positionH>
                <wp:positionV relativeFrom="paragraph">
                  <wp:posOffset>4719734</wp:posOffset>
                </wp:positionV>
                <wp:extent cx="2047240" cy="814705"/>
                <wp:effectExtent l="0" t="0" r="0" b="0"/>
                <wp:wrapNone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7240" cy="814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2C185D" w14:textId="77777777" w:rsidR="00BD38F8" w:rsidRPr="00BD38F8" w:rsidRDefault="00BD38F8" w:rsidP="00BD38F8">
                            <w:pPr>
                              <w:pStyle w:val="Basisalinea"/>
                              <w:spacing w:line="240" w:lineRule="auto"/>
                              <w:rPr>
                                <w:rFonts w:ascii="Avenir" w:hAnsi="Avenir" w:cs="Avenir Black"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D38F8">
                              <w:rPr>
                                <w:rFonts w:ascii="Avenir" w:hAnsi="Avenir" w:cs="Avenir Black"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 xml:space="preserve">For </w:t>
                            </w:r>
                            <w:r w:rsidRPr="00BD38F8">
                              <w:rPr>
                                <w:rFonts w:ascii="Avenir" w:hAnsi="Avenir" w:cs="Avenir Black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>all professionals</w:t>
                            </w:r>
                            <w:r w:rsidRPr="00BD38F8">
                              <w:rPr>
                                <w:rFonts w:ascii="Avenir" w:hAnsi="Avenir" w:cs="Avenir Black"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 xml:space="preserve"> and</w:t>
                            </w:r>
                            <w:r w:rsidRPr="00BD38F8">
                              <w:rPr>
                                <w:rFonts w:ascii="Avenir" w:hAnsi="Avenir" w:cs="Avenir Black"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br/>
                            </w:r>
                            <w:r w:rsidRPr="00BD38F8">
                              <w:rPr>
                                <w:rFonts w:ascii="Avenir" w:hAnsi="Avenir" w:cs="Avenir Black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>citizens</w:t>
                            </w:r>
                            <w:r w:rsidRPr="00BD38F8">
                              <w:rPr>
                                <w:rFonts w:ascii="Avenir" w:hAnsi="Avenir" w:cs="Avenir Black"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 xml:space="preserve"> contributing to better</w:t>
                            </w:r>
                            <w:r w:rsidRPr="00BD38F8">
                              <w:rPr>
                                <w:rFonts w:ascii="Avenir" w:hAnsi="Avenir" w:cs="Avenir Black"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br/>
                              <w:t>public health at local, national,</w:t>
                            </w:r>
                            <w:r w:rsidRPr="00BD38F8">
                              <w:rPr>
                                <w:rFonts w:ascii="Avenir" w:hAnsi="Avenir" w:cs="Avenir Black"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br/>
                              <w:t>regional and European level.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0BCE6" id="Tekstvak 8" o:spid="_x0000_s1028" type="#_x0000_t202" style="position:absolute;margin-left:19.8pt;margin-top:371.65pt;width:161.2pt;height:64.15pt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" filled="f" stroked="f" strokeweight=".5pt">
                <v:textbox inset="0,0,0,0">
                  <w:txbxContent>
                    <w:p w14:paraId="7E2C185D" w14:textId="77777777" w:rsidR="00BD38F8" w:rsidRPr="00BD38F8" w:rsidRDefault="00BD38F8" w:rsidP="00BD38F8">
                      <w:pPr>
                        <w:pStyle w:val="Basisalinea"/>
                        <w:spacing w:line="240" w:lineRule="auto"/>
                        <w:rPr>
                          <w:rFonts w:ascii="Avenir" w:hAnsi="Avenir" w:cs="Avenir Black"/>
                          <w:color w:val="FFFFFF"/>
                          <w:sz w:val="22"/>
                          <w:szCs w:val="22"/>
                          <w:lang w:val="en-US"/>
                        </w:rPr>
                      </w:pPr>
                      <w:r w:rsidRPr="00BD38F8">
                        <w:rPr>
                          <w:rFonts w:ascii="Avenir" w:hAnsi="Avenir" w:cs="Avenir Black"/>
                          <w:color w:val="FFFFFF"/>
                          <w:sz w:val="22"/>
                          <w:szCs w:val="22"/>
                          <w:lang w:val="en-US"/>
                        </w:rPr>
                        <w:t xml:space="preserve">For </w:t>
                      </w:r>
                      <w:r w:rsidRPr="00BD38F8">
                        <w:rPr>
                          <w:rFonts w:ascii="Avenir" w:hAnsi="Avenir" w:cs="Avenir Black"/>
                          <w:b/>
                          <w:bCs/>
                          <w:color w:val="FFFFFF"/>
                          <w:sz w:val="22"/>
                          <w:szCs w:val="22"/>
                          <w:lang w:val="en-US"/>
                        </w:rPr>
                        <w:t>all professionals</w:t>
                      </w:r>
                      <w:r w:rsidRPr="00BD38F8">
                        <w:rPr>
                          <w:rFonts w:ascii="Avenir" w:hAnsi="Avenir" w:cs="Avenir Black"/>
                          <w:color w:val="FFFFFF"/>
                          <w:sz w:val="22"/>
                          <w:szCs w:val="22"/>
                          <w:lang w:val="en-US"/>
                        </w:rPr>
                        <w:t xml:space="preserve"> and</w:t>
                      </w:r>
                      <w:r w:rsidRPr="00BD38F8">
                        <w:rPr>
                          <w:rFonts w:ascii="Avenir" w:hAnsi="Avenir" w:cs="Avenir Black"/>
                          <w:color w:val="FFFFFF"/>
                          <w:sz w:val="22"/>
                          <w:szCs w:val="22"/>
                          <w:lang w:val="en-US"/>
                        </w:rPr>
                        <w:br/>
                      </w:r>
                      <w:r w:rsidRPr="00BD38F8">
                        <w:rPr>
                          <w:rFonts w:ascii="Avenir" w:hAnsi="Avenir" w:cs="Avenir Black"/>
                          <w:b/>
                          <w:bCs/>
                          <w:color w:val="FFFFFF"/>
                          <w:sz w:val="22"/>
                          <w:szCs w:val="22"/>
                          <w:lang w:val="en-US"/>
                        </w:rPr>
                        <w:t>citizens</w:t>
                      </w:r>
                      <w:r w:rsidRPr="00BD38F8">
                        <w:rPr>
                          <w:rFonts w:ascii="Avenir" w:hAnsi="Avenir" w:cs="Avenir Black"/>
                          <w:color w:val="FFFFFF"/>
                          <w:sz w:val="22"/>
                          <w:szCs w:val="22"/>
                          <w:lang w:val="en-US"/>
                        </w:rPr>
                        <w:t xml:space="preserve"> contributing to better</w:t>
                      </w:r>
                      <w:r w:rsidRPr="00BD38F8">
                        <w:rPr>
                          <w:rFonts w:ascii="Avenir" w:hAnsi="Avenir" w:cs="Avenir Black"/>
                          <w:color w:val="FFFFFF"/>
                          <w:sz w:val="22"/>
                          <w:szCs w:val="22"/>
                          <w:lang w:val="en-US"/>
                        </w:rPr>
                        <w:br/>
                        <w:t>public health at local, national,</w:t>
                      </w:r>
                      <w:r w:rsidRPr="00BD38F8">
                        <w:rPr>
                          <w:rFonts w:ascii="Avenir" w:hAnsi="Avenir" w:cs="Avenir Black"/>
                          <w:color w:val="FFFFFF"/>
                          <w:sz w:val="22"/>
                          <w:szCs w:val="22"/>
                          <w:lang w:val="en-US"/>
                        </w:rPr>
                        <w:br/>
                        <w:t>regional and European level.</w:t>
                      </w:r>
                    </w:p>
                  </w:txbxContent>
                </v:textbox>
              </v:shape>
            </w:pict>
          </mc:Fallback>
        </mc:AlternateContent>
      </w:r>
      <w:r w:rsidR="00A506E9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DA097D3" wp14:editId="44ED69AC">
                <wp:simplePos x="0" y="0"/>
                <wp:positionH relativeFrom="column">
                  <wp:posOffset>4184374</wp:posOffset>
                </wp:positionH>
                <wp:positionV relativeFrom="paragraph">
                  <wp:posOffset>3130826</wp:posOffset>
                </wp:positionV>
                <wp:extent cx="927100" cy="1023206"/>
                <wp:effectExtent l="0" t="0" r="0" b="5715"/>
                <wp:wrapNone/>
                <wp:docPr id="5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7100" cy="10232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091909" w14:textId="77777777" w:rsidR="00BD38F8" w:rsidRPr="00BD38F8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</w:pPr>
                            <w:r w:rsidRPr="00BD38F8"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  <w:t>FRIDAY</w:t>
                            </w:r>
                          </w:p>
                          <w:p w14:paraId="35126422" w14:textId="6697EDBA" w:rsidR="00BD38F8" w:rsidRPr="00BD38F8" w:rsidRDefault="000A295E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Black" w:hAnsi="Avenir Black" w:cs="Avenir Black"/>
                                <w:color w:val="94C73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  <w:t>26</w:t>
                            </w:r>
                            <w:r w:rsidR="00BD38F8" w:rsidRPr="00BD38F8"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  <w:t xml:space="preserve"> May</w:t>
                            </w:r>
                          </w:p>
                          <w:p w14:paraId="742E89F7" w14:textId="5FF90D28" w:rsidR="00BD38F8" w:rsidRPr="00BD38F8" w:rsidRDefault="000A295E" w:rsidP="00A506E9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  <w:t>Global health emergencies and response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097D3" id="Tekstvak 7" o:spid="_x0000_s1029" type="#_x0000_t202" style="position:absolute;margin-left:329.5pt;margin-top:246.5pt;width:73pt;height:80.5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" filled="f" stroked="f" strokeweight=".5pt">
                <v:textbox inset="0,0,0,0">
                  <w:txbxContent>
                    <w:p w14:paraId="61091909" w14:textId="77777777" w:rsidR="00BD38F8" w:rsidRPr="00BD38F8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</w:pPr>
                      <w:r w:rsidRPr="00BD38F8"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  <w:t>FRIDAY</w:t>
                      </w:r>
                    </w:p>
                    <w:p w14:paraId="35126422" w14:textId="6697EDBA" w:rsidR="00BD38F8" w:rsidRPr="00BD38F8" w:rsidRDefault="000A295E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Black" w:hAnsi="Avenir Black" w:cs="Avenir Black"/>
                          <w:color w:val="94C73C"/>
                          <w:sz w:val="16"/>
                          <w:szCs w:val="16"/>
                        </w:rPr>
                      </w:pPr>
                      <w:r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  <w:t>26</w:t>
                      </w:r>
                      <w:r w:rsidR="00BD38F8" w:rsidRPr="00BD38F8"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  <w:t xml:space="preserve"> May</w:t>
                      </w:r>
                    </w:p>
                    <w:p w14:paraId="742E89F7" w14:textId="5FF90D28" w:rsidR="00BD38F8" w:rsidRPr="00BD38F8" w:rsidRDefault="000A295E" w:rsidP="00A506E9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</w:pPr>
                      <w:r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  <w:t>Global health emergencies and response</w:t>
                      </w:r>
                    </w:p>
                  </w:txbxContent>
                </v:textbox>
              </v:shape>
            </w:pict>
          </mc:Fallback>
        </mc:AlternateContent>
      </w:r>
      <w:r w:rsidR="00A506E9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2FBB43D" wp14:editId="6D3E704F">
                <wp:simplePos x="0" y="0"/>
                <wp:positionH relativeFrom="column">
                  <wp:posOffset>3190461</wp:posOffset>
                </wp:positionH>
                <wp:positionV relativeFrom="paragraph">
                  <wp:posOffset>3120886</wp:posOffset>
                </wp:positionV>
                <wp:extent cx="913765" cy="854765"/>
                <wp:effectExtent l="0" t="0" r="635" b="889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3765" cy="854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BF15B6" w14:textId="77777777" w:rsidR="00BD38F8" w:rsidRPr="00BD38F8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</w:pPr>
                            <w:r w:rsidRPr="00BD38F8"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  <w:t>THURsday</w:t>
                            </w:r>
                          </w:p>
                          <w:p w14:paraId="50B0C5AD" w14:textId="616BDB93" w:rsidR="00BD38F8" w:rsidRPr="00BD38F8" w:rsidRDefault="000A295E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Black" w:hAnsi="Avenir Black" w:cs="Avenir Black"/>
                                <w:color w:val="94C73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  <w:t>25</w:t>
                            </w:r>
                            <w:r w:rsidR="00BD38F8" w:rsidRPr="00BD38F8"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  <w:t xml:space="preserve"> May</w:t>
                            </w:r>
                          </w:p>
                          <w:p w14:paraId="3786411F" w14:textId="77777777" w:rsidR="000A295E" w:rsidRDefault="000A295E" w:rsidP="00A506E9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  <w:t xml:space="preserve">Prevention </w:t>
                            </w:r>
                          </w:p>
                          <w:p w14:paraId="122FFD5A" w14:textId="6BE7D293" w:rsidR="00BD38F8" w:rsidRPr="00BD38F8" w:rsidRDefault="000A295E" w:rsidP="00A506E9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  <w:t>and control of chronic diseases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BB43D" id="Tekstvak 6" o:spid="_x0000_s1030" type="#_x0000_t202" style="position:absolute;margin-left:251.2pt;margin-top:245.75pt;width:71.95pt;height:67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" filled="f" stroked="f" strokeweight=".5pt">
                <v:textbox inset="0,0,0,0">
                  <w:txbxContent>
                    <w:p w14:paraId="2FBF15B6" w14:textId="77777777" w:rsidR="00BD38F8" w:rsidRPr="00BD38F8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</w:pPr>
                      <w:r w:rsidRPr="00BD38F8"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  <w:t>THURsday</w:t>
                      </w:r>
                    </w:p>
                    <w:p w14:paraId="50B0C5AD" w14:textId="616BDB93" w:rsidR="00BD38F8" w:rsidRPr="00BD38F8" w:rsidRDefault="000A295E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Black" w:hAnsi="Avenir Black" w:cs="Avenir Black"/>
                          <w:color w:val="94C73C"/>
                          <w:sz w:val="16"/>
                          <w:szCs w:val="16"/>
                        </w:rPr>
                      </w:pPr>
                      <w:r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  <w:t>25</w:t>
                      </w:r>
                      <w:r w:rsidR="00BD38F8" w:rsidRPr="00BD38F8"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  <w:t xml:space="preserve"> May</w:t>
                      </w:r>
                    </w:p>
                    <w:p w14:paraId="3786411F" w14:textId="77777777" w:rsidR="000A295E" w:rsidRDefault="000A295E" w:rsidP="00A506E9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</w:pPr>
                      <w:r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  <w:t xml:space="preserve">Prevention </w:t>
                      </w:r>
                    </w:p>
                    <w:p w14:paraId="122FFD5A" w14:textId="6BE7D293" w:rsidR="00BD38F8" w:rsidRPr="00BD38F8" w:rsidRDefault="000A295E" w:rsidP="00A506E9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</w:pPr>
                      <w:r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  <w:t>and control of chronic diseases</w:t>
                      </w:r>
                    </w:p>
                  </w:txbxContent>
                </v:textbox>
              </v:shape>
            </w:pict>
          </mc:Fallback>
        </mc:AlternateContent>
      </w:r>
      <w:r w:rsidR="002730B6"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0F6772F9" wp14:editId="2E9AE9CC">
                <wp:simplePos x="0" y="0"/>
                <wp:positionH relativeFrom="column">
                  <wp:posOffset>250825</wp:posOffset>
                </wp:positionH>
                <wp:positionV relativeFrom="paragraph">
                  <wp:posOffset>3127375</wp:posOffset>
                </wp:positionV>
                <wp:extent cx="907415" cy="1026160"/>
                <wp:effectExtent l="0" t="0" r="6985" b="2540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7415" cy="1026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F969F7" w14:textId="77777777" w:rsidR="00BD38F8" w:rsidRPr="00BD38F8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</w:pPr>
                            <w:r w:rsidRPr="00BD38F8"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  <w:t xml:space="preserve">Monday </w:t>
                            </w:r>
                          </w:p>
                          <w:p w14:paraId="0B62FAEE" w14:textId="6CD53605" w:rsidR="00BD38F8" w:rsidRPr="00BD38F8" w:rsidRDefault="000A295E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Black" w:hAnsi="Avenir Black" w:cs="Avenir Black"/>
                                <w:color w:val="94C73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  <w:t>22</w:t>
                            </w:r>
                            <w:r w:rsidR="00BD38F8" w:rsidRPr="00BD38F8"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  <w:t xml:space="preserve"> May</w:t>
                            </w:r>
                          </w:p>
                          <w:p w14:paraId="6F4139E6" w14:textId="0D942923" w:rsidR="00BD38F8" w:rsidRDefault="000A295E" w:rsidP="00A506E9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  <w:t>Mental health</w:t>
                            </w:r>
                          </w:p>
                          <w:p w14:paraId="3B4119F1" w14:textId="483BFC36" w:rsidR="000A295E" w:rsidRPr="00BD38F8" w:rsidRDefault="000A295E" w:rsidP="00A506E9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  <w:t>for 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772F9" id="Tekstvak 3" o:spid="_x0000_s1031" type="#_x0000_t202" style="position:absolute;margin-left:19.75pt;margin-top:246.25pt;width:71.45pt;height:80.8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" filled="f" stroked="f" strokeweight=".5pt">
                <v:textbox inset="0,0,0,0">
                  <w:txbxContent>
                    <w:p w14:paraId="50F969F7" w14:textId="77777777" w:rsidR="00BD38F8" w:rsidRPr="00BD38F8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</w:pPr>
                      <w:r w:rsidRPr="00BD38F8"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  <w:t xml:space="preserve">Monday </w:t>
                      </w:r>
                    </w:p>
                    <w:p w14:paraId="0B62FAEE" w14:textId="6CD53605" w:rsidR="00BD38F8" w:rsidRPr="00BD38F8" w:rsidRDefault="000A295E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Black" w:hAnsi="Avenir Black" w:cs="Avenir Black"/>
                          <w:color w:val="94C73C"/>
                          <w:sz w:val="16"/>
                          <w:szCs w:val="16"/>
                        </w:rPr>
                      </w:pPr>
                      <w:r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  <w:t>22</w:t>
                      </w:r>
                      <w:r w:rsidR="00BD38F8" w:rsidRPr="00BD38F8"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  <w:t xml:space="preserve"> May</w:t>
                      </w:r>
                    </w:p>
                    <w:p w14:paraId="6F4139E6" w14:textId="0D942923" w:rsidR="00BD38F8" w:rsidRDefault="000A295E" w:rsidP="00A506E9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</w:pPr>
                      <w:r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  <w:t>Mental health</w:t>
                      </w:r>
                    </w:p>
                    <w:p w14:paraId="3B4119F1" w14:textId="483BFC36" w:rsidR="000A295E" w:rsidRPr="00BD38F8" w:rsidRDefault="000A295E" w:rsidP="00A506E9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</w:pPr>
                      <w:r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  <w:t>for all</w:t>
                      </w:r>
                    </w:p>
                  </w:txbxContent>
                </v:textbox>
              </v:shape>
            </w:pict>
          </mc:Fallback>
        </mc:AlternateContent>
      </w:r>
      <w:r w:rsidR="002730B6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0E7DC32" wp14:editId="0BC1F664">
                <wp:simplePos x="0" y="0"/>
                <wp:positionH relativeFrom="column">
                  <wp:posOffset>1232535</wp:posOffset>
                </wp:positionH>
                <wp:positionV relativeFrom="paragraph">
                  <wp:posOffset>3121025</wp:posOffset>
                </wp:positionV>
                <wp:extent cx="901065" cy="1033200"/>
                <wp:effectExtent l="0" t="0" r="635" b="8255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1065" cy="103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0C63D9" w14:textId="77777777" w:rsidR="00BD38F8" w:rsidRPr="00BD38F8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</w:pPr>
                            <w:r w:rsidRPr="00BD38F8"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  <w:t>TUESDAY</w:t>
                            </w:r>
                          </w:p>
                          <w:p w14:paraId="695F3620" w14:textId="41BB4123" w:rsidR="00BD38F8" w:rsidRPr="00BD38F8" w:rsidRDefault="000A295E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Black" w:hAnsi="Avenir Black" w:cs="Avenir Black"/>
                                <w:color w:val="94C73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  <w:t>23</w:t>
                            </w:r>
                            <w:r w:rsidR="00BD38F8" w:rsidRPr="00BD38F8"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  <w:t xml:space="preserve"> May</w:t>
                            </w:r>
                          </w:p>
                          <w:p w14:paraId="04AC4F9B" w14:textId="6CCCAA23" w:rsidR="00BD38F8" w:rsidRDefault="000A295E" w:rsidP="00A506E9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  <w:t>Diversity</w:t>
                            </w:r>
                          </w:p>
                          <w:p w14:paraId="0171B21F" w14:textId="10969ACD" w:rsidR="000A295E" w:rsidRPr="00BD38F8" w:rsidRDefault="000A295E" w:rsidP="00A506E9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  <w:t>in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7DC32" id="Tekstvak 4" o:spid="_x0000_s1032" type="#_x0000_t202" style="position:absolute;margin-left:97.05pt;margin-top:245.75pt;width:70.95pt;height:81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" filled="f" stroked="f" strokeweight=".5pt">
                <v:textbox inset="0,0,0,0">
                  <w:txbxContent>
                    <w:p w14:paraId="0F0C63D9" w14:textId="77777777" w:rsidR="00BD38F8" w:rsidRPr="00BD38F8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</w:pPr>
                      <w:r w:rsidRPr="00BD38F8"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  <w:t>TUESDAY</w:t>
                      </w:r>
                    </w:p>
                    <w:p w14:paraId="695F3620" w14:textId="41BB4123" w:rsidR="00BD38F8" w:rsidRPr="00BD38F8" w:rsidRDefault="000A295E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Black" w:hAnsi="Avenir Black" w:cs="Avenir Black"/>
                          <w:color w:val="94C73C"/>
                          <w:sz w:val="16"/>
                          <w:szCs w:val="16"/>
                        </w:rPr>
                      </w:pPr>
                      <w:r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  <w:t>23</w:t>
                      </w:r>
                      <w:r w:rsidR="00BD38F8" w:rsidRPr="00BD38F8"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  <w:t xml:space="preserve"> May</w:t>
                      </w:r>
                    </w:p>
                    <w:p w14:paraId="04AC4F9B" w14:textId="6CCCAA23" w:rsidR="00BD38F8" w:rsidRDefault="000A295E" w:rsidP="00A506E9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</w:pPr>
                      <w:r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  <w:t>Diversity</w:t>
                      </w:r>
                    </w:p>
                    <w:p w14:paraId="0171B21F" w14:textId="10969ACD" w:rsidR="000A295E" w:rsidRPr="00BD38F8" w:rsidRDefault="000A295E" w:rsidP="00A506E9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</w:pPr>
                      <w:r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  <w:t>in health</w:t>
                      </w:r>
                    </w:p>
                  </w:txbxContent>
                </v:textbox>
              </v:shape>
            </w:pict>
          </mc:Fallback>
        </mc:AlternateContent>
      </w:r>
      <w:r w:rsidR="002730B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ACEA69" wp14:editId="102EC6FB">
                <wp:simplePos x="0" y="0"/>
                <wp:positionH relativeFrom="column">
                  <wp:posOffset>2219960</wp:posOffset>
                </wp:positionH>
                <wp:positionV relativeFrom="paragraph">
                  <wp:posOffset>3121025</wp:posOffset>
                </wp:positionV>
                <wp:extent cx="894080" cy="1033780"/>
                <wp:effectExtent l="0" t="0" r="0" b="0"/>
                <wp:wrapNone/>
                <wp:docPr id="1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4080" cy="1033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3C6299" w14:textId="77777777" w:rsidR="00BD38F8" w:rsidRPr="00BD38F8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</w:pPr>
                            <w:r w:rsidRPr="00BD38F8"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  <w:t>Wednesday</w:t>
                            </w:r>
                          </w:p>
                          <w:p w14:paraId="479F45C6" w14:textId="0F8148B0" w:rsidR="00BD38F8" w:rsidRPr="00BD38F8" w:rsidRDefault="000A295E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Black" w:hAnsi="Avenir Black" w:cs="Avenir Black"/>
                                <w:color w:val="94C73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  <w:t>24</w:t>
                            </w:r>
                            <w:r w:rsidR="00BD38F8" w:rsidRPr="00BD38F8"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16"/>
                                <w:szCs w:val="16"/>
                              </w:rPr>
                              <w:t xml:space="preserve"> May</w:t>
                            </w:r>
                          </w:p>
                          <w:p w14:paraId="616CFC15" w14:textId="77777777" w:rsidR="000A295E" w:rsidRDefault="000A295E" w:rsidP="00A506E9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  <w:t xml:space="preserve">Access </w:t>
                            </w:r>
                          </w:p>
                          <w:p w14:paraId="14FA2505" w14:textId="20791D7D" w:rsidR="00BD38F8" w:rsidRPr="00BD38F8" w:rsidRDefault="000A295E" w:rsidP="00A506E9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venir Medium" w:hAnsi="Avenir Medium" w:cs="Avenir Medium"/>
                                <w:color w:val="175EAC"/>
                                <w:sz w:val="19"/>
                                <w:szCs w:val="19"/>
                              </w:rPr>
                              <w:t>to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CEA69" id="Tekstvak 5" o:spid="_x0000_s1033" type="#_x0000_t202" style="position:absolute;margin-left:174.8pt;margin-top:245.75pt;width:70.4pt;height:81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" filled="f" stroked="f" strokeweight=".5pt">
                <v:textbox inset="0,0,0,0">
                  <w:txbxContent>
                    <w:p w14:paraId="203C6299" w14:textId="77777777" w:rsidR="00BD38F8" w:rsidRPr="00BD38F8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</w:pPr>
                      <w:r w:rsidRPr="00BD38F8"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  <w:t>Wednesday</w:t>
                      </w:r>
                    </w:p>
                    <w:p w14:paraId="479F45C6" w14:textId="0F8148B0" w:rsidR="00BD38F8" w:rsidRPr="00BD38F8" w:rsidRDefault="000A295E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Black" w:hAnsi="Avenir Black" w:cs="Avenir Black"/>
                          <w:color w:val="94C73C"/>
                          <w:sz w:val="16"/>
                          <w:szCs w:val="16"/>
                        </w:rPr>
                      </w:pPr>
                      <w:r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  <w:t>24</w:t>
                      </w:r>
                      <w:r w:rsidR="00BD38F8" w:rsidRPr="00BD38F8">
                        <w:rPr>
                          <w:rFonts w:ascii="Avenir Black" w:hAnsi="Avenir Black" w:cs="Avenir Black"/>
                          <w:caps/>
                          <w:color w:val="94C73C"/>
                          <w:sz w:val="16"/>
                          <w:szCs w:val="16"/>
                        </w:rPr>
                        <w:t xml:space="preserve"> May</w:t>
                      </w:r>
                    </w:p>
                    <w:p w14:paraId="616CFC15" w14:textId="77777777" w:rsidR="000A295E" w:rsidRDefault="000A295E" w:rsidP="00A506E9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</w:pPr>
                      <w:r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  <w:t xml:space="preserve">Access </w:t>
                      </w:r>
                    </w:p>
                    <w:p w14:paraId="14FA2505" w14:textId="20791D7D" w:rsidR="00BD38F8" w:rsidRPr="00BD38F8" w:rsidRDefault="000A295E" w:rsidP="00A506E9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</w:pPr>
                      <w:r>
                        <w:rPr>
                          <w:rFonts w:ascii="Avenir Medium" w:hAnsi="Avenir Medium" w:cs="Avenir Medium"/>
                          <w:color w:val="175EAC"/>
                          <w:sz w:val="19"/>
                          <w:szCs w:val="19"/>
                        </w:rPr>
                        <w:t>to care</w:t>
                      </w:r>
                    </w:p>
                  </w:txbxContent>
                </v:textbox>
              </v:shape>
            </w:pict>
          </mc:Fallback>
        </mc:AlternateContent>
      </w:r>
      <w:r w:rsidR="002730B6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7AAE8AA" wp14:editId="666B329D">
                <wp:simplePos x="0" y="0"/>
                <wp:positionH relativeFrom="column">
                  <wp:posOffset>5372100</wp:posOffset>
                </wp:positionH>
                <wp:positionV relativeFrom="paragraph">
                  <wp:posOffset>3111500</wp:posOffset>
                </wp:positionV>
                <wp:extent cx="1266190" cy="1477010"/>
                <wp:effectExtent l="0" t="0" r="3810" b="8890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6190" cy="1477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4EDCB6" w14:textId="77777777" w:rsidR="00BD38F8" w:rsidRPr="00DE1BED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26"/>
                                <w:szCs w:val="26"/>
                              </w:rPr>
                              <w:t>FRIDAY</w:t>
                            </w:r>
                          </w:p>
                          <w:p w14:paraId="7F760582" w14:textId="77777777" w:rsidR="00BD38F8" w:rsidRPr="00DE1BED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Black" w:hAnsi="Avenir Black" w:cs="Avenir Black"/>
                                <w:color w:val="94C73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26"/>
                                <w:szCs w:val="26"/>
                              </w:rPr>
                              <w:t>21</w:t>
                            </w:r>
                            <w:r w:rsidRPr="00DE1BED">
                              <w:rPr>
                                <w:rFonts w:ascii="Avenir Black" w:hAnsi="Avenir Black" w:cs="Avenir Black"/>
                                <w:caps/>
                                <w:color w:val="94C73C"/>
                                <w:sz w:val="26"/>
                                <w:szCs w:val="26"/>
                              </w:rPr>
                              <w:t xml:space="preserve"> May</w:t>
                            </w:r>
                          </w:p>
                          <w:p w14:paraId="6DBE52CC" w14:textId="77777777" w:rsidR="00BD38F8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Medium" w:hAnsi="Avenir Medium" w:cs="Avenir Medium"/>
                                <w:color w:val="175EA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 Medium" w:hAnsi="Avenir Medium" w:cs="Avenir Medium"/>
                                <w:color w:val="175EAC"/>
                                <w:sz w:val="26"/>
                                <w:szCs w:val="26"/>
                              </w:rPr>
                              <w:t xml:space="preserve">Leaving no </w:t>
                            </w:r>
                          </w:p>
                          <w:p w14:paraId="397B3EA4" w14:textId="77777777" w:rsidR="00BD38F8" w:rsidRPr="00DE1BED" w:rsidRDefault="00BD38F8" w:rsidP="00BD38F8">
                            <w:pPr>
                              <w:pStyle w:val="Basisalinea"/>
                              <w:spacing w:line="240" w:lineRule="auto"/>
                              <w:jc w:val="center"/>
                              <w:rPr>
                                <w:rFonts w:ascii="Avenir Medium" w:hAnsi="Avenir Medium" w:cs="Avenir Medium"/>
                                <w:color w:val="175EA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 Medium" w:hAnsi="Avenir Medium" w:cs="Avenir Medium"/>
                                <w:color w:val="175EAC"/>
                                <w:sz w:val="26"/>
                                <w:szCs w:val="26"/>
                              </w:rPr>
                              <w:t>one behind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AE8AA" id="_x0000_s1034" type="#_x0000_t202" style="position:absolute;margin-left:423pt;margin-top:245pt;width:99.7pt;height:116.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" filled="f" stroked="f" strokeweight=".5pt">
                <v:textbox inset="0,0,0,0">
                  <w:txbxContent>
                    <w:p w14:paraId="2F4EDCB6" w14:textId="77777777" w:rsidR="00BD38F8" w:rsidRPr="00DE1BED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Black" w:hAnsi="Avenir Black" w:cs="Avenir Black"/>
                          <w:caps/>
                          <w:color w:val="94C73C"/>
                          <w:sz w:val="26"/>
                          <w:szCs w:val="26"/>
                        </w:rPr>
                      </w:pPr>
                      <w:r>
                        <w:rPr>
                          <w:rFonts w:ascii="Avenir Black" w:hAnsi="Avenir Black" w:cs="Avenir Black"/>
                          <w:caps/>
                          <w:color w:val="94C73C"/>
                          <w:sz w:val="26"/>
                          <w:szCs w:val="26"/>
                        </w:rPr>
                        <w:t>FRIDAY</w:t>
                      </w:r>
                    </w:p>
                    <w:p w14:paraId="7F760582" w14:textId="77777777" w:rsidR="00BD38F8" w:rsidRPr="00DE1BED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Black" w:hAnsi="Avenir Black" w:cs="Avenir Black"/>
                          <w:color w:val="94C73C"/>
                          <w:sz w:val="26"/>
                          <w:szCs w:val="26"/>
                        </w:rPr>
                      </w:pPr>
                      <w:r>
                        <w:rPr>
                          <w:rFonts w:ascii="Avenir Black" w:hAnsi="Avenir Black" w:cs="Avenir Black"/>
                          <w:caps/>
                          <w:color w:val="94C73C"/>
                          <w:sz w:val="26"/>
                          <w:szCs w:val="26"/>
                        </w:rPr>
                        <w:t>21</w:t>
                      </w:r>
                      <w:r w:rsidRPr="00DE1BED">
                        <w:rPr>
                          <w:rFonts w:ascii="Avenir Black" w:hAnsi="Avenir Black" w:cs="Avenir Black"/>
                          <w:caps/>
                          <w:color w:val="94C73C"/>
                          <w:sz w:val="26"/>
                          <w:szCs w:val="26"/>
                        </w:rPr>
                        <w:t xml:space="preserve"> May</w:t>
                      </w:r>
                    </w:p>
                    <w:p w14:paraId="6DBE52CC" w14:textId="77777777" w:rsidR="00BD38F8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Medium" w:hAnsi="Avenir Medium" w:cs="Avenir Medium"/>
                          <w:color w:val="175EAC"/>
                          <w:sz w:val="26"/>
                          <w:szCs w:val="26"/>
                        </w:rPr>
                      </w:pPr>
                      <w:r>
                        <w:rPr>
                          <w:rFonts w:ascii="Avenir Medium" w:hAnsi="Avenir Medium" w:cs="Avenir Medium"/>
                          <w:color w:val="175EAC"/>
                          <w:sz w:val="26"/>
                          <w:szCs w:val="26"/>
                        </w:rPr>
                        <w:t xml:space="preserve">Leaving no </w:t>
                      </w:r>
                    </w:p>
                    <w:p w14:paraId="397B3EA4" w14:textId="77777777" w:rsidR="00BD38F8" w:rsidRPr="00DE1BED" w:rsidRDefault="00BD38F8" w:rsidP="00BD38F8">
                      <w:pPr>
                        <w:pStyle w:val="Basisalinea"/>
                        <w:spacing w:line="240" w:lineRule="auto"/>
                        <w:jc w:val="center"/>
                        <w:rPr>
                          <w:rFonts w:ascii="Avenir Medium" w:hAnsi="Avenir Medium" w:cs="Avenir Medium"/>
                          <w:color w:val="175EAC"/>
                          <w:sz w:val="26"/>
                          <w:szCs w:val="26"/>
                        </w:rPr>
                      </w:pPr>
                      <w:r>
                        <w:rPr>
                          <w:rFonts w:ascii="Avenir Medium" w:hAnsi="Avenir Medium" w:cs="Avenir Medium"/>
                          <w:color w:val="175EAC"/>
                          <w:sz w:val="26"/>
                          <w:szCs w:val="26"/>
                        </w:rPr>
                        <w:t>one behind</w:t>
                      </w:r>
                    </w:p>
                  </w:txbxContent>
                </v:textbox>
              </v:shape>
            </w:pict>
          </mc:Fallback>
        </mc:AlternateContent>
      </w:r>
      <w:r w:rsidR="002730B6">
        <w:rPr>
          <w:noProof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 wp14:anchorId="34FF158E" wp14:editId="38EAAE1F">
                <wp:simplePos x="0" y="0"/>
                <wp:positionH relativeFrom="column">
                  <wp:posOffset>2286000</wp:posOffset>
                </wp:positionH>
                <wp:positionV relativeFrom="paragraph">
                  <wp:posOffset>266700</wp:posOffset>
                </wp:positionV>
                <wp:extent cx="2879725" cy="2379345"/>
                <wp:effectExtent l="0" t="0" r="0" b="0"/>
                <wp:wrapNone/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9725" cy="2379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9ADD40" w14:textId="77777777" w:rsidR="000A295E" w:rsidRDefault="000A295E" w:rsidP="000A295E">
                            <w:pPr>
                              <w:pStyle w:val="BasicParagraph"/>
                              <w:spacing w:line="240" w:lineRule="auto"/>
                              <w:rPr>
                                <w:rFonts w:ascii="Avenir Heavy" w:hAnsi="Avenir Heavy" w:cs="Avenir Heavy"/>
                                <w:caps/>
                                <w:color w:val="1B55A3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venir Heavy" w:hAnsi="Avenir Heavy" w:cs="Avenir Heavy"/>
                                <w:caps/>
                                <w:color w:val="1B55A3"/>
                                <w:sz w:val="34"/>
                                <w:szCs w:val="34"/>
                              </w:rPr>
                              <w:t>Public health: global issues, local actions</w:t>
                            </w:r>
                          </w:p>
                          <w:p w14:paraId="7FDEE2C1" w14:textId="7AFADDA5" w:rsidR="00BD38F8" w:rsidRPr="00BD38F8" w:rsidRDefault="000A295E" w:rsidP="00BD38F8">
                            <w:pPr>
                              <w:pStyle w:val="Basisalinea"/>
                              <w:rPr>
                                <w:rFonts w:ascii="Avenir Heavy" w:hAnsi="Avenir Heavy" w:cs="Avenir Heavy"/>
                                <w:caps/>
                                <w:color w:val="FFFFFF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venir Heavy" w:hAnsi="Avenir Heavy" w:cs="Avenir Heavy"/>
                                <w:caps/>
                                <w:color w:val="FFFFFF"/>
                                <w:sz w:val="34"/>
                                <w:szCs w:val="34"/>
                              </w:rPr>
                              <w:t>22</w:t>
                            </w:r>
                            <w:r w:rsidR="00BD38F8" w:rsidRPr="00BD38F8">
                              <w:rPr>
                                <w:rFonts w:ascii="Avenir Heavy" w:hAnsi="Avenir Heavy" w:cs="Avenir Heavy"/>
                                <w:caps/>
                                <w:color w:val="FFFFFF"/>
                                <w:sz w:val="34"/>
                                <w:szCs w:val="34"/>
                              </w:rPr>
                              <w:t>-</w:t>
                            </w:r>
                            <w:r>
                              <w:rPr>
                                <w:rFonts w:ascii="Avenir Heavy" w:hAnsi="Avenir Heavy" w:cs="Avenir Heavy"/>
                                <w:caps/>
                                <w:color w:val="FFFFFF"/>
                                <w:sz w:val="34"/>
                                <w:szCs w:val="34"/>
                              </w:rPr>
                              <w:t>26</w:t>
                            </w:r>
                            <w:r w:rsidR="00BD38F8" w:rsidRPr="00BD38F8">
                              <w:rPr>
                                <w:rFonts w:ascii="Avenir Heavy" w:hAnsi="Avenir Heavy" w:cs="Avenir Heavy"/>
                                <w:caps/>
                                <w:color w:val="FFFFFF"/>
                                <w:sz w:val="34"/>
                                <w:szCs w:val="34"/>
                              </w:rPr>
                              <w:t xml:space="preserve"> May 202</w:t>
                            </w:r>
                            <w:r w:rsidR="00A506E9">
                              <w:rPr>
                                <w:rFonts w:ascii="Avenir Heavy" w:hAnsi="Avenir Heavy" w:cs="Avenir Heavy"/>
                                <w:caps/>
                                <w:color w:val="FFFFFF"/>
                                <w:sz w:val="34"/>
                                <w:szCs w:val="34"/>
                              </w:rPr>
                              <w:t>2</w:t>
                            </w:r>
                          </w:p>
                          <w:p w14:paraId="24AE0618" w14:textId="38F38F38" w:rsidR="00BD38F8" w:rsidRDefault="00BD38F8" w:rsidP="00BD38F8">
                            <w:pPr>
                              <w:pStyle w:val="Basisalinea"/>
                              <w:spacing w:line="240" w:lineRule="auto"/>
                              <w:rPr>
                                <w:rFonts w:ascii="Avenir Heavy" w:hAnsi="Avenir Heavy" w:cs="Avenir Heavy"/>
                                <w:color w:val="175EAC"/>
                              </w:rPr>
                            </w:pPr>
                            <w:r w:rsidRPr="00BD38F8">
                              <w:rPr>
                                <w:rFonts w:ascii="Avenir Heavy" w:hAnsi="Avenir Heavy" w:cs="Avenir Heavy"/>
                                <w:color w:val="175EAC"/>
                              </w:rPr>
                              <w:t xml:space="preserve">Join the </w:t>
                            </w:r>
                            <w:r w:rsidR="000A295E">
                              <w:rPr>
                                <w:rFonts w:ascii="Avenir Heavy" w:hAnsi="Avenir Heavy" w:cs="Avenir Heavy"/>
                                <w:color w:val="175EAC"/>
                              </w:rPr>
                              <w:t>5</w:t>
                            </w:r>
                            <w:r w:rsidR="00A506E9">
                              <w:rPr>
                                <w:rFonts w:ascii="Avenir Heavy" w:hAnsi="Avenir Heavy" w:cs="Avenir Heavy"/>
                                <w:color w:val="175EAC"/>
                                <w:vertAlign w:val="superscript"/>
                              </w:rPr>
                              <w:t>th</w:t>
                            </w:r>
                            <w:r w:rsidRPr="00BD38F8">
                              <w:rPr>
                                <w:rFonts w:ascii="Avenir Heavy" w:hAnsi="Avenir Heavy" w:cs="Avenir Heavy"/>
                                <w:color w:val="175EAC"/>
                              </w:rPr>
                              <w:t xml:space="preserve"> </w:t>
                            </w:r>
                            <w:proofErr w:type="gramStart"/>
                            <w:r w:rsidRPr="00BD38F8">
                              <w:rPr>
                                <w:rFonts w:ascii="Avenir Heavy" w:hAnsi="Avenir Heavy" w:cs="Avenir Heavy"/>
                                <w:color w:val="175EAC"/>
                              </w:rPr>
                              <w:t>European</w:t>
                            </w:r>
                            <w:proofErr w:type="gramEnd"/>
                            <w:r w:rsidRPr="00BD38F8">
                              <w:rPr>
                                <w:rFonts w:ascii="Avenir Heavy" w:hAnsi="Avenir Heavy" w:cs="Avenir Heavy"/>
                                <w:color w:val="175EAC"/>
                              </w:rPr>
                              <w:t xml:space="preserve"> </w:t>
                            </w:r>
                          </w:p>
                          <w:p w14:paraId="432C837C" w14:textId="77777777" w:rsidR="00BD38F8" w:rsidRPr="00BD38F8" w:rsidRDefault="00BD38F8" w:rsidP="00BD38F8">
                            <w:pPr>
                              <w:pStyle w:val="Basisalinea"/>
                              <w:spacing w:line="240" w:lineRule="auto"/>
                              <w:rPr>
                                <w:rFonts w:ascii="Avenir Heavy" w:hAnsi="Avenir Heavy" w:cs="Avenir Heavy"/>
                                <w:color w:val="175EAC"/>
                              </w:rPr>
                            </w:pPr>
                            <w:r w:rsidRPr="00BD38F8">
                              <w:rPr>
                                <w:rFonts w:ascii="Avenir Heavy" w:hAnsi="Avenir Heavy" w:cs="Avenir Heavy"/>
                                <w:color w:val="175EAC"/>
                              </w:rPr>
                              <w:t xml:space="preserve">Public Health </w:t>
                            </w:r>
                            <w:r>
                              <w:rPr>
                                <w:rFonts w:ascii="Avenir Heavy" w:hAnsi="Avenir Heavy" w:cs="Avenir Heavy"/>
                                <w:color w:val="175EAC"/>
                              </w:rPr>
                              <w:t>W</w:t>
                            </w:r>
                            <w:r w:rsidRPr="00BD38F8">
                              <w:rPr>
                                <w:rFonts w:ascii="Avenir Heavy" w:hAnsi="Avenir Heavy" w:cs="Avenir Heavy"/>
                                <w:color w:val="175EAC"/>
                              </w:rPr>
                              <w:t>eek!</w:t>
                            </w:r>
                          </w:p>
                          <w:p w14:paraId="1DBD11CD" w14:textId="77777777" w:rsidR="00BD38F8" w:rsidRPr="00BD38F8" w:rsidRDefault="00BD38F8" w:rsidP="00BD38F8">
                            <w:pPr>
                              <w:pStyle w:val="Basisalinea"/>
                              <w:rPr>
                                <w:rFonts w:ascii="Avenir Heavy" w:hAnsi="Avenir Heavy" w:cs="Avenir Heavy"/>
                                <w:caps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BD38F8">
                              <w:rPr>
                                <w:rFonts w:ascii="Avenir Heavy" w:hAnsi="Avenir Heavy" w:cs="Avenir Heavy"/>
                                <w:caps/>
                                <w:color w:val="FFFFFF"/>
                                <w:sz w:val="22"/>
                                <w:szCs w:val="22"/>
                              </w:rPr>
                              <w:t>#euphw</w:t>
                            </w:r>
                          </w:p>
                          <w:p w14:paraId="7960B292" w14:textId="77777777" w:rsidR="00BD38F8" w:rsidRPr="00852DF8" w:rsidRDefault="00BD38F8" w:rsidP="00BD38F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F158E" id="Tekstvak 2" o:spid="_x0000_s1035" type="#_x0000_t202" style="position:absolute;margin-left:180pt;margin-top:21pt;width:226.75pt;height:187.35pt;z-index: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" filled="f" stroked="f" strokeweight=".5pt">
                <v:textbox inset="0,0,0,0">
                  <w:txbxContent>
                    <w:p w14:paraId="079ADD40" w14:textId="77777777" w:rsidR="000A295E" w:rsidRDefault="000A295E" w:rsidP="000A295E">
                      <w:pPr>
                        <w:pStyle w:val="BasicParagraph"/>
                        <w:spacing w:line="240" w:lineRule="auto"/>
                        <w:rPr>
                          <w:rFonts w:ascii="Avenir Heavy" w:hAnsi="Avenir Heavy" w:cs="Avenir Heavy"/>
                          <w:caps/>
                          <w:color w:val="1B55A3"/>
                          <w:sz w:val="34"/>
                          <w:szCs w:val="34"/>
                        </w:rPr>
                      </w:pPr>
                      <w:r>
                        <w:rPr>
                          <w:rFonts w:ascii="Avenir Heavy" w:hAnsi="Avenir Heavy" w:cs="Avenir Heavy"/>
                          <w:caps/>
                          <w:color w:val="1B55A3"/>
                          <w:sz w:val="34"/>
                          <w:szCs w:val="34"/>
                        </w:rPr>
                        <w:t>Public health: global issues, local actions</w:t>
                      </w:r>
                    </w:p>
                    <w:p w14:paraId="7FDEE2C1" w14:textId="7AFADDA5" w:rsidR="00BD38F8" w:rsidRPr="00BD38F8" w:rsidRDefault="000A295E" w:rsidP="00BD38F8">
                      <w:pPr>
                        <w:pStyle w:val="Basisalinea"/>
                        <w:rPr>
                          <w:rFonts w:ascii="Avenir Heavy" w:hAnsi="Avenir Heavy" w:cs="Avenir Heavy"/>
                          <w:caps/>
                          <w:color w:val="FFFFFF"/>
                          <w:sz w:val="34"/>
                          <w:szCs w:val="34"/>
                        </w:rPr>
                      </w:pPr>
                      <w:r>
                        <w:rPr>
                          <w:rFonts w:ascii="Avenir Heavy" w:hAnsi="Avenir Heavy" w:cs="Avenir Heavy"/>
                          <w:caps/>
                          <w:color w:val="FFFFFF"/>
                          <w:sz w:val="34"/>
                          <w:szCs w:val="34"/>
                        </w:rPr>
                        <w:t>22</w:t>
                      </w:r>
                      <w:r w:rsidR="00BD38F8" w:rsidRPr="00BD38F8">
                        <w:rPr>
                          <w:rFonts w:ascii="Avenir Heavy" w:hAnsi="Avenir Heavy" w:cs="Avenir Heavy"/>
                          <w:caps/>
                          <w:color w:val="FFFFFF"/>
                          <w:sz w:val="34"/>
                          <w:szCs w:val="34"/>
                        </w:rPr>
                        <w:t>-</w:t>
                      </w:r>
                      <w:r>
                        <w:rPr>
                          <w:rFonts w:ascii="Avenir Heavy" w:hAnsi="Avenir Heavy" w:cs="Avenir Heavy"/>
                          <w:caps/>
                          <w:color w:val="FFFFFF"/>
                          <w:sz w:val="34"/>
                          <w:szCs w:val="34"/>
                        </w:rPr>
                        <w:t>26</w:t>
                      </w:r>
                      <w:r w:rsidR="00BD38F8" w:rsidRPr="00BD38F8">
                        <w:rPr>
                          <w:rFonts w:ascii="Avenir Heavy" w:hAnsi="Avenir Heavy" w:cs="Avenir Heavy"/>
                          <w:caps/>
                          <w:color w:val="FFFFFF"/>
                          <w:sz w:val="34"/>
                          <w:szCs w:val="34"/>
                        </w:rPr>
                        <w:t xml:space="preserve"> May 202</w:t>
                      </w:r>
                      <w:r w:rsidR="00A506E9">
                        <w:rPr>
                          <w:rFonts w:ascii="Avenir Heavy" w:hAnsi="Avenir Heavy" w:cs="Avenir Heavy"/>
                          <w:caps/>
                          <w:color w:val="FFFFFF"/>
                          <w:sz w:val="34"/>
                          <w:szCs w:val="34"/>
                        </w:rPr>
                        <w:t>2</w:t>
                      </w:r>
                    </w:p>
                    <w:p w14:paraId="24AE0618" w14:textId="38F38F38" w:rsidR="00BD38F8" w:rsidRDefault="00BD38F8" w:rsidP="00BD38F8">
                      <w:pPr>
                        <w:pStyle w:val="Basisalinea"/>
                        <w:spacing w:line="240" w:lineRule="auto"/>
                        <w:rPr>
                          <w:rFonts w:ascii="Avenir Heavy" w:hAnsi="Avenir Heavy" w:cs="Avenir Heavy"/>
                          <w:color w:val="175EAC"/>
                        </w:rPr>
                      </w:pPr>
                      <w:r w:rsidRPr="00BD38F8">
                        <w:rPr>
                          <w:rFonts w:ascii="Avenir Heavy" w:hAnsi="Avenir Heavy" w:cs="Avenir Heavy"/>
                          <w:color w:val="175EAC"/>
                        </w:rPr>
                        <w:t xml:space="preserve">Join the </w:t>
                      </w:r>
                      <w:r w:rsidR="000A295E">
                        <w:rPr>
                          <w:rFonts w:ascii="Avenir Heavy" w:hAnsi="Avenir Heavy" w:cs="Avenir Heavy"/>
                          <w:color w:val="175EAC"/>
                        </w:rPr>
                        <w:t>5</w:t>
                      </w:r>
                      <w:r w:rsidR="00A506E9">
                        <w:rPr>
                          <w:rFonts w:ascii="Avenir Heavy" w:hAnsi="Avenir Heavy" w:cs="Avenir Heavy"/>
                          <w:color w:val="175EAC"/>
                          <w:vertAlign w:val="superscript"/>
                        </w:rPr>
                        <w:t>th</w:t>
                      </w:r>
                      <w:r w:rsidRPr="00BD38F8">
                        <w:rPr>
                          <w:rFonts w:ascii="Avenir Heavy" w:hAnsi="Avenir Heavy" w:cs="Avenir Heavy"/>
                          <w:color w:val="175EAC"/>
                        </w:rPr>
                        <w:t xml:space="preserve"> </w:t>
                      </w:r>
                      <w:proofErr w:type="gramStart"/>
                      <w:r w:rsidRPr="00BD38F8">
                        <w:rPr>
                          <w:rFonts w:ascii="Avenir Heavy" w:hAnsi="Avenir Heavy" w:cs="Avenir Heavy"/>
                          <w:color w:val="175EAC"/>
                        </w:rPr>
                        <w:t>European</w:t>
                      </w:r>
                      <w:proofErr w:type="gramEnd"/>
                      <w:r w:rsidRPr="00BD38F8">
                        <w:rPr>
                          <w:rFonts w:ascii="Avenir Heavy" w:hAnsi="Avenir Heavy" w:cs="Avenir Heavy"/>
                          <w:color w:val="175EAC"/>
                        </w:rPr>
                        <w:t xml:space="preserve"> </w:t>
                      </w:r>
                    </w:p>
                    <w:p w14:paraId="432C837C" w14:textId="77777777" w:rsidR="00BD38F8" w:rsidRPr="00BD38F8" w:rsidRDefault="00BD38F8" w:rsidP="00BD38F8">
                      <w:pPr>
                        <w:pStyle w:val="Basisalinea"/>
                        <w:spacing w:line="240" w:lineRule="auto"/>
                        <w:rPr>
                          <w:rFonts w:ascii="Avenir Heavy" w:hAnsi="Avenir Heavy" w:cs="Avenir Heavy"/>
                          <w:color w:val="175EAC"/>
                        </w:rPr>
                      </w:pPr>
                      <w:r w:rsidRPr="00BD38F8">
                        <w:rPr>
                          <w:rFonts w:ascii="Avenir Heavy" w:hAnsi="Avenir Heavy" w:cs="Avenir Heavy"/>
                          <w:color w:val="175EAC"/>
                        </w:rPr>
                        <w:t xml:space="preserve">Public Health </w:t>
                      </w:r>
                      <w:r>
                        <w:rPr>
                          <w:rFonts w:ascii="Avenir Heavy" w:hAnsi="Avenir Heavy" w:cs="Avenir Heavy"/>
                          <w:color w:val="175EAC"/>
                        </w:rPr>
                        <w:t>W</w:t>
                      </w:r>
                      <w:r w:rsidRPr="00BD38F8">
                        <w:rPr>
                          <w:rFonts w:ascii="Avenir Heavy" w:hAnsi="Avenir Heavy" w:cs="Avenir Heavy"/>
                          <w:color w:val="175EAC"/>
                        </w:rPr>
                        <w:t>eek!</w:t>
                      </w:r>
                    </w:p>
                    <w:p w14:paraId="1DBD11CD" w14:textId="77777777" w:rsidR="00BD38F8" w:rsidRPr="00BD38F8" w:rsidRDefault="00BD38F8" w:rsidP="00BD38F8">
                      <w:pPr>
                        <w:pStyle w:val="Basisalinea"/>
                        <w:rPr>
                          <w:rFonts w:ascii="Avenir Heavy" w:hAnsi="Avenir Heavy" w:cs="Avenir Heavy"/>
                          <w:caps/>
                          <w:color w:val="FFFFFF"/>
                          <w:sz w:val="22"/>
                          <w:szCs w:val="22"/>
                        </w:rPr>
                      </w:pPr>
                      <w:r w:rsidRPr="00BD38F8">
                        <w:rPr>
                          <w:rFonts w:ascii="Avenir Heavy" w:hAnsi="Avenir Heavy" w:cs="Avenir Heavy"/>
                          <w:caps/>
                          <w:color w:val="FFFFFF"/>
                          <w:sz w:val="22"/>
                          <w:szCs w:val="22"/>
                        </w:rPr>
                        <w:t>#euphw</w:t>
                      </w:r>
                    </w:p>
                    <w:p w14:paraId="7960B292" w14:textId="77777777" w:rsidR="00BD38F8" w:rsidRPr="00852DF8" w:rsidRDefault="00BD38F8" w:rsidP="00BD38F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30B6" w:rsidRPr="00F64FB1">
        <w:rPr>
          <w:noProof/>
        </w:rPr>
        <w:drawing>
          <wp:inline distT="0" distB="0" distL="0" distR="0" wp14:anchorId="1E26BB52" wp14:editId="4FCD14D9">
            <wp:extent cx="5325179" cy="7562008"/>
            <wp:effectExtent l="0" t="0" r="0" b="0"/>
            <wp:docPr id="2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179" cy="7562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38F8" w:rsidSect="00BD38F8">
      <w:pgSz w:w="8400" w:h="1190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95E"/>
    <w:rsid w:val="00030D81"/>
    <w:rsid w:val="000A295E"/>
    <w:rsid w:val="000F475D"/>
    <w:rsid w:val="00143755"/>
    <w:rsid w:val="002730B6"/>
    <w:rsid w:val="005E395E"/>
    <w:rsid w:val="006617B6"/>
    <w:rsid w:val="00940F93"/>
    <w:rsid w:val="009D2284"/>
    <w:rsid w:val="00A506E9"/>
    <w:rsid w:val="00A6221F"/>
    <w:rsid w:val="00BD38F8"/>
    <w:rsid w:val="00C53BC2"/>
    <w:rsid w:val="00D4329C"/>
    <w:rsid w:val="00F3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7AAA48"/>
  <w15:chartTrackingRefBased/>
  <w15:docId w15:val="{B6452540-4CED-C34D-9FEA-BD895D6B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8F8"/>
    <w:rPr>
      <w:sz w:val="24"/>
      <w:szCs w:val="24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salinea">
    <w:name w:val="[Basisalinea]"/>
    <w:basedOn w:val="Normal"/>
    <w:uiPriority w:val="99"/>
    <w:rsid w:val="00BD38F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link">
    <w:name w:val="Hyperlink"/>
    <w:uiPriority w:val="99"/>
    <w:unhideWhenUsed/>
    <w:rsid w:val="00BD38F8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BD38F8"/>
    <w:rPr>
      <w:color w:val="954F72"/>
      <w:u w:val="single"/>
    </w:rPr>
  </w:style>
  <w:style w:type="paragraph" w:customStyle="1" w:styleId="BasicParagraph">
    <w:name w:val="[Basic Paragraph]"/>
    <w:basedOn w:val="Normal"/>
    <w:uiPriority w:val="99"/>
    <w:rsid w:val="000A295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KLANTEN/E/Eupha/%20GRIPP%202022/1393-3378%20(iFL)%20E-flyer%202022/1393-3378%20(FL)%20E-flyer%202022%20+%20partn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1393-3378 (FL) E-flyer 2022 + partners.dotx</Template>
  <TotalTime>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Links>
    <vt:vector size="12" baseType="variant">
      <vt:variant>
        <vt:i4>852002</vt:i4>
      </vt:variant>
      <vt:variant>
        <vt:i4>3</vt:i4>
      </vt:variant>
      <vt:variant>
        <vt:i4>0</vt:i4>
      </vt:variant>
      <vt:variant>
        <vt:i4>5</vt:i4>
      </vt:variant>
      <vt:variant>
        <vt:lpwstr>mailto:EUPHAcommunications@eupha.org</vt:lpwstr>
      </vt:variant>
      <vt:variant>
        <vt:lpwstr/>
      </vt:variant>
      <vt:variant>
        <vt:i4>3473443</vt:i4>
      </vt:variant>
      <vt:variant>
        <vt:i4>0</vt:i4>
      </vt:variant>
      <vt:variant>
        <vt:i4>0</vt:i4>
      </vt:variant>
      <vt:variant>
        <vt:i4>5</vt:i4>
      </vt:variant>
      <vt:variant>
        <vt:lpwstr>http://www.eupha.org/euphw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Jessica Monker</cp:lastModifiedBy>
  <cp:revision>3</cp:revision>
  <dcterms:created xsi:type="dcterms:W3CDTF">2023-03-21T08:53:00Z</dcterms:created>
  <dcterms:modified xsi:type="dcterms:W3CDTF">2023-03-24T15:15:00Z</dcterms:modified>
</cp:coreProperties>
</file>