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B7D4" w14:textId="77777777" w:rsidR="00BD38F8" w:rsidRDefault="000A295E">
      <w:r>
        <w:rPr>
          <w:noProof/>
        </w:rPr>
        <w:drawing>
          <wp:anchor distT="0" distB="0" distL="114300" distR="114300" simplePos="0" relativeHeight="251791360" behindDoc="0" locked="0" layoutInCell="1" allowOverlap="1" wp14:anchorId="585FF2F7" wp14:editId="73F8DB59">
            <wp:simplePos x="0" y="0"/>
            <wp:positionH relativeFrom="column">
              <wp:posOffset>4415790</wp:posOffset>
            </wp:positionH>
            <wp:positionV relativeFrom="paragraph">
              <wp:posOffset>2618105</wp:posOffset>
            </wp:positionV>
            <wp:extent cx="431800" cy="431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2D03DB92" wp14:editId="080B3BCC">
            <wp:simplePos x="0" y="0"/>
            <wp:positionH relativeFrom="column">
              <wp:posOffset>3449320</wp:posOffset>
            </wp:positionH>
            <wp:positionV relativeFrom="paragraph">
              <wp:posOffset>2618105</wp:posOffset>
            </wp:positionV>
            <wp:extent cx="431800" cy="431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3201A6B9" wp14:editId="0465E818">
            <wp:simplePos x="0" y="0"/>
            <wp:positionH relativeFrom="column">
              <wp:posOffset>2431415</wp:posOffset>
            </wp:positionH>
            <wp:positionV relativeFrom="paragraph">
              <wp:posOffset>2618105</wp:posOffset>
            </wp:positionV>
            <wp:extent cx="431800" cy="431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54858EE0" wp14:editId="22C6FD05">
            <wp:simplePos x="0" y="0"/>
            <wp:positionH relativeFrom="column">
              <wp:posOffset>1466215</wp:posOffset>
            </wp:positionH>
            <wp:positionV relativeFrom="paragraph">
              <wp:posOffset>2618105</wp:posOffset>
            </wp:positionV>
            <wp:extent cx="428625" cy="43180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46E573E5" wp14:editId="6B9BF22E">
            <wp:simplePos x="0" y="0"/>
            <wp:positionH relativeFrom="column">
              <wp:posOffset>487045</wp:posOffset>
            </wp:positionH>
            <wp:positionV relativeFrom="paragraph">
              <wp:posOffset>2616200</wp:posOffset>
            </wp:positionV>
            <wp:extent cx="432000" cy="432000"/>
            <wp:effectExtent l="0" t="0" r="0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B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A6AE51" wp14:editId="0D7A50F1">
                <wp:simplePos x="0" y="0"/>
                <wp:positionH relativeFrom="column">
                  <wp:posOffset>248478</wp:posOffset>
                </wp:positionH>
                <wp:positionV relativeFrom="paragraph">
                  <wp:posOffset>6410739</wp:posOffset>
                </wp:positionV>
                <wp:extent cx="1473200" cy="938530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200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2866C" w14:textId="77777777" w:rsidR="006617B6" w:rsidRPr="00C53BC2" w:rsidRDefault="006617B6" w:rsidP="006617B6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AE51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19.55pt;margin-top:504.8pt;width:116pt;height:73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" filled="f" stroked="f" strokeweight=".5pt">
                <v:textbox inset="0,0,0,0">
                  <w:txbxContent>
                    <w:p w14:paraId="3742866C" w14:textId="77777777" w:rsidR="006617B6" w:rsidRPr="00C53BC2" w:rsidRDefault="006617B6" w:rsidP="006617B6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87FD62A" wp14:editId="4B47CDF7">
                <wp:simplePos x="0" y="0"/>
                <wp:positionH relativeFrom="column">
                  <wp:posOffset>2762885</wp:posOffset>
                </wp:positionH>
                <wp:positionV relativeFrom="paragraph">
                  <wp:posOffset>3998816</wp:posOffset>
                </wp:positionV>
                <wp:extent cx="2336800" cy="1711325"/>
                <wp:effectExtent l="76200" t="101600" r="76200" b="10477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92245">
                          <a:off x="0" y="0"/>
                          <a:ext cx="2336800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2C207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GET</w:t>
                            </w:r>
                          </w:p>
                          <w:p w14:paraId="6DFA51D8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INVOLVED!</w:t>
                            </w:r>
                          </w:p>
                          <w:p w14:paraId="3722BA5D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Organise your own activity</w:t>
                            </w:r>
                          </w:p>
                          <w:p w14:paraId="4A545508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[Event Host]</w:t>
                            </w:r>
                          </w:p>
                          <w:p w14:paraId="204EE62E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Spread the word </w:t>
                            </w: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[Disseminator]</w:t>
                            </w:r>
                          </w:p>
                          <w:p w14:paraId="0DE13720" w14:textId="77777777" w:rsidR="00BD38F8" w:rsidRPr="00C53BC2" w:rsidRDefault="00BD38F8" w:rsidP="00C53BC2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Join events online or </w:t>
                            </w: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where you live </w:t>
                            </w:r>
                            <w:r w:rsidRPr="00C53BC2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[Participant]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D62A" id="Tekstvak 9" o:spid="_x0000_s1027" type="#_x0000_t202" style="position:absolute;margin-left:217.55pt;margin-top:314.85pt;width:184pt;height:134.75pt;rotation:319209fd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" filled="f" stroked="f" strokeweight=".5pt">
                <v:textbox inset="0,0,0,0">
                  <w:txbxContent>
                    <w:p w14:paraId="3BA2C207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GET</w:t>
                      </w:r>
                    </w:p>
                    <w:p w14:paraId="6DFA51D8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INVOLVED!</w:t>
                      </w:r>
                    </w:p>
                    <w:p w14:paraId="3722BA5D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>Organise your own activity</w:t>
                      </w:r>
                    </w:p>
                    <w:p w14:paraId="4A545508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[Event Host]</w:t>
                      </w:r>
                    </w:p>
                    <w:p w14:paraId="204EE62E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Spread the word </w:t>
                      </w: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[Disseminator]</w:t>
                      </w:r>
                    </w:p>
                    <w:p w14:paraId="0DE13720" w14:textId="77777777" w:rsidR="00BD38F8" w:rsidRPr="00C53BC2" w:rsidRDefault="00BD38F8" w:rsidP="00C53BC2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Join events online or </w:t>
                      </w: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br/>
                        <w:t xml:space="preserve">where you live </w:t>
                      </w:r>
                      <w:r w:rsidRPr="00C53BC2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[Participant]</w:t>
                      </w: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1CB56C3A" wp14:editId="7705AB55">
                <wp:simplePos x="0" y="0"/>
                <wp:positionH relativeFrom="column">
                  <wp:posOffset>251460</wp:posOffset>
                </wp:positionH>
                <wp:positionV relativeFrom="paragraph">
                  <wp:posOffset>4719734</wp:posOffset>
                </wp:positionV>
                <wp:extent cx="2047240" cy="814705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24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673DA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all professionals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citizens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contributing to better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public health at local, national,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regional and European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6C3A" id="Tekstvak 8" o:spid="_x0000_s1028" type="#_x0000_t202" style="position:absolute;margin-left:19.8pt;margin-top:371.65pt;width:161.2pt;height:64.1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" filled="f" stroked="f" strokeweight=".5pt">
                <v:textbox inset="0,0,0,0">
                  <w:txbxContent>
                    <w:p w14:paraId="3CC673DA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For </w:t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all professionals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citizens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contributing to better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public health at local, national,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regional and European level.</w:t>
                      </w: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8AD9E9" wp14:editId="7CD68733">
                <wp:simplePos x="0" y="0"/>
                <wp:positionH relativeFrom="column">
                  <wp:posOffset>4184374</wp:posOffset>
                </wp:positionH>
                <wp:positionV relativeFrom="paragraph">
                  <wp:posOffset>3130826</wp:posOffset>
                </wp:positionV>
                <wp:extent cx="927100" cy="1023206"/>
                <wp:effectExtent l="0" t="0" r="0" b="5715"/>
                <wp:wrapNone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102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FED47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  <w:p w14:paraId="1DBEA04D" w14:textId="77777777" w:rsidR="00BD38F8" w:rsidRPr="00BD38F8" w:rsidRDefault="000A295E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26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351865D7" w14:textId="77777777" w:rsidR="00BD38F8" w:rsidRP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Global health emergencies and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D9E9" id="Tekstvak 7" o:spid="_x0000_s1029" type="#_x0000_t202" style="position:absolute;margin-left:329.5pt;margin-top:246.5pt;width:73pt;height:8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" filled="f" stroked="f" strokeweight=".5pt">
                <v:textbox inset="0,0,0,0">
                  <w:txbxContent>
                    <w:p w14:paraId="437FED47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FRIDAY</w:t>
                      </w:r>
                    </w:p>
                    <w:p w14:paraId="1DBEA04D" w14:textId="77777777" w:rsidR="00BD38F8" w:rsidRPr="00BD38F8" w:rsidRDefault="000A295E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26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351865D7" w14:textId="77777777" w:rsidR="00BD38F8" w:rsidRP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Global health emergencies and response</w:t>
                      </w: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0D9B46" wp14:editId="1E0AAE10">
                <wp:simplePos x="0" y="0"/>
                <wp:positionH relativeFrom="column">
                  <wp:posOffset>3190461</wp:posOffset>
                </wp:positionH>
                <wp:positionV relativeFrom="paragraph">
                  <wp:posOffset>3120886</wp:posOffset>
                </wp:positionV>
                <wp:extent cx="913765" cy="854765"/>
                <wp:effectExtent l="0" t="0" r="635" b="889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854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F26EC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  <w:p w14:paraId="43D4FD8E" w14:textId="77777777" w:rsidR="00BD38F8" w:rsidRPr="00BD38F8" w:rsidRDefault="000A295E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25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5D1017E9" w14:textId="77777777" w:rsidR="000A295E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Prevention </w:t>
                            </w:r>
                          </w:p>
                          <w:p w14:paraId="4D7231FE" w14:textId="77777777" w:rsidR="00BD38F8" w:rsidRP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and control of chronic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9B46" id="Tekstvak 6" o:spid="_x0000_s1030" type="#_x0000_t202" style="position:absolute;margin-left:251.2pt;margin-top:245.75pt;width:71.95pt;height:6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" filled="f" stroked="f" strokeweight=".5pt">
                <v:textbox inset="0,0,0,0">
                  <w:txbxContent>
                    <w:p w14:paraId="398F26EC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THURsday</w:t>
                      </w:r>
                    </w:p>
                    <w:p w14:paraId="43D4FD8E" w14:textId="77777777" w:rsidR="00BD38F8" w:rsidRPr="00BD38F8" w:rsidRDefault="000A295E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25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5D1017E9" w14:textId="77777777" w:rsidR="000A295E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Prevention </w:t>
                      </w:r>
                    </w:p>
                    <w:p w14:paraId="4D7231FE" w14:textId="77777777" w:rsidR="00BD38F8" w:rsidRP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and control of chronic diseases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AC4694A" wp14:editId="7C080EAD">
                <wp:simplePos x="0" y="0"/>
                <wp:positionH relativeFrom="column">
                  <wp:posOffset>250825</wp:posOffset>
                </wp:positionH>
                <wp:positionV relativeFrom="paragraph">
                  <wp:posOffset>3127375</wp:posOffset>
                </wp:positionV>
                <wp:extent cx="907415" cy="1026160"/>
                <wp:effectExtent l="0" t="0" r="6985" b="254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415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1FC3A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Monday </w:t>
                            </w:r>
                          </w:p>
                          <w:p w14:paraId="73D61B1A" w14:textId="77777777" w:rsidR="00BD38F8" w:rsidRPr="00BD38F8" w:rsidRDefault="000A295E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22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77DAB312" w14:textId="77777777" w:rsid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Mental health</w:t>
                            </w:r>
                          </w:p>
                          <w:p w14:paraId="1C14B8D8" w14:textId="77777777" w:rsidR="000A295E" w:rsidRP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694A" id="Tekstvak 3" o:spid="_x0000_s1031" type="#_x0000_t202" style="position:absolute;margin-left:19.75pt;margin-top:246.25pt;width:71.45pt;height:80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" filled="f" stroked="f" strokeweight=".5pt">
                <v:textbox inset="0,0,0,0">
                  <w:txbxContent>
                    <w:p w14:paraId="3521FC3A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Monday </w:t>
                      </w:r>
                    </w:p>
                    <w:p w14:paraId="73D61B1A" w14:textId="77777777" w:rsidR="00BD38F8" w:rsidRPr="00BD38F8" w:rsidRDefault="000A295E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22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77DAB312" w14:textId="77777777" w:rsid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Mental health</w:t>
                      </w:r>
                    </w:p>
                    <w:p w14:paraId="1C14B8D8" w14:textId="77777777" w:rsidR="000A295E" w:rsidRP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for all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27F809" wp14:editId="04634E69">
                <wp:simplePos x="0" y="0"/>
                <wp:positionH relativeFrom="column">
                  <wp:posOffset>1232535</wp:posOffset>
                </wp:positionH>
                <wp:positionV relativeFrom="paragraph">
                  <wp:posOffset>3121025</wp:posOffset>
                </wp:positionV>
                <wp:extent cx="901065" cy="1033200"/>
                <wp:effectExtent l="0" t="0" r="635" b="825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" cy="103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3923C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  <w:p w14:paraId="59FDF3C4" w14:textId="77777777" w:rsidR="00BD38F8" w:rsidRPr="00BD38F8" w:rsidRDefault="000A295E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23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7E7D9C96" w14:textId="77777777" w:rsid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Diversity</w:t>
                            </w:r>
                          </w:p>
                          <w:p w14:paraId="33ED2665" w14:textId="77777777" w:rsidR="000A295E" w:rsidRP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in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F809" id="Tekstvak 4" o:spid="_x0000_s1032" type="#_x0000_t202" style="position:absolute;margin-left:97.05pt;margin-top:245.75pt;width:70.95pt;height:8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" filled="f" stroked="f" strokeweight=".5pt">
                <v:textbox inset="0,0,0,0">
                  <w:txbxContent>
                    <w:p w14:paraId="4EB3923C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TUESDAY</w:t>
                      </w:r>
                    </w:p>
                    <w:p w14:paraId="59FDF3C4" w14:textId="77777777" w:rsidR="00BD38F8" w:rsidRPr="00BD38F8" w:rsidRDefault="000A295E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23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7E7D9C96" w14:textId="77777777" w:rsid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Diversity</w:t>
                      </w:r>
                    </w:p>
                    <w:p w14:paraId="33ED2665" w14:textId="77777777" w:rsidR="000A295E" w:rsidRP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in health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3BD27" wp14:editId="203C650D">
                <wp:simplePos x="0" y="0"/>
                <wp:positionH relativeFrom="column">
                  <wp:posOffset>2219960</wp:posOffset>
                </wp:positionH>
                <wp:positionV relativeFrom="paragraph">
                  <wp:posOffset>3121025</wp:posOffset>
                </wp:positionV>
                <wp:extent cx="894080" cy="1033780"/>
                <wp:effectExtent l="0" t="0" r="0" b="0"/>
                <wp:wrapNone/>
                <wp:docPr id="1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090F0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  <w:p w14:paraId="3DD53628" w14:textId="77777777" w:rsidR="00BD38F8" w:rsidRPr="00BD38F8" w:rsidRDefault="000A295E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24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378B76BF" w14:textId="77777777" w:rsidR="000A295E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Access </w:t>
                            </w:r>
                          </w:p>
                          <w:p w14:paraId="7C574B89" w14:textId="77777777" w:rsidR="00BD38F8" w:rsidRP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to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BD27" id="Tekstvak 5" o:spid="_x0000_s1033" type="#_x0000_t202" style="position:absolute;margin-left:174.8pt;margin-top:245.75pt;width:70.4pt;height:8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" filled="f" stroked="f" strokeweight=".5pt">
                <v:textbox inset="0,0,0,0">
                  <w:txbxContent>
                    <w:p w14:paraId="505090F0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Wednesday</w:t>
                      </w:r>
                    </w:p>
                    <w:p w14:paraId="3DD53628" w14:textId="77777777" w:rsidR="00BD38F8" w:rsidRPr="00BD38F8" w:rsidRDefault="000A295E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24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378B76BF" w14:textId="77777777" w:rsidR="000A295E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Access </w:t>
                      </w:r>
                    </w:p>
                    <w:p w14:paraId="7C574B89" w14:textId="77777777" w:rsidR="00BD38F8" w:rsidRP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to care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FD5C25" wp14:editId="5DC4C8AA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3111500</wp:posOffset>
                </wp:positionV>
                <wp:extent cx="1266190" cy="1477010"/>
                <wp:effectExtent l="0" t="0" r="3810" b="889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B549E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FRIDAY</w:t>
                            </w:r>
                          </w:p>
                          <w:p w14:paraId="1A5A1FD8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21</w:t>
                            </w:r>
                            <w:r w:rsidRPr="00DE1BED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 xml:space="preserve"> May</w:t>
                            </w:r>
                          </w:p>
                          <w:p w14:paraId="0E84716C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 xml:space="preserve">Leaving no </w:t>
                            </w:r>
                          </w:p>
                          <w:p w14:paraId="09FFE872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>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5C25" id="_x0000_s1034" type="#_x0000_t202" style="position:absolute;margin-left:423pt;margin-top:245pt;width:99.7pt;height:1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" filled="f" stroked="f" strokeweight=".5pt">
                <v:textbox inset="0,0,0,0">
                  <w:txbxContent>
                    <w:p w14:paraId="752B549E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FRIDAY</w:t>
                      </w:r>
                    </w:p>
                    <w:p w14:paraId="1A5A1FD8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21</w:t>
                      </w:r>
                      <w:r w:rsidRPr="00DE1BED"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 xml:space="preserve"> May</w:t>
                      </w:r>
                    </w:p>
                    <w:p w14:paraId="0E84716C" w14:textId="77777777" w:rsid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 xml:space="preserve">Leaving no </w:t>
                      </w:r>
                    </w:p>
                    <w:p w14:paraId="09FFE872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>one behind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152F7B3" wp14:editId="46F574FB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266700</wp:posOffset>
                </wp:positionV>
                <wp:extent cx="2879725" cy="2379345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2379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D0161" w14:textId="77777777" w:rsidR="000A295E" w:rsidRDefault="000A295E" w:rsidP="000A295E">
                            <w:pPr>
                              <w:pStyle w:val="BasicParagraph"/>
                              <w:spacing w:line="240" w:lineRule="auto"/>
                              <w:rPr>
                                <w:rFonts w:ascii="Avenir Heavy" w:hAnsi="Avenir Heavy" w:cs="Avenir Heavy"/>
                                <w:caps/>
                                <w:color w:val="1B55A3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aps/>
                                <w:color w:val="1B55A3"/>
                                <w:sz w:val="34"/>
                                <w:szCs w:val="34"/>
                              </w:rPr>
                              <w:t>Public health: global issues, local actions</w:t>
                            </w:r>
                          </w:p>
                          <w:p w14:paraId="568AB67C" w14:textId="77777777" w:rsidR="00BD38F8" w:rsidRPr="00BD38F8" w:rsidRDefault="000A295E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22</w:t>
                            </w:r>
                            <w:r w:rsidR="00BD38F8"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-</w:t>
                            </w: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26</w:t>
                            </w:r>
                            <w:r w:rsidR="00BD38F8"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 xml:space="preserve"> May 202</w:t>
                            </w:r>
                            <w:r w:rsidR="00A506E9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  <w:p w14:paraId="2287A17E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Join the </w:t>
                            </w:r>
                            <w:r w:rsidR="000A295E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5</w:t>
                            </w:r>
                            <w:r w:rsidR="00A506E9">
                              <w:rPr>
                                <w:rFonts w:ascii="Avenir Heavy" w:hAnsi="Avenir Heavy" w:cs="Avenir Heavy"/>
                                <w:color w:val="175EAC"/>
                                <w:vertAlign w:val="superscript"/>
                              </w:rPr>
                              <w:t>th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 European </w:t>
                            </w:r>
                          </w:p>
                          <w:p w14:paraId="484B2E92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Public Health </w:t>
                            </w:r>
                            <w:r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W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eek!</w:t>
                            </w:r>
                          </w:p>
                          <w:p w14:paraId="0746820A" w14:textId="77777777" w:rsidR="00BD38F8" w:rsidRPr="00BD38F8" w:rsidRDefault="00BD38F8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>#euphw</w:t>
                            </w:r>
                          </w:p>
                          <w:p w14:paraId="36F77BCC" w14:textId="77777777" w:rsidR="00BD38F8" w:rsidRPr="00852DF8" w:rsidRDefault="00BD38F8" w:rsidP="00BD38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F7B3" id="Tekstvak 2" o:spid="_x0000_s1035" type="#_x0000_t202" style="position:absolute;margin-left:180pt;margin-top:21pt;width:226.75pt;height:187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" filled="f" stroked="f" strokeweight=".5pt">
                <v:textbox inset="0,0,0,0">
                  <w:txbxContent>
                    <w:p w14:paraId="41DD0161" w14:textId="77777777" w:rsidR="000A295E" w:rsidRDefault="000A295E" w:rsidP="000A295E">
                      <w:pPr>
                        <w:pStyle w:val="BasicParagraph"/>
                        <w:spacing w:line="240" w:lineRule="auto"/>
                        <w:rPr>
                          <w:rFonts w:ascii="Avenir Heavy" w:hAnsi="Avenir Heavy" w:cs="Avenir Heavy"/>
                          <w:caps/>
                          <w:color w:val="1B55A3"/>
                          <w:sz w:val="34"/>
                          <w:szCs w:val="34"/>
                        </w:rPr>
                      </w:pPr>
                      <w:r>
                        <w:rPr>
                          <w:rFonts w:ascii="Avenir Heavy" w:hAnsi="Avenir Heavy" w:cs="Avenir Heavy"/>
                          <w:caps/>
                          <w:color w:val="1B55A3"/>
                          <w:sz w:val="34"/>
                          <w:szCs w:val="34"/>
                        </w:rPr>
                        <w:t>Public health: global issues, local actions</w:t>
                      </w:r>
                    </w:p>
                    <w:p w14:paraId="568AB67C" w14:textId="77777777" w:rsidR="00BD38F8" w:rsidRPr="00BD38F8" w:rsidRDefault="000A295E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22</w:t>
                      </w:r>
                      <w:r w:rsidR="00BD38F8"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-</w:t>
                      </w: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26</w:t>
                      </w:r>
                      <w:r w:rsidR="00BD38F8"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 xml:space="preserve"> May 202</w:t>
                      </w:r>
                      <w:r w:rsidR="00A506E9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2</w:t>
                      </w:r>
                    </w:p>
                    <w:p w14:paraId="2287A17E" w14:textId="77777777" w:rsid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Join the </w:t>
                      </w:r>
                      <w:r w:rsidR="000A295E">
                        <w:rPr>
                          <w:rFonts w:ascii="Avenir Heavy" w:hAnsi="Avenir Heavy" w:cs="Avenir Heavy"/>
                          <w:color w:val="175EAC"/>
                        </w:rPr>
                        <w:t>5</w:t>
                      </w:r>
                      <w:r w:rsidR="00A506E9">
                        <w:rPr>
                          <w:rFonts w:ascii="Avenir Heavy" w:hAnsi="Avenir Heavy" w:cs="Avenir Heavy"/>
                          <w:color w:val="175EAC"/>
                          <w:vertAlign w:val="superscript"/>
                        </w:rPr>
                        <w:t>th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 European </w:t>
                      </w:r>
                    </w:p>
                    <w:p w14:paraId="484B2E92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Public Health </w:t>
                      </w:r>
                      <w:r>
                        <w:rPr>
                          <w:rFonts w:ascii="Avenir Heavy" w:hAnsi="Avenir Heavy" w:cs="Avenir Heavy"/>
                          <w:color w:val="175EAC"/>
                        </w:rPr>
                        <w:t>W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>eek!</w:t>
                      </w:r>
                    </w:p>
                    <w:p w14:paraId="0746820A" w14:textId="77777777" w:rsidR="00BD38F8" w:rsidRPr="00BD38F8" w:rsidRDefault="00BD38F8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  <w:t>#euphw</w:t>
                      </w:r>
                    </w:p>
                    <w:p w14:paraId="36F77BCC" w14:textId="77777777" w:rsidR="00BD38F8" w:rsidRPr="00852DF8" w:rsidRDefault="00BD38F8" w:rsidP="00BD38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B6" w:rsidRPr="00F64FB1">
        <w:rPr>
          <w:noProof/>
        </w:rPr>
        <w:drawing>
          <wp:inline distT="0" distB="0" distL="0" distR="0" wp14:anchorId="51958AB0" wp14:editId="70F6630B">
            <wp:extent cx="5325178" cy="7562008"/>
            <wp:effectExtent l="0" t="0" r="0" b="0"/>
            <wp:docPr id="2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78" cy="75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8F8" w:rsidSect="00BD38F8">
      <w:pgSz w:w="8400" w:h="1190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2F"/>
    <w:rsid w:val="00030D81"/>
    <w:rsid w:val="000A295E"/>
    <w:rsid w:val="000B0AFC"/>
    <w:rsid w:val="000F475D"/>
    <w:rsid w:val="002730B6"/>
    <w:rsid w:val="005E395E"/>
    <w:rsid w:val="006617B6"/>
    <w:rsid w:val="009D2284"/>
    <w:rsid w:val="00A506E9"/>
    <w:rsid w:val="00A6221F"/>
    <w:rsid w:val="00B665A4"/>
    <w:rsid w:val="00BD38F8"/>
    <w:rsid w:val="00C53BC2"/>
    <w:rsid w:val="00D4329C"/>
    <w:rsid w:val="00E4642F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F8AE1"/>
  <w15:chartTrackingRefBased/>
  <w15:docId w15:val="{9220AA92-3A78-3F4A-98DE-AFF32F6D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F8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BD38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uiPriority w:val="99"/>
    <w:unhideWhenUsed/>
    <w:rsid w:val="00BD38F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38F8"/>
    <w:rPr>
      <w:color w:val="954F72"/>
      <w:u w:val="single"/>
    </w:rPr>
  </w:style>
  <w:style w:type="paragraph" w:customStyle="1" w:styleId="BasicParagraph">
    <w:name w:val="[Basic Paragraph]"/>
    <w:basedOn w:val="Normal"/>
    <w:uiPriority w:val="99"/>
    <w:rsid w:val="000A295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irivankovic/Desktop/E-flyer%20+%20partners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E-flyer + partners_final.dotx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12" baseType="variant">
      <vt:variant>
        <vt:i4>852002</vt:i4>
      </vt:variant>
      <vt:variant>
        <vt:i4>3</vt:i4>
      </vt:variant>
      <vt:variant>
        <vt:i4>0</vt:i4>
      </vt:variant>
      <vt:variant>
        <vt:i4>5</vt:i4>
      </vt:variant>
      <vt:variant>
        <vt:lpwstr>mailto:EUPHAcommunications@eupha.org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http://www.eupha.org/euphw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Ivankovic</dc:creator>
  <cp:keywords/>
  <dc:description/>
  <cp:lastModifiedBy>Damir Ivankovic</cp:lastModifiedBy>
  <cp:revision>1</cp:revision>
  <dcterms:created xsi:type="dcterms:W3CDTF">2023-03-30T14:35:00Z</dcterms:created>
  <dcterms:modified xsi:type="dcterms:W3CDTF">2023-03-30T14:35:00Z</dcterms:modified>
</cp:coreProperties>
</file>