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E38" w14:textId="76CA306E" w:rsidR="00E23377" w:rsidRDefault="00140B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58CC4CCC" w:rsidR="009F1B6D" w:rsidRPr="00140B8F" w:rsidRDefault="00C91A87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  <w:t>CLIMATE CHANGE AFFECTS OUR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13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" filled="f" stroked="f" strokeweight=".5pt">
                <v:textbox>
                  <w:txbxContent>
                    <w:p w14:paraId="356AD28D" w14:textId="58CC4CCC" w:rsidR="009F1B6D" w:rsidRPr="00140B8F" w:rsidRDefault="00C91A87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  <w:t>CLIMATE CHANGE AFFECTS OUR HEALTH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&#13;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15E93" w14:textId="5FF3ABE8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please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[XXX] and/or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contact </w:t>
                            </w:r>
                            <w:r w:rsidR="00D33EE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2651"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" filled="f" stroked="f" strokeweight=".5pt">
                <v:textbox>
                  <w:txbxContent>
                    <w:p w14:paraId="0D315E93" w14:textId="5FF3ABE8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please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[XXX] and/or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contact </w:t>
                      </w:r>
                      <w:r w:rsidR="00D33EE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[mail address]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04E1" w14:textId="38C93E64" w:rsid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[EVENt title</w:t>
                            </w:r>
                          </w:p>
                          <w:p w14:paraId="1B6B4D42" w14:textId="0A797477" w:rsidR="00140B8F" w:rsidRP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lines]</w:t>
                            </w:r>
                          </w:p>
                          <w:p w14:paraId="6D10233F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1F251D4D" w14:textId="445F7F04" w:rsidR="001A0B6D" w:rsidRPr="001A0B6D" w:rsidRDefault="00C91A87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Wednesday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8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DE1DEB9" w14:textId="093B5BF5" w:rsidR="001A0B6D" w:rsidRPr="001A0B6D" w:rsidRDefault="00EA2A55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proofErr w:type="gramStart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XX:XX</w:t>
                            </w:r>
                            <w:proofErr w:type="gram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– XX:XX]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[am/pm]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CE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T </w:t>
                            </w:r>
                          </w:p>
                          <w:p w14:paraId="0D2A518D" w14:textId="77777777" w:rsidR="001A0B6D" w:rsidRPr="002A5D69" w:rsidRDefault="001A0B6D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6E0"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" filled="f" stroked="f" strokeweight=".5pt">
                <v:textbox>
                  <w:txbxContent>
                    <w:p w14:paraId="71E804E1" w14:textId="38C93E64" w:rsid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[EVENt title</w:t>
                      </w:r>
                    </w:p>
                    <w:p w14:paraId="1B6B4D42" w14:textId="0A797477" w:rsidR="00140B8F" w:rsidRP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lines]</w:t>
                      </w:r>
                    </w:p>
                    <w:p w14:paraId="6D10233F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1F251D4D" w14:textId="445F7F04" w:rsidR="001A0B6D" w:rsidRPr="001A0B6D" w:rsidRDefault="00C91A87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Wednesday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8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DE1DEB9" w14:textId="093B5BF5" w:rsidR="001A0B6D" w:rsidRPr="001A0B6D" w:rsidRDefault="00EA2A55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[</w:t>
                      </w:r>
                      <w:proofErr w:type="gramStart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XX:XX</w:t>
                      </w:r>
                      <w:proofErr w:type="gram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– XX:XX]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[am/pm]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CE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T </w:t>
                      </w:r>
                    </w:p>
                    <w:p w14:paraId="0D2A518D" w14:textId="77777777" w:rsidR="001A0B6D" w:rsidRPr="002A5D69" w:rsidRDefault="001A0B6D" w:rsidP="001A0B6D">
                      <w:pPr>
                        <w:pStyle w:val="Basisaline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CBF99" w14:textId="36129C46" w:rsidR="00140B8F" w:rsidRDefault="00140B8F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224C6F91" w14:textId="36B6D7B6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D01BE6F" w14:textId="7405684B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[Insert details]</w:t>
                            </w:r>
                          </w:p>
                          <w:p w14:paraId="0E7F0082" w14:textId="17E6B7CA" w:rsidR="00140B8F" w:rsidRP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40B8F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Including institutions, speakers, time, moderator etc. 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2BE5"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" filled="f" stroked="f" strokeweight=".5pt">
                <v:textbox>
                  <w:txbxContent>
                    <w:p w14:paraId="308CBF99" w14:textId="36129C46" w:rsidR="00140B8F" w:rsidRDefault="00140B8F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224C6F91" w14:textId="36B6D7B6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D01BE6F" w14:textId="7405684B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[Insert details]</w:t>
                      </w:r>
                    </w:p>
                    <w:p w14:paraId="0E7F0082" w14:textId="17E6B7CA" w:rsidR="00140B8F" w:rsidRP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140B8F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Including institutions, speakers, time, moderator etc. 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47E79086" wp14:editId="6DBE3F67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&#13;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6DBE3F67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5F54E00D" w:rsidR="009F1B6D" w:rsidRPr="00EA2A55" w:rsidRDefault="00EA2A55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</w:t>
                            </w:r>
                            <w:r w:rsidR="00140B8F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KIND OF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 xml:space="preserve"> EVENT]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6946"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" filled="f" stroked="f" strokeweight=".5pt">
                <v:textbox>
                  <w:txbxContent>
                    <w:p w14:paraId="08C5DBF6" w14:textId="5F54E00D" w:rsidR="009F1B6D" w:rsidRPr="00EA2A55" w:rsidRDefault="00EA2A55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</w:t>
                      </w:r>
                      <w:r w:rsidR="00140B8F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KIND OF</w:t>
                      </w: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 xml:space="preserve"> EVENT]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&#13;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1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A3FF" w14:textId="77777777" w:rsidR="005A020C" w:rsidRDefault="005A020C" w:rsidP="009F1B6D">
      <w:r>
        <w:separator/>
      </w:r>
    </w:p>
  </w:endnote>
  <w:endnote w:type="continuationSeparator" w:id="0">
    <w:p w14:paraId="263518B9" w14:textId="77777777" w:rsidR="005A020C" w:rsidRDefault="005A020C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999A" w14:textId="15F39508" w:rsidR="00577484" w:rsidRDefault="00204251" w:rsidP="00577484">
    <w:pPr>
      <w:pStyle w:val="Default"/>
    </w:pPr>
    <w:r w:rsidRPr="00204251"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2E04E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1"/>
                              <w:szCs w:val="21"/>
                              <w:lang w:val="en-US"/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The European Public Health Week (EUPHW) is an initiative by the European Public Health Association (EUPHA) supported by the WHO Regional Office for Europe. </w:t>
                          </w:r>
                        </w:p>
                        <w:p w14:paraId="0343D007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</w:t>
                          </w:r>
                          <w:proofErr w:type="gramStart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is</w:t>
                          </w:r>
                          <w:proofErr w:type="gramEnd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8F78F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" fillcolor="white [3201]" stroked="f" strokeweight=".5pt">
              <v:textbox>
                <w:txbxContent>
                  <w:p w14:paraId="0362E04E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sz w:val="21"/>
                        <w:szCs w:val="21"/>
                        <w:lang w:val="en-US"/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The European Public Health Week (EUPHW) is an initiative by the European Public Health Association (EUPHA) supported by the WHO Regional Office for Europe. </w:t>
                    </w:r>
                  </w:p>
                  <w:p w14:paraId="0343D007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</w:t>
                    </w:r>
                    <w:proofErr w:type="gramStart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is</w:t>
                    </w:r>
                    <w:proofErr w:type="gramEnd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1B6B8" w14:textId="77777777" w:rsidR="00204251" w:rsidRPr="00E73C78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  <w:r w:rsidRPr="00E73C78">
                            <w:rPr>
                              <w:rStyle w:val="A8"/>
                              <w:rFonts w:ascii="Avenir Book" w:hAnsi="Avenir Book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INSERT LOGO LOCAL ORGANISING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4DF669"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" fillcolor="white [3201]" stroked="f" strokeweight=".5pt">
              <v:textbox>
                <w:txbxContent>
                  <w:p w14:paraId="1581B6B8" w14:textId="77777777" w:rsidR="00204251" w:rsidRPr="00E73C78" w:rsidRDefault="00204251" w:rsidP="00204251">
                    <w:pPr>
                      <w:pStyle w:val="Voettekst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  <w:r w:rsidRPr="00E73C78">
                      <w:rPr>
                        <w:rStyle w:val="A8"/>
                        <w:rFonts w:ascii="Avenir Book" w:hAnsi="Avenir Book"/>
                        <w:sz w:val="22"/>
                        <w:szCs w:val="22"/>
                        <w:highlight w:val="yellow"/>
                        <w:lang w:val="en-US"/>
                      </w:rPr>
                      <w:t>INSERT LOGO LOCAL ORGANISING INSTITUTION</w:t>
                    </w: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Voettekst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0804" w14:textId="77777777" w:rsidR="005A020C" w:rsidRDefault="005A020C" w:rsidP="009F1B6D">
      <w:r>
        <w:separator/>
      </w:r>
    </w:p>
  </w:footnote>
  <w:footnote w:type="continuationSeparator" w:id="0">
    <w:p w14:paraId="39D71F7F" w14:textId="77777777" w:rsidR="005A020C" w:rsidRDefault="005A020C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8"/>
    <w:rsid w:val="000D765B"/>
    <w:rsid w:val="00140B8F"/>
    <w:rsid w:val="00186EE5"/>
    <w:rsid w:val="001A0B6D"/>
    <w:rsid w:val="00204251"/>
    <w:rsid w:val="002A5D69"/>
    <w:rsid w:val="00467DD4"/>
    <w:rsid w:val="004834A3"/>
    <w:rsid w:val="00535489"/>
    <w:rsid w:val="00577484"/>
    <w:rsid w:val="005A020C"/>
    <w:rsid w:val="009F1B6D"/>
    <w:rsid w:val="00A03C38"/>
    <w:rsid w:val="00A2549C"/>
    <w:rsid w:val="00BD0E14"/>
    <w:rsid w:val="00BE3526"/>
    <w:rsid w:val="00C477B5"/>
    <w:rsid w:val="00C91A87"/>
    <w:rsid w:val="00D33EED"/>
    <w:rsid w:val="00E23377"/>
    <w:rsid w:val="00EA2A5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0D23"/>
  <w15:chartTrackingRefBased/>
  <w15:docId w15:val="{9E0DF2A8-E164-554E-AC08-F5B30EC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1B6D"/>
  </w:style>
  <w:style w:type="paragraph" w:styleId="Voettekst">
    <w:name w:val="footer"/>
    <w:basedOn w:val="Standaard"/>
    <w:link w:val="Voet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E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EE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E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miekeschuffelen/Documents/Met%20Miek/Freelance%20opdrachten/European%20Public%20Health%20Association/EUPHW/Afbeeldingen/Save%20The%20Date%20EUPHW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Save The Date EUPHW.dot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Schuffelen</dc:creator>
  <cp:keywords/>
  <dc:description/>
  <cp:lastModifiedBy>Annemieke Schuffelen</cp:lastModifiedBy>
  <cp:revision>2</cp:revision>
  <dcterms:created xsi:type="dcterms:W3CDTF">2022-03-04T19:15:00Z</dcterms:created>
  <dcterms:modified xsi:type="dcterms:W3CDTF">2022-03-04T19:15:00Z</dcterms:modified>
</cp:coreProperties>
</file>