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E38" w14:textId="76CA306E" w:rsidR="00E23377" w:rsidRDefault="00140B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5F7DE699" w:rsidR="009F1B6D" w:rsidRPr="009836E2" w:rsidRDefault="009836E2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836E2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6"/>
                                <w:szCs w:val="56"/>
                                <w:lang w:val="en-US"/>
                              </w:rPr>
                              <w:t>VACCINATION AS KEY PREVENTION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13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" filled="f" stroked="f" strokeweight=".5pt">
                <v:textbox>
                  <w:txbxContent>
                    <w:p w14:paraId="356AD28D" w14:textId="5F7DE699" w:rsidR="009F1B6D" w:rsidRPr="009836E2" w:rsidRDefault="009836E2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56"/>
                          <w:szCs w:val="56"/>
                          <w:lang w:val="en-US"/>
                        </w:rPr>
                      </w:pPr>
                      <w:r w:rsidRPr="009836E2">
                        <w:rPr>
                          <w:rFonts w:cs="Calibri"/>
                          <w:b/>
                          <w:bCs/>
                          <w:color w:val="4472C4"/>
                          <w:sz w:val="56"/>
                          <w:szCs w:val="56"/>
                          <w:lang w:val="en-US"/>
                        </w:rPr>
                        <w:t>VACCINATION AS KEY PREVENTION STRATEGY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&#13;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15E93" w14:textId="5FF3ABE8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please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[XXX] and/or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contact </w:t>
                            </w:r>
                            <w:r w:rsidR="00D33EE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2651"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" filled="f" stroked="f" strokeweight=".5pt">
                <v:textbox>
                  <w:txbxContent>
                    <w:p w14:paraId="0D315E93" w14:textId="5FF3ABE8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please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[XXX] and/or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contact </w:t>
                      </w:r>
                      <w:r w:rsidR="00D33EE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[mail address]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04E1" w14:textId="38C93E64" w:rsid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[EVENt title</w:t>
                            </w:r>
                          </w:p>
                          <w:p w14:paraId="1B6B4D42" w14:textId="0A797477" w:rsidR="00140B8F" w:rsidRP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lines]</w:t>
                            </w:r>
                          </w:p>
                          <w:p w14:paraId="6D10233F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1F251D4D" w14:textId="6AA7DD02" w:rsidR="001A0B6D" w:rsidRPr="001A0B6D" w:rsidRDefault="009836E2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Tuesday 17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DE1DEB9" w14:textId="093B5BF5" w:rsidR="001A0B6D" w:rsidRPr="001A0B6D" w:rsidRDefault="00EA2A55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proofErr w:type="gramStart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XX:XX</w:t>
                            </w:r>
                            <w:proofErr w:type="gram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– XX:XX]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[am/pm]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CE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T </w:t>
                            </w:r>
                          </w:p>
                          <w:p w14:paraId="0D2A518D" w14:textId="77777777" w:rsidR="001A0B6D" w:rsidRPr="002A5D69" w:rsidRDefault="001A0B6D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6E0"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" filled="f" stroked="f" strokeweight=".5pt">
                <v:textbox>
                  <w:txbxContent>
                    <w:p w14:paraId="71E804E1" w14:textId="38C93E64" w:rsid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[EVENt title</w:t>
                      </w:r>
                    </w:p>
                    <w:p w14:paraId="1B6B4D42" w14:textId="0A797477" w:rsidR="00140B8F" w:rsidRP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lines]</w:t>
                      </w:r>
                    </w:p>
                    <w:p w14:paraId="6D10233F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1F251D4D" w14:textId="6AA7DD02" w:rsidR="001A0B6D" w:rsidRPr="001A0B6D" w:rsidRDefault="009836E2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Tuesday 17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DE1DEB9" w14:textId="093B5BF5" w:rsidR="001A0B6D" w:rsidRPr="001A0B6D" w:rsidRDefault="00EA2A55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[</w:t>
                      </w:r>
                      <w:proofErr w:type="gramStart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XX:XX</w:t>
                      </w:r>
                      <w:proofErr w:type="gram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– XX:XX]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[am/pm]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CE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T </w:t>
                      </w:r>
                    </w:p>
                    <w:p w14:paraId="0D2A518D" w14:textId="77777777" w:rsidR="001A0B6D" w:rsidRPr="002A5D69" w:rsidRDefault="001A0B6D" w:rsidP="001A0B6D">
                      <w:pPr>
                        <w:pStyle w:val="Basisaline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CBF99" w14:textId="36129C46" w:rsidR="00140B8F" w:rsidRDefault="00140B8F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224C6F91" w14:textId="36B6D7B6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D01BE6F" w14:textId="7405684B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[Insert details]</w:t>
                            </w:r>
                          </w:p>
                          <w:p w14:paraId="0E7F0082" w14:textId="17E6B7CA" w:rsidR="00140B8F" w:rsidRP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40B8F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Including institutions, speakers, time, moderator etc. 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2BE5"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" filled="f" stroked="f" strokeweight=".5pt">
                <v:textbox>
                  <w:txbxContent>
                    <w:p w14:paraId="308CBF99" w14:textId="36129C46" w:rsidR="00140B8F" w:rsidRDefault="00140B8F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224C6F91" w14:textId="36B6D7B6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D01BE6F" w14:textId="7405684B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[Insert details]</w:t>
                      </w:r>
                    </w:p>
                    <w:p w14:paraId="0E7F0082" w14:textId="17E6B7CA" w:rsidR="00140B8F" w:rsidRP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140B8F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Including institutions, speakers, time, moderator etc. 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47E79086" wp14:editId="72C4D0DC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&#13;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72C4D0DC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5F54E00D" w:rsidR="009F1B6D" w:rsidRPr="00EA2A55" w:rsidRDefault="00EA2A55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</w:t>
                            </w:r>
                            <w:r w:rsidR="00140B8F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KIND OF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 xml:space="preserve"> EVENT]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6946"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" filled="f" stroked="f" strokeweight=".5pt">
                <v:textbox>
                  <w:txbxContent>
                    <w:p w14:paraId="08C5DBF6" w14:textId="5F54E00D" w:rsidR="009F1B6D" w:rsidRPr="00EA2A55" w:rsidRDefault="00EA2A55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</w:t>
                      </w:r>
                      <w:r w:rsidR="00140B8F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KIND OF</w:t>
                      </w: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 xml:space="preserve"> EVENT]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&#13;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9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429" w14:textId="77777777" w:rsidR="00A32ED4" w:rsidRDefault="00A32ED4" w:rsidP="009F1B6D">
      <w:r>
        <w:separator/>
      </w:r>
    </w:p>
  </w:endnote>
  <w:endnote w:type="continuationSeparator" w:id="0">
    <w:p w14:paraId="209010FD" w14:textId="77777777" w:rsidR="00A32ED4" w:rsidRDefault="00A32ED4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999A" w14:textId="33FBB562" w:rsidR="00577484" w:rsidRDefault="00E73C78" w:rsidP="00577484">
    <w:pPr>
      <w:pStyle w:val="Default"/>
    </w:pPr>
    <w:r>
      <w:rPr>
        <w:rFonts w:ascii="Avenir Book" w:hAnsi="Avenir Boo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53C14" wp14:editId="5D13DAF4">
              <wp:simplePos x="0" y="0"/>
              <wp:positionH relativeFrom="column">
                <wp:posOffset>3601867</wp:posOffset>
              </wp:positionH>
              <wp:positionV relativeFrom="paragraph">
                <wp:posOffset>-98230</wp:posOffset>
              </wp:positionV>
              <wp:extent cx="2792632" cy="844062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8440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1B26D3" w14:textId="1EDAD10A" w:rsidR="009836E2" w:rsidRPr="009836E2" w:rsidRDefault="009836E2" w:rsidP="009836E2">
                          <w:pPr>
                            <w:pStyle w:val="Voettekst"/>
                            <w:rPr>
                              <w:rFonts w:ascii="Avenir Book" w:hAnsi="Avenir Book"/>
                              <w:sz w:val="21"/>
                              <w:szCs w:val="21"/>
                              <w:lang w:val="en-US"/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The European Public Health Week (EUPHW) is an initiative by the European Public Health Association (EUPHA) supported by the WHO Regional Office for Europe. </w:t>
                          </w:r>
                        </w:p>
                        <w:p w14:paraId="486BDB56" w14:textId="32AD4704" w:rsidR="009836E2" w:rsidRPr="009836E2" w:rsidRDefault="009836E2" w:rsidP="009836E2">
                          <w:pPr>
                            <w:pStyle w:val="Voettekst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</w:t>
                          </w:r>
                          <w:proofErr w:type="gramStart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is</w:t>
                          </w:r>
                          <w:proofErr w:type="gramEnd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 an initiative by the European Public Health Association (EUPHA) supported by the WHO Regional Office for Europe. </w:t>
                          </w:r>
                        </w:p>
                        <w:p w14:paraId="53999872" w14:textId="77777777" w:rsidR="009836E2" w:rsidRPr="009836E2" w:rsidRDefault="009836E2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53C14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83.6pt;margin-top:-7.75pt;width:219.9pt;height:6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" fillcolor="white [3201]" stroked="f" strokeweight=".5pt">
              <v:textbox>
                <w:txbxContent>
                  <w:p w14:paraId="3E1B26D3" w14:textId="1EDAD10A" w:rsidR="009836E2" w:rsidRPr="009836E2" w:rsidRDefault="009836E2" w:rsidP="009836E2">
                    <w:pPr>
                      <w:pStyle w:val="Voettekst"/>
                      <w:rPr>
                        <w:rFonts w:ascii="Avenir Book" w:hAnsi="Avenir Book"/>
                        <w:sz w:val="21"/>
                        <w:szCs w:val="21"/>
                        <w:lang w:val="en-US"/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The European Public Health Week (EUPHW) is an initiative by the European Public Health Association (EUPHA) supported by the WHO Regional Office for Europe. </w:t>
                    </w:r>
                  </w:p>
                  <w:p w14:paraId="486BDB56" w14:textId="32AD4704" w:rsidR="009836E2" w:rsidRPr="009836E2" w:rsidRDefault="009836E2" w:rsidP="009836E2">
                    <w:pPr>
                      <w:pStyle w:val="Voettekst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</w:t>
                    </w:r>
                    <w:proofErr w:type="gramStart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is</w:t>
                    </w:r>
                    <w:proofErr w:type="gramEnd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 an initiative by the European Public Health Association (EUPHA) supported by the WHO Regional Office for Europe. </w:t>
                    </w:r>
                  </w:p>
                  <w:p w14:paraId="53999872" w14:textId="77777777" w:rsidR="009836E2" w:rsidRPr="009836E2" w:rsidRDefault="009836E2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836E2">
      <w:rPr>
        <w:rFonts w:ascii="Avenir Book" w:hAnsi="Avenir Book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3D3503" wp14:editId="357A8FC5">
              <wp:simplePos x="0" y="0"/>
              <wp:positionH relativeFrom="column">
                <wp:posOffset>-548640</wp:posOffset>
              </wp:positionH>
              <wp:positionV relativeFrom="paragraph">
                <wp:posOffset>-97839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517336" w14:textId="0B516627" w:rsidR="009836E2" w:rsidRPr="00E73C78" w:rsidRDefault="009836E2" w:rsidP="00E73C78">
                          <w:pPr>
                            <w:pStyle w:val="Voettekst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  <w:r w:rsidRPr="00E73C78">
                            <w:rPr>
                              <w:rStyle w:val="A8"/>
                              <w:rFonts w:ascii="Avenir Book" w:hAnsi="Avenir Book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INSERT LO</w:t>
                          </w:r>
                          <w:r w:rsidR="00E73C78" w:rsidRPr="00E73C78">
                            <w:rPr>
                              <w:rStyle w:val="A8"/>
                              <w:rFonts w:ascii="Avenir Book" w:hAnsi="Avenir Book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GO LOCAL ORGANISING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503" id="Tekstvak 18" o:spid="_x0000_s1035" type="#_x0000_t202" style="position:absolute;margin-left:-43.2pt;margin-top:-7.7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" fillcolor="white [3201]" stroked="f" strokeweight=".5pt">
              <v:textbox>
                <w:txbxContent>
                  <w:p w14:paraId="41517336" w14:textId="0B516627" w:rsidR="009836E2" w:rsidRPr="00E73C78" w:rsidRDefault="009836E2" w:rsidP="00E73C78">
                    <w:pPr>
                      <w:pStyle w:val="Voettekst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  <w:r w:rsidRPr="00E73C78">
                      <w:rPr>
                        <w:rStyle w:val="A8"/>
                        <w:rFonts w:ascii="Avenir Book" w:hAnsi="Avenir Book"/>
                        <w:sz w:val="22"/>
                        <w:szCs w:val="22"/>
                        <w:highlight w:val="yellow"/>
                        <w:lang w:val="en-US"/>
                      </w:rPr>
                      <w:t>INSERT LO</w:t>
                    </w:r>
                    <w:r w:rsidR="00E73C78" w:rsidRPr="00E73C78">
                      <w:rPr>
                        <w:rStyle w:val="A8"/>
                        <w:rFonts w:ascii="Avenir Book" w:hAnsi="Avenir Book"/>
                        <w:sz w:val="22"/>
                        <w:szCs w:val="22"/>
                        <w:highlight w:val="yellow"/>
                        <w:lang w:val="en-US"/>
                      </w:rPr>
                      <w:t>GO LOCAL ORGANISING INSTITUTION</w:t>
                    </w:r>
                  </w:p>
                </w:txbxContent>
              </v:textbox>
            </v:shape>
          </w:pict>
        </mc:Fallback>
      </mc:AlternateContent>
    </w:r>
    <w:r w:rsidR="009836E2" w:rsidRPr="00577484">
      <w:rPr>
        <w:rFonts w:ascii="Avenir Book" w:hAnsi="Avenir Book"/>
        <w:noProof/>
      </w:rPr>
      <w:drawing>
        <wp:anchor distT="0" distB="0" distL="215900" distR="215900" simplePos="0" relativeHeight="251658240" behindDoc="0" locked="0" layoutInCell="1" allowOverlap="1" wp14:anchorId="02AB89D7" wp14:editId="71DF10E2">
          <wp:simplePos x="0" y="0"/>
          <wp:positionH relativeFrom="column">
            <wp:posOffset>2546595</wp:posOffset>
          </wp:positionH>
          <wp:positionV relativeFrom="page">
            <wp:posOffset>9999393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5A4B9" w14:textId="7CB50BB4" w:rsidR="00577484" w:rsidRDefault="00577484" w:rsidP="00577484">
    <w:pPr>
      <w:pStyle w:val="Defaul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14A0" w14:textId="77777777" w:rsidR="00A32ED4" w:rsidRDefault="00A32ED4" w:rsidP="009F1B6D">
      <w:r>
        <w:separator/>
      </w:r>
    </w:p>
  </w:footnote>
  <w:footnote w:type="continuationSeparator" w:id="0">
    <w:p w14:paraId="1CD29B09" w14:textId="77777777" w:rsidR="00A32ED4" w:rsidRDefault="00A32ED4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8"/>
    <w:rsid w:val="000A4D2F"/>
    <w:rsid w:val="00140B8F"/>
    <w:rsid w:val="00186EE5"/>
    <w:rsid w:val="001A0B6D"/>
    <w:rsid w:val="002A5D69"/>
    <w:rsid w:val="00467DD4"/>
    <w:rsid w:val="004834A3"/>
    <w:rsid w:val="00535489"/>
    <w:rsid w:val="00577484"/>
    <w:rsid w:val="009836E2"/>
    <w:rsid w:val="009F1B6D"/>
    <w:rsid w:val="00A03C38"/>
    <w:rsid w:val="00A2549C"/>
    <w:rsid w:val="00A32ED4"/>
    <w:rsid w:val="00BD0E14"/>
    <w:rsid w:val="00C477B5"/>
    <w:rsid w:val="00D33EED"/>
    <w:rsid w:val="00E23377"/>
    <w:rsid w:val="00E73C78"/>
    <w:rsid w:val="00EA2A5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0D23"/>
  <w15:chartTrackingRefBased/>
  <w15:docId w15:val="{9E0DF2A8-E164-554E-AC08-F5B30EC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1B6D"/>
  </w:style>
  <w:style w:type="paragraph" w:styleId="Voettekst">
    <w:name w:val="footer"/>
    <w:basedOn w:val="Standaard"/>
    <w:link w:val="Voet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E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EE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E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miekeschuffelen/Documents/Met%20Miek/Freelance%20opdrachten/European%20Public%20Health%20Association/EUPHW/Afbeeldingen/Save%20The%20Date%20EUPHW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Save The Date EUPHW.dot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Schuffelen</dc:creator>
  <cp:keywords/>
  <dc:description/>
  <cp:lastModifiedBy>Annemieke Schuffelen</cp:lastModifiedBy>
  <cp:revision>2</cp:revision>
  <dcterms:created xsi:type="dcterms:W3CDTF">2022-03-04T19:12:00Z</dcterms:created>
  <dcterms:modified xsi:type="dcterms:W3CDTF">2022-03-04T19:12:00Z</dcterms:modified>
</cp:coreProperties>
</file>