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5E38" w14:textId="76CA306E" w:rsidR="00E23377" w:rsidRDefault="00140B8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2913D7" wp14:editId="322FBA6B">
                <wp:simplePos x="0" y="0"/>
                <wp:positionH relativeFrom="column">
                  <wp:posOffset>-840105</wp:posOffset>
                </wp:positionH>
                <wp:positionV relativeFrom="paragraph">
                  <wp:posOffset>-911762</wp:posOffset>
                </wp:positionV>
                <wp:extent cx="7512050" cy="77279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772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AD28D" w14:textId="1AF2CCCC" w:rsidR="009F1B6D" w:rsidRPr="00140B8F" w:rsidRDefault="00140B8F" w:rsidP="009F1B6D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4472C4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140B8F">
                              <w:rPr>
                                <w:rFonts w:cs="Calibri"/>
                                <w:b/>
                                <w:bCs/>
                                <w:color w:val="4472C4"/>
                                <w:sz w:val="60"/>
                                <w:szCs w:val="60"/>
                                <w:lang w:val="en-US"/>
                              </w:rPr>
                              <w:t>A HEALTHY &amp; HEALTH LITERATE 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913D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66.15pt;margin-top:-71.8pt;width:591.5pt;height:6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" filled="f" stroked="f" strokeweight=".5pt">
                <v:textbox>
                  <w:txbxContent>
                    <w:p w14:paraId="356AD28D" w14:textId="1AF2CCCC" w:rsidR="009F1B6D" w:rsidRPr="00140B8F" w:rsidRDefault="00140B8F" w:rsidP="009F1B6D">
                      <w:pPr>
                        <w:jc w:val="center"/>
                        <w:rPr>
                          <w:rFonts w:cs="Calibri"/>
                          <w:b/>
                          <w:bCs/>
                          <w:color w:val="4472C4"/>
                          <w:sz w:val="60"/>
                          <w:szCs w:val="60"/>
                          <w:lang w:val="en-US"/>
                        </w:rPr>
                      </w:pPr>
                      <w:r w:rsidRPr="00140B8F">
                        <w:rPr>
                          <w:rFonts w:cs="Calibri"/>
                          <w:b/>
                          <w:bCs/>
                          <w:color w:val="4472C4"/>
                          <w:sz w:val="60"/>
                          <w:szCs w:val="60"/>
                          <w:lang w:val="en-US"/>
                        </w:rPr>
                        <w:t>A HEALTHY &amp; HEALTH LITERATE YOUTH</w:t>
                      </w:r>
                    </w:p>
                  </w:txbxContent>
                </v:textbox>
              </v:shape>
            </w:pict>
          </mc:Fallback>
        </mc:AlternateContent>
      </w:r>
      <w:r w:rsidR="0057748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1F0E3C" wp14:editId="545790EA">
                <wp:simplePos x="0" y="0"/>
                <wp:positionH relativeFrom="column">
                  <wp:posOffset>-970133</wp:posOffset>
                </wp:positionH>
                <wp:positionV relativeFrom="paragraph">
                  <wp:posOffset>6781165</wp:posOffset>
                </wp:positionV>
                <wp:extent cx="7919720" cy="2098431"/>
                <wp:effectExtent l="0" t="0" r="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19720" cy="20984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1406F" w14:textId="10929485" w:rsidR="00C477B5" w:rsidRPr="001A0B6D" w:rsidRDefault="00BD0E14" w:rsidP="00C477B5">
                            <w:pPr>
                              <w:pStyle w:val="Basisalinea"/>
                              <w:rPr>
                                <w:rFonts w:ascii="Calibri" w:hAnsi="Calibri"/>
                              </w:rPr>
                            </w:pPr>
                            <w:r w:rsidRPr="001A0B6D"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 wp14:anchorId="68D1AB22" wp14:editId="53AEA5ED">
                                  <wp:extent cx="7556500" cy="2042677"/>
                                  <wp:effectExtent l="0" t="0" r="0" b="2540"/>
                                  <wp:docPr id="4" name="Picture 13" descr="A picture containing graphical user interface&#10;&#10;Description automatically generated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A picture containing graphical user interface&#10;&#10;Description automatically generated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88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6500" cy="2042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F0E3C" id="Tekstvak 6" o:spid="_x0000_s1027" type="#_x0000_t202" style="position:absolute;margin-left:-76.4pt;margin-top:533.95pt;width:623.6pt;height:16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" filled="f" stroked="f" strokeweight=".5pt">
                <v:textbox>
                  <w:txbxContent>
                    <w:p w14:paraId="0C91406F" w14:textId="10929485" w:rsidR="00C477B5" w:rsidRPr="001A0B6D" w:rsidRDefault="00BD0E14" w:rsidP="00C477B5">
                      <w:pPr>
                        <w:pStyle w:val="Basisalinea"/>
                        <w:rPr>
                          <w:rFonts w:ascii="Calibri" w:hAnsi="Calibri"/>
                        </w:rPr>
                      </w:pPr>
                      <w:r w:rsidRPr="001A0B6D"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 wp14:anchorId="68D1AB22" wp14:editId="53AEA5ED">
                            <wp:extent cx="7556500" cy="2042677"/>
                            <wp:effectExtent l="0" t="0" r="0" b="2540"/>
                            <wp:docPr id="4" name="Picture 13" descr="A picture containing graphical user interface&#10;&#10;Description automatically generated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A picture containing graphical user interface&#10;&#10;Description automatically generated"/>
                                    <pic:cNvPicPr>
                                      <a:picLocks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88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556500" cy="2042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74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82651" wp14:editId="30BA3F85">
                <wp:simplePos x="0" y="0"/>
                <wp:positionH relativeFrom="column">
                  <wp:posOffset>-834390</wp:posOffset>
                </wp:positionH>
                <wp:positionV relativeFrom="paragraph">
                  <wp:posOffset>8203269</wp:posOffset>
                </wp:positionV>
                <wp:extent cx="7512050" cy="59880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598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315E93" w14:textId="5FF3ABE8" w:rsidR="009F1B6D" w:rsidRPr="001A0B6D" w:rsidRDefault="009F1B6D" w:rsidP="009F1B6D">
                            <w:pPr>
                              <w:jc w:val="center"/>
                              <w:rPr>
                                <w:color w:val="70AD47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F1B6D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Free attendance – please </w:t>
                            </w:r>
                            <w:r w:rsidR="00140B8F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register at </w:t>
                            </w:r>
                            <w:r w:rsidR="00140B8F" w:rsidRPr="00140B8F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[XXX] and/or </w:t>
                            </w:r>
                            <w:r w:rsidR="00140B8F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contact </w:t>
                            </w:r>
                            <w:r w:rsidR="00D33EED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[mail address]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82651" id="Text Box 14" o:spid="_x0000_s1028" type="#_x0000_t202" style="position:absolute;margin-left:-65.7pt;margin-top:645.95pt;width:591.5pt;height:4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" filled="f" stroked="f" strokeweight=".5pt">
                <v:textbox>
                  <w:txbxContent>
                    <w:p w14:paraId="0D315E93" w14:textId="5FF3ABE8" w:rsidR="009F1B6D" w:rsidRPr="001A0B6D" w:rsidRDefault="009F1B6D" w:rsidP="009F1B6D">
                      <w:pPr>
                        <w:jc w:val="center"/>
                        <w:rPr>
                          <w:color w:val="70AD47"/>
                          <w:sz w:val="36"/>
                          <w:szCs w:val="36"/>
                          <w:lang w:val="en-US"/>
                        </w:rPr>
                      </w:pPr>
                      <w:r w:rsidRPr="009F1B6D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Free attendance – please </w:t>
                      </w:r>
                      <w:r w:rsidR="00140B8F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register at </w:t>
                      </w:r>
                      <w:r w:rsidR="00140B8F" w:rsidRPr="00140B8F"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[XXX] and/or </w:t>
                      </w:r>
                      <w:r w:rsidR="00140B8F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contact </w:t>
                      </w:r>
                      <w:r w:rsidR="00D33EED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[mail address]</w:t>
                      </w:r>
                    </w:p>
                  </w:txbxContent>
                </v:textbox>
              </v:shape>
            </w:pict>
          </mc:Fallback>
        </mc:AlternateContent>
      </w:r>
      <w:r w:rsidR="00BD0E1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A586E0" wp14:editId="1F0F15EF">
                <wp:simplePos x="0" y="0"/>
                <wp:positionH relativeFrom="column">
                  <wp:posOffset>1922145</wp:posOffset>
                </wp:positionH>
                <wp:positionV relativeFrom="paragraph">
                  <wp:posOffset>486410</wp:posOffset>
                </wp:positionV>
                <wp:extent cx="4556125" cy="2039620"/>
                <wp:effectExtent l="0" t="0" r="0" b="0"/>
                <wp:wrapNone/>
                <wp:docPr id="7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56125" cy="2039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E804E1" w14:textId="38C93E64" w:rsidR="001A0B6D" w:rsidRDefault="00140B8F" w:rsidP="001A0B6D">
                            <w:pPr>
                              <w:pStyle w:val="Basisalinea"/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1B55A3"/>
                                <w:sz w:val="50"/>
                                <w:szCs w:val="5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1B55A3"/>
                                <w:sz w:val="50"/>
                                <w:szCs w:val="50"/>
                                <w:lang w:val="en-GB"/>
                              </w:rPr>
                              <w:t>[EVENt title</w:t>
                            </w:r>
                          </w:p>
                          <w:p w14:paraId="1B6B4D42" w14:textId="0A797477" w:rsidR="00140B8F" w:rsidRPr="001A0B6D" w:rsidRDefault="00140B8F" w:rsidP="001A0B6D">
                            <w:pPr>
                              <w:pStyle w:val="Basisalinea"/>
                              <w:spacing w:line="240" w:lineRule="auto"/>
                              <w:rPr>
                                <w:rFonts w:cs="Calibri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1B55A3"/>
                                <w:sz w:val="50"/>
                                <w:szCs w:val="50"/>
                                <w:lang w:val="en-GB"/>
                              </w:rPr>
                              <w:t>over two lines]</w:t>
                            </w:r>
                          </w:p>
                          <w:p w14:paraId="6D10233F" w14:textId="77777777" w:rsidR="001A0B6D" w:rsidRPr="001A0B6D" w:rsidRDefault="001A0B6D" w:rsidP="001A0B6D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olor w:val="FFFFFF"/>
                                <w:lang w:val="en-GB"/>
                              </w:rPr>
                            </w:pPr>
                          </w:p>
                          <w:p w14:paraId="1F251D4D" w14:textId="5403B411" w:rsidR="001A0B6D" w:rsidRPr="001A0B6D" w:rsidRDefault="00140B8F" w:rsidP="001A0B6D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Monday 16 May</w:t>
                            </w:r>
                            <w:r w:rsidR="001A0B6D" w:rsidRPr="001A0B6D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202</w:t>
                            </w:r>
                            <w:r w:rsidR="00A03C38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2</w:t>
                            </w:r>
                            <w:r w:rsidR="001A0B6D" w:rsidRPr="001A0B6D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  <w:p w14:paraId="6DE1DEB9" w14:textId="093B5BF5" w:rsidR="001A0B6D" w:rsidRPr="001A0B6D" w:rsidRDefault="00EA2A55" w:rsidP="001A0B6D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[</w:t>
                            </w:r>
                            <w:proofErr w:type="gramStart"/>
                            <w:r w:rsidR="00140B8F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XX:XX</w:t>
                            </w:r>
                            <w:proofErr w:type="gramEnd"/>
                            <w:r w:rsidR="00140B8F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– XX:XX]</w:t>
                            </w:r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140B8F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[am/pm] </w:t>
                            </w:r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CE</w:t>
                            </w:r>
                            <w:r w:rsidR="00140B8F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T </w:t>
                            </w:r>
                          </w:p>
                          <w:p w14:paraId="0D2A518D" w14:textId="77777777" w:rsidR="001A0B6D" w:rsidRPr="002A5D69" w:rsidRDefault="001A0B6D" w:rsidP="001A0B6D">
                            <w:pPr>
                              <w:pStyle w:val="Basisalinea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586E0" id="Tekstvak 4" o:spid="_x0000_s1029" type="#_x0000_t202" style="position:absolute;margin-left:151.35pt;margin-top:38.3pt;width:358.75pt;height:16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" filled="f" stroked="f" strokeweight=".5pt">
                <v:textbox>
                  <w:txbxContent>
                    <w:p w14:paraId="71E804E1" w14:textId="38C93E64" w:rsidR="001A0B6D" w:rsidRDefault="00140B8F" w:rsidP="001A0B6D">
                      <w:pPr>
                        <w:pStyle w:val="Basisalinea"/>
                        <w:spacing w:line="240" w:lineRule="auto"/>
                        <w:rPr>
                          <w:rFonts w:ascii="Calibri" w:hAnsi="Calibri" w:cs="Calibri"/>
                          <w:b/>
                          <w:bCs/>
                          <w:caps/>
                          <w:color w:val="1B55A3"/>
                          <w:sz w:val="50"/>
                          <w:szCs w:val="50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aps/>
                          <w:color w:val="1B55A3"/>
                          <w:sz w:val="50"/>
                          <w:szCs w:val="50"/>
                          <w:lang w:val="en-GB"/>
                        </w:rPr>
                        <w:t>[EVENt title</w:t>
                      </w:r>
                    </w:p>
                    <w:p w14:paraId="1B6B4D42" w14:textId="0A797477" w:rsidR="00140B8F" w:rsidRPr="001A0B6D" w:rsidRDefault="00140B8F" w:rsidP="001A0B6D">
                      <w:pPr>
                        <w:pStyle w:val="Basisalinea"/>
                        <w:spacing w:line="240" w:lineRule="auto"/>
                        <w:rPr>
                          <w:rFonts w:cs="Calibri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aps/>
                          <w:color w:val="1B55A3"/>
                          <w:sz w:val="50"/>
                          <w:szCs w:val="50"/>
                          <w:lang w:val="en-GB"/>
                        </w:rPr>
                        <w:t>over two lines]</w:t>
                      </w:r>
                    </w:p>
                    <w:p w14:paraId="6D10233F" w14:textId="77777777" w:rsidR="001A0B6D" w:rsidRPr="001A0B6D" w:rsidRDefault="001A0B6D" w:rsidP="001A0B6D">
                      <w:pPr>
                        <w:pStyle w:val="Basisalinea"/>
                        <w:rPr>
                          <w:rFonts w:ascii="Avenir Heavy" w:hAnsi="Avenir Heavy" w:cs="Avenir Heavy"/>
                          <w:color w:val="FFFFFF"/>
                          <w:lang w:val="en-GB"/>
                        </w:rPr>
                      </w:pPr>
                    </w:p>
                    <w:p w14:paraId="1F251D4D" w14:textId="5403B411" w:rsidR="001A0B6D" w:rsidRPr="001A0B6D" w:rsidRDefault="00140B8F" w:rsidP="001A0B6D">
                      <w:pPr>
                        <w:pStyle w:val="Basisalinea"/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Monday 16 May</w:t>
                      </w:r>
                      <w:r w:rsidR="001A0B6D" w:rsidRPr="001A0B6D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202</w:t>
                      </w:r>
                      <w:r w:rsidR="00A03C38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2</w:t>
                      </w:r>
                      <w:r w:rsidR="001A0B6D" w:rsidRPr="001A0B6D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  <w:p w14:paraId="6DE1DEB9" w14:textId="093B5BF5" w:rsidR="001A0B6D" w:rsidRPr="001A0B6D" w:rsidRDefault="00EA2A55" w:rsidP="001A0B6D">
                      <w:pPr>
                        <w:pStyle w:val="Basisalinea"/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[</w:t>
                      </w:r>
                      <w:proofErr w:type="gramStart"/>
                      <w:r w:rsidR="00140B8F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XX:XX</w:t>
                      </w:r>
                      <w:proofErr w:type="gramEnd"/>
                      <w:r w:rsidR="00140B8F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– XX:XX]</w:t>
                      </w:r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140B8F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[am/pm] </w:t>
                      </w:r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CE</w:t>
                      </w:r>
                      <w:r w:rsidR="00140B8F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T </w:t>
                      </w:r>
                    </w:p>
                    <w:p w14:paraId="0D2A518D" w14:textId="77777777" w:rsidR="001A0B6D" w:rsidRPr="002A5D69" w:rsidRDefault="001A0B6D" w:rsidP="001A0B6D">
                      <w:pPr>
                        <w:pStyle w:val="Basisalinea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E1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172BE5" wp14:editId="7A7CB2F0">
                <wp:simplePos x="0" y="0"/>
                <wp:positionH relativeFrom="column">
                  <wp:posOffset>-552450</wp:posOffset>
                </wp:positionH>
                <wp:positionV relativeFrom="paragraph">
                  <wp:posOffset>3055620</wp:posOffset>
                </wp:positionV>
                <wp:extent cx="6147435" cy="5817235"/>
                <wp:effectExtent l="0" t="0" r="0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47435" cy="5817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8CBF99" w14:textId="36129C46" w:rsidR="00140B8F" w:rsidRDefault="00140B8F" w:rsidP="001A0B6D">
                            <w:pPr>
                              <w:pStyle w:val="Basisalinea"/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PROGRAMME</w:t>
                            </w:r>
                          </w:p>
                          <w:p w14:paraId="224C6F91" w14:textId="36B6D7B6" w:rsidR="00140B8F" w:rsidRDefault="00140B8F" w:rsidP="00140B8F">
                            <w:pPr>
                              <w:pStyle w:val="Basisalinea"/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3D01BE6F" w14:textId="7405684B" w:rsidR="00140B8F" w:rsidRDefault="00140B8F" w:rsidP="00140B8F">
                            <w:pPr>
                              <w:pStyle w:val="Basisalinea"/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[Insert details]</w:t>
                            </w:r>
                          </w:p>
                          <w:p w14:paraId="0E7F0082" w14:textId="17E6B7CA" w:rsidR="00140B8F" w:rsidRPr="00140B8F" w:rsidRDefault="00140B8F" w:rsidP="00140B8F">
                            <w:pPr>
                              <w:pStyle w:val="Basisalinea"/>
                              <w:rPr>
                                <w:rFonts w:ascii="Calibri" w:hAnsi="Calibri"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140B8F">
                              <w:rPr>
                                <w:rFonts w:ascii="Calibri" w:hAnsi="Calibri"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Including institutions, speakers, time, moderator etc. </w:t>
                            </w:r>
                          </w:p>
                          <w:p w14:paraId="79C4011C" w14:textId="03020B5D" w:rsidR="00C477B5" w:rsidRPr="001A0B6D" w:rsidRDefault="00D33EED" w:rsidP="00C477B5">
                            <w:pPr>
                              <w:pStyle w:val="Basisalinea"/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venir"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72BE5" id="Tekstvak 5" o:spid="_x0000_s1030" type="#_x0000_t202" style="position:absolute;margin-left:-43.5pt;margin-top:240.6pt;width:484.05pt;height:45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" filled="f" stroked="f" strokeweight=".5pt">
                <v:textbox>
                  <w:txbxContent>
                    <w:p w14:paraId="308CBF99" w14:textId="36129C46" w:rsidR="00140B8F" w:rsidRDefault="00140B8F" w:rsidP="001A0B6D">
                      <w:pPr>
                        <w:pStyle w:val="Basisalinea"/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>PROGRAMME</w:t>
                      </w:r>
                    </w:p>
                    <w:p w14:paraId="224C6F91" w14:textId="36B6D7B6" w:rsidR="00140B8F" w:rsidRDefault="00140B8F" w:rsidP="00140B8F">
                      <w:pPr>
                        <w:pStyle w:val="Basisalinea"/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</w:p>
                    <w:p w14:paraId="3D01BE6F" w14:textId="7405684B" w:rsidR="00140B8F" w:rsidRDefault="00140B8F" w:rsidP="00140B8F">
                      <w:pPr>
                        <w:pStyle w:val="Basisalinea"/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>[Insert details]</w:t>
                      </w:r>
                    </w:p>
                    <w:p w14:paraId="0E7F0082" w14:textId="17E6B7CA" w:rsidR="00140B8F" w:rsidRPr="00140B8F" w:rsidRDefault="00140B8F" w:rsidP="00140B8F">
                      <w:pPr>
                        <w:pStyle w:val="Basisalinea"/>
                        <w:rPr>
                          <w:rFonts w:ascii="Calibri" w:hAnsi="Calibri"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r w:rsidRPr="00140B8F">
                        <w:rPr>
                          <w:rFonts w:ascii="Calibri" w:hAnsi="Calibri"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Including institutions, speakers, time, moderator etc. </w:t>
                      </w:r>
                    </w:p>
                    <w:p w14:paraId="79C4011C" w14:textId="03020B5D" w:rsidR="00C477B5" w:rsidRPr="001A0B6D" w:rsidRDefault="00D33EED" w:rsidP="00C477B5">
                      <w:pPr>
                        <w:pStyle w:val="Basisalinea"/>
                        <w:rPr>
                          <w:rFonts w:ascii="Calibri" w:hAnsi="Calibri"/>
                          <w:lang w:val="en-GB"/>
                        </w:rPr>
                      </w:pPr>
                      <w:r>
                        <w:rPr>
                          <w:rFonts w:ascii="Calibri" w:hAnsi="Calibri" w:cs="Avenir"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D0E1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6CE1E" wp14:editId="302E138A">
                <wp:simplePos x="0" y="0"/>
                <wp:positionH relativeFrom="column">
                  <wp:posOffset>4066540</wp:posOffset>
                </wp:positionH>
                <wp:positionV relativeFrom="paragraph">
                  <wp:posOffset>2726055</wp:posOffset>
                </wp:positionV>
                <wp:extent cx="2191385" cy="198628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1385" cy="198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DA3E7" w14:textId="77777777" w:rsidR="009F1B6D" w:rsidRDefault="00BD0E14">
                            <w:r w:rsidRPr="009E5AE1">
                              <w:rPr>
                                <w:noProof/>
                              </w:rPr>
                              <w:drawing>
                                <wp:inline distT="0" distB="0" distL="0" distR="0" wp14:anchorId="47E79086" wp14:editId="537FAD4F">
                                  <wp:extent cx="1892300" cy="1892300"/>
                                  <wp:effectExtent l="0" t="0" r="0" b="0"/>
                                  <wp:docPr id="1" name="Picture 1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2300" cy="189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6CE1E" id="Text Box 11" o:spid="_x0000_s1031" type="#_x0000_t202" style="position:absolute;margin-left:320.2pt;margin-top:214.65pt;width:172.55pt;height:1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" filled="f" stroked="f" strokeweight=".5pt">
                <v:textbox>
                  <w:txbxContent>
                    <w:p w14:paraId="2A5DA3E7" w14:textId="77777777" w:rsidR="009F1B6D" w:rsidRDefault="00BD0E14">
                      <w:r w:rsidRPr="009E5AE1">
                        <w:rPr>
                          <w:noProof/>
                        </w:rPr>
                        <w:drawing>
                          <wp:inline distT="0" distB="0" distL="0" distR="0" wp14:anchorId="47E79086" wp14:editId="537FAD4F">
                            <wp:extent cx="1892300" cy="1892300"/>
                            <wp:effectExtent l="0" t="0" r="0" b="0"/>
                            <wp:docPr id="1" name="Pictur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2300" cy="1892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0E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06946" wp14:editId="0681CCAC">
                <wp:simplePos x="0" y="0"/>
                <wp:positionH relativeFrom="column">
                  <wp:posOffset>-868680</wp:posOffset>
                </wp:positionH>
                <wp:positionV relativeFrom="paragraph">
                  <wp:posOffset>-316865</wp:posOffset>
                </wp:positionV>
                <wp:extent cx="7512050" cy="70929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709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C5DBF6" w14:textId="5F54E00D" w:rsidR="009F1B6D" w:rsidRPr="00EA2A55" w:rsidRDefault="00EA2A55" w:rsidP="009F1B6D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80"/>
                                <w:szCs w:val="8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80"/>
                                <w:szCs w:val="80"/>
                                <w:lang w:val="en-US"/>
                              </w:rPr>
                              <w:t>[</w:t>
                            </w:r>
                            <w:r w:rsidR="00140B8F">
                              <w:rPr>
                                <w:b/>
                                <w:bCs/>
                                <w:color w:val="FFFFFF"/>
                                <w:sz w:val="80"/>
                                <w:szCs w:val="80"/>
                                <w:lang w:val="en-US"/>
                              </w:rPr>
                              <w:t>KIND OF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80"/>
                                <w:szCs w:val="80"/>
                                <w:lang w:val="en-US"/>
                              </w:rPr>
                              <w:t xml:space="preserve"> EVENT]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06946" id="Text Box 10" o:spid="_x0000_s1032" type="#_x0000_t202" style="position:absolute;margin-left:-68.4pt;margin-top:-24.95pt;width:591.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" filled="f" stroked="f" strokeweight=".5pt">
                <v:textbox>
                  <w:txbxContent>
                    <w:p w14:paraId="08C5DBF6" w14:textId="5F54E00D" w:rsidR="009F1B6D" w:rsidRPr="00EA2A55" w:rsidRDefault="00EA2A55" w:rsidP="009F1B6D">
                      <w:pPr>
                        <w:jc w:val="center"/>
                        <w:rPr>
                          <w:b/>
                          <w:bCs/>
                          <w:color w:val="FFFFFF"/>
                          <w:sz w:val="80"/>
                          <w:szCs w:val="8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80"/>
                          <w:szCs w:val="80"/>
                          <w:lang w:val="en-US"/>
                        </w:rPr>
                        <w:t>[</w:t>
                      </w:r>
                      <w:r w:rsidR="00140B8F">
                        <w:rPr>
                          <w:b/>
                          <w:bCs/>
                          <w:color w:val="FFFFFF"/>
                          <w:sz w:val="80"/>
                          <w:szCs w:val="80"/>
                          <w:lang w:val="en-US"/>
                        </w:rPr>
                        <w:t>KIND OF</w:t>
                      </w:r>
                      <w:r>
                        <w:rPr>
                          <w:b/>
                          <w:bCs/>
                          <w:color w:val="FFFFFF"/>
                          <w:sz w:val="80"/>
                          <w:szCs w:val="80"/>
                          <w:lang w:val="en-US"/>
                        </w:rPr>
                        <w:t xml:space="preserve"> EVENT]</w:t>
                      </w:r>
                    </w:p>
                  </w:txbxContent>
                </v:textbox>
              </v:shape>
            </w:pict>
          </mc:Fallback>
        </mc:AlternateContent>
      </w:r>
      <w:r w:rsidR="00BD0E1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74DA97" wp14:editId="38F2BAEE">
                <wp:simplePos x="0" y="0"/>
                <wp:positionH relativeFrom="column">
                  <wp:posOffset>-1068705</wp:posOffset>
                </wp:positionH>
                <wp:positionV relativeFrom="paragraph">
                  <wp:posOffset>-1546860</wp:posOffset>
                </wp:positionV>
                <wp:extent cx="8187055" cy="454406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7055" cy="4544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198DEA" w14:textId="35E2129B" w:rsidR="00C477B5" w:rsidRDefault="00BD0E14">
                            <w:r w:rsidRPr="00DC496E">
                              <w:rPr>
                                <w:noProof/>
                              </w:rPr>
                              <w:drawing>
                                <wp:inline distT="0" distB="0" distL="0" distR="0" wp14:anchorId="33D042E3" wp14:editId="57A2C1AD">
                                  <wp:extent cx="8293100" cy="5270500"/>
                                  <wp:effectExtent l="0" t="0" r="0" b="0"/>
                                  <wp:docPr id="3" name="Picture 7" descr="Icon&#10;&#10;Description automatically generated with medium confidence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con&#10;&#10;Description automatically generated with medium confidence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3100" cy="527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4DA97" id="Tekstvak 2" o:spid="_x0000_s1033" type="#_x0000_t202" style="position:absolute;margin-left:-84.15pt;margin-top:-121.8pt;width:644.65pt;height:35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" fillcolor="window" stroked="f" strokeweight=".5pt">
                <v:textbox>
                  <w:txbxContent>
                    <w:p w14:paraId="7D198DEA" w14:textId="35E2129B" w:rsidR="00C477B5" w:rsidRDefault="00BD0E14">
                      <w:r w:rsidRPr="00DC496E">
                        <w:rPr>
                          <w:noProof/>
                        </w:rPr>
                        <w:drawing>
                          <wp:inline distT="0" distB="0" distL="0" distR="0" wp14:anchorId="33D042E3" wp14:editId="57A2C1AD">
                            <wp:extent cx="8293100" cy="5270500"/>
                            <wp:effectExtent l="0" t="0" r="0" b="0"/>
                            <wp:docPr id="3" name="Picture 7" descr="Icon&#10;&#10;Description automatically generated with medium confidenc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con&#10;&#10;Description automatically generated with medium confidence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3100" cy="527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23377" w:rsidSect="00EA2A55">
      <w:footerReference w:type="default" r:id="rId12"/>
      <w:pgSz w:w="11900" w:h="16840"/>
      <w:pgMar w:top="1417" w:right="1417" w:bottom="1417" w:left="141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BB07F" w14:textId="77777777" w:rsidR="00F37559" w:rsidRDefault="00F37559" w:rsidP="009F1B6D">
      <w:r>
        <w:separator/>
      </w:r>
    </w:p>
  </w:endnote>
  <w:endnote w:type="continuationSeparator" w:id="0">
    <w:p w14:paraId="6DCE5496" w14:textId="77777777" w:rsidR="00F37559" w:rsidRDefault="00F37559" w:rsidP="009F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4999A" w14:textId="15F39508" w:rsidR="00577484" w:rsidRDefault="00204251" w:rsidP="00577484">
    <w:pPr>
      <w:pStyle w:val="Default"/>
    </w:pPr>
    <w:r w:rsidRPr="00204251">
      <mc:AlternateContent>
        <mc:Choice Requires="wps">
          <w:drawing>
            <wp:anchor distT="0" distB="0" distL="114300" distR="114300" simplePos="0" relativeHeight="251660288" behindDoc="0" locked="0" layoutInCell="1" allowOverlap="1" wp14:anchorId="41F8F78F" wp14:editId="1E89B21F">
              <wp:simplePos x="0" y="0"/>
              <wp:positionH relativeFrom="column">
                <wp:posOffset>3691255</wp:posOffset>
              </wp:positionH>
              <wp:positionV relativeFrom="paragraph">
                <wp:posOffset>100330</wp:posOffset>
              </wp:positionV>
              <wp:extent cx="2792095" cy="843915"/>
              <wp:effectExtent l="0" t="0" r="1905" b="0"/>
              <wp:wrapNone/>
              <wp:docPr id="17" name="Tekstva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2095" cy="8439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62E04E" w14:textId="77777777" w:rsidR="00204251" w:rsidRPr="009836E2" w:rsidRDefault="00204251" w:rsidP="00204251">
                          <w:pPr>
                            <w:pStyle w:val="Voettekst"/>
                            <w:rPr>
                              <w:rFonts w:ascii="Avenir Book" w:hAnsi="Avenir Book"/>
                              <w:sz w:val="21"/>
                              <w:szCs w:val="21"/>
                              <w:lang w:val="en-US"/>
                            </w:rPr>
                          </w:pPr>
                          <w:r w:rsidRPr="009836E2">
                            <w:rPr>
                              <w:rStyle w:val="A8"/>
                              <w:rFonts w:ascii="Avenir Book" w:hAnsi="Avenir Book"/>
                              <w:sz w:val="18"/>
                              <w:szCs w:val="18"/>
                              <w:lang w:val="en-US"/>
                            </w:rPr>
                            <w:t xml:space="preserve">The European Public Health Week (EUPHW) is an initiative by the European Public Health Association (EUPHA) supported by the WHO Regional Office for Europe. </w:t>
                          </w:r>
                        </w:p>
                        <w:p w14:paraId="0343D007" w14:textId="77777777" w:rsidR="00204251" w:rsidRPr="009836E2" w:rsidRDefault="00204251" w:rsidP="00204251">
                          <w:pPr>
                            <w:pStyle w:val="Voettekst"/>
                            <w:rPr>
                              <w:rFonts w:ascii="Avenir Book" w:hAnsi="Avenir Book"/>
                              <w:color w:val="FFFFFF" w:themeColor="background1"/>
                              <w:sz w:val="21"/>
                              <w:szCs w:val="21"/>
                              <w:lang w:val="en-US"/>
                              <w14:textFill>
                                <w14:noFill/>
                              </w14:textFill>
                            </w:rPr>
                          </w:pPr>
                          <w:r w:rsidRPr="009836E2">
                            <w:rPr>
                              <w:rStyle w:val="A8"/>
                              <w:rFonts w:ascii="Avenir Book" w:hAnsi="Avenir Book"/>
                              <w:color w:val="FFFFFF" w:themeColor="background1"/>
                              <w:sz w:val="18"/>
                              <w:szCs w:val="18"/>
                              <w:lang w:val="en-US"/>
                              <w14:textFill>
                                <w14:noFill/>
                              </w14:textFill>
                            </w:rPr>
                            <w:t xml:space="preserve">) </w:t>
                          </w:r>
                          <w:proofErr w:type="gramStart"/>
                          <w:r w:rsidRPr="009836E2">
                            <w:rPr>
                              <w:rStyle w:val="A8"/>
                              <w:rFonts w:ascii="Avenir Book" w:hAnsi="Avenir Book"/>
                              <w:color w:val="FFFFFF" w:themeColor="background1"/>
                              <w:sz w:val="18"/>
                              <w:szCs w:val="18"/>
                              <w:lang w:val="en-US"/>
                              <w14:textFill>
                                <w14:noFill/>
                              </w14:textFill>
                            </w:rPr>
                            <w:t>is</w:t>
                          </w:r>
                          <w:proofErr w:type="gramEnd"/>
                          <w:r w:rsidRPr="009836E2">
                            <w:rPr>
                              <w:rStyle w:val="A8"/>
                              <w:rFonts w:ascii="Avenir Book" w:hAnsi="Avenir Book"/>
                              <w:color w:val="FFFFFF" w:themeColor="background1"/>
                              <w:sz w:val="18"/>
                              <w:szCs w:val="18"/>
                              <w:lang w:val="en-US"/>
                              <w14:textFill>
                                <w14:noFill/>
                              </w14:textFill>
                            </w:rPr>
                            <w:t xml:space="preserve"> an initiative by the European Public Health Association (EUPHA) supported by the WHO Regional Office for Europe. </w:t>
                          </w:r>
                        </w:p>
                        <w:p w14:paraId="5B905F27" w14:textId="77777777" w:rsidR="00204251" w:rsidRPr="009836E2" w:rsidRDefault="00204251" w:rsidP="00204251">
                          <w:pPr>
                            <w:rPr>
                              <w:color w:val="FFFFFF" w:themeColor="background1"/>
                              <w:lang w:val="en-US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F8F78F" id="_x0000_t202" coordsize="21600,21600" o:spt="202" path="m,l,21600r21600,l21600,xe">
              <v:stroke joinstyle="miter"/>
              <v:path gradientshapeok="t" o:connecttype="rect"/>
            </v:shapetype>
            <v:shape id="Tekstvak 17" o:spid="_x0000_s1034" type="#_x0000_t202" style="position:absolute;margin-left:290.65pt;margin-top:7.9pt;width:219.85pt;height:66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" fillcolor="white [3201]" stroked="f" strokeweight=".5pt">
              <v:textbox>
                <w:txbxContent>
                  <w:p w14:paraId="0362E04E" w14:textId="77777777" w:rsidR="00204251" w:rsidRPr="009836E2" w:rsidRDefault="00204251" w:rsidP="00204251">
                    <w:pPr>
                      <w:pStyle w:val="Voettekst"/>
                      <w:rPr>
                        <w:rFonts w:ascii="Avenir Book" w:hAnsi="Avenir Book"/>
                        <w:sz w:val="21"/>
                        <w:szCs w:val="21"/>
                        <w:lang w:val="en-US"/>
                      </w:rPr>
                    </w:pPr>
                    <w:r w:rsidRPr="009836E2">
                      <w:rPr>
                        <w:rStyle w:val="A8"/>
                        <w:rFonts w:ascii="Avenir Book" w:hAnsi="Avenir Book"/>
                        <w:sz w:val="18"/>
                        <w:szCs w:val="18"/>
                        <w:lang w:val="en-US"/>
                      </w:rPr>
                      <w:t xml:space="preserve">The European Public Health Week (EUPHW) is an initiative by the European Public Health Association (EUPHA) supported by the WHO Regional Office for Europe. </w:t>
                    </w:r>
                  </w:p>
                  <w:p w14:paraId="0343D007" w14:textId="77777777" w:rsidR="00204251" w:rsidRPr="009836E2" w:rsidRDefault="00204251" w:rsidP="00204251">
                    <w:pPr>
                      <w:pStyle w:val="Voettekst"/>
                      <w:rPr>
                        <w:rFonts w:ascii="Avenir Book" w:hAnsi="Avenir Book"/>
                        <w:color w:val="FFFFFF" w:themeColor="background1"/>
                        <w:sz w:val="21"/>
                        <w:szCs w:val="21"/>
                        <w:lang w:val="en-US"/>
                        <w14:textFill>
                          <w14:noFill/>
                        </w14:textFill>
                      </w:rPr>
                    </w:pPr>
                    <w:r w:rsidRPr="009836E2">
                      <w:rPr>
                        <w:rStyle w:val="A8"/>
                        <w:rFonts w:ascii="Avenir Book" w:hAnsi="Avenir Book"/>
                        <w:color w:val="FFFFFF" w:themeColor="background1"/>
                        <w:sz w:val="18"/>
                        <w:szCs w:val="18"/>
                        <w:lang w:val="en-US"/>
                        <w14:textFill>
                          <w14:noFill/>
                        </w14:textFill>
                      </w:rPr>
                      <w:t xml:space="preserve">) </w:t>
                    </w:r>
                    <w:proofErr w:type="gramStart"/>
                    <w:r w:rsidRPr="009836E2">
                      <w:rPr>
                        <w:rStyle w:val="A8"/>
                        <w:rFonts w:ascii="Avenir Book" w:hAnsi="Avenir Book"/>
                        <w:color w:val="FFFFFF" w:themeColor="background1"/>
                        <w:sz w:val="18"/>
                        <w:szCs w:val="18"/>
                        <w:lang w:val="en-US"/>
                        <w14:textFill>
                          <w14:noFill/>
                        </w14:textFill>
                      </w:rPr>
                      <w:t>is</w:t>
                    </w:r>
                    <w:proofErr w:type="gramEnd"/>
                    <w:r w:rsidRPr="009836E2">
                      <w:rPr>
                        <w:rStyle w:val="A8"/>
                        <w:rFonts w:ascii="Avenir Book" w:hAnsi="Avenir Book"/>
                        <w:color w:val="FFFFFF" w:themeColor="background1"/>
                        <w:sz w:val="18"/>
                        <w:szCs w:val="18"/>
                        <w:lang w:val="en-US"/>
                        <w14:textFill>
                          <w14:noFill/>
                        </w14:textFill>
                      </w:rPr>
                      <w:t xml:space="preserve"> an initiative by the European Public Health Association (EUPHA) supported by the WHO Regional Office for Europe. </w:t>
                    </w:r>
                  </w:p>
                  <w:p w14:paraId="5B905F27" w14:textId="77777777" w:rsidR="00204251" w:rsidRPr="009836E2" w:rsidRDefault="00204251" w:rsidP="00204251">
                    <w:pPr>
                      <w:rPr>
                        <w:color w:val="FFFFFF" w:themeColor="background1"/>
                        <w:lang w:val="en-US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Pr="00204251">
      <mc:AlternateContent>
        <mc:Choice Requires="wps">
          <w:drawing>
            <wp:anchor distT="0" distB="0" distL="114300" distR="114300" simplePos="0" relativeHeight="251661312" behindDoc="0" locked="0" layoutInCell="1" allowOverlap="1" wp14:anchorId="734DF669" wp14:editId="249DED9F">
              <wp:simplePos x="0" y="0"/>
              <wp:positionH relativeFrom="column">
                <wp:posOffset>-458666</wp:posOffset>
              </wp:positionH>
              <wp:positionV relativeFrom="paragraph">
                <wp:posOffset>100379</wp:posOffset>
              </wp:positionV>
              <wp:extent cx="2792632" cy="675250"/>
              <wp:effectExtent l="0" t="0" r="1905" b="0"/>
              <wp:wrapNone/>
              <wp:docPr id="18" name="Tekstva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2632" cy="675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81B6B8" w14:textId="77777777" w:rsidR="00204251" w:rsidRPr="00E73C78" w:rsidRDefault="00204251" w:rsidP="00204251">
                          <w:pPr>
                            <w:pStyle w:val="Voettekst"/>
                            <w:rPr>
                              <w:rFonts w:ascii="Avenir Book" w:hAnsi="Avenir Book"/>
                              <w:sz w:val="28"/>
                              <w:szCs w:val="28"/>
                              <w:lang w:val="en-US"/>
                            </w:rPr>
                          </w:pPr>
                          <w:r w:rsidRPr="00E73C78">
                            <w:rPr>
                              <w:rStyle w:val="A8"/>
                              <w:rFonts w:ascii="Avenir Book" w:hAnsi="Avenir Book"/>
                              <w:sz w:val="22"/>
                              <w:szCs w:val="22"/>
                              <w:highlight w:val="yellow"/>
                              <w:lang w:val="en-US"/>
                            </w:rPr>
                            <w:t>INSERT LOGO LOCAL ORGANISING INSTITUTION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4DF669" id="Tekstvak 18" o:spid="_x0000_s1035" type="#_x0000_t202" style="position:absolute;margin-left:-36.1pt;margin-top:7.9pt;width:219.9pt;height:5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" fillcolor="white [3201]" stroked="f" strokeweight=".5pt">
              <v:textbox>
                <w:txbxContent>
                  <w:p w14:paraId="1581B6B8" w14:textId="77777777" w:rsidR="00204251" w:rsidRPr="00E73C78" w:rsidRDefault="00204251" w:rsidP="00204251">
                    <w:pPr>
                      <w:pStyle w:val="Voettekst"/>
                      <w:rPr>
                        <w:rFonts w:ascii="Avenir Book" w:hAnsi="Avenir Book"/>
                        <w:sz w:val="28"/>
                        <w:szCs w:val="28"/>
                        <w:lang w:val="en-US"/>
                      </w:rPr>
                    </w:pPr>
                    <w:r w:rsidRPr="00E73C78">
                      <w:rPr>
                        <w:rStyle w:val="A8"/>
                        <w:rFonts w:ascii="Avenir Book" w:hAnsi="Avenir Book"/>
                        <w:sz w:val="22"/>
                        <w:szCs w:val="22"/>
                        <w:highlight w:val="yellow"/>
                        <w:lang w:val="en-US"/>
                      </w:rPr>
                      <w:t>INSERT LOGO LOCAL ORGANISING INSTITUTION</w:t>
                    </w:r>
                  </w:p>
                </w:txbxContent>
              </v:textbox>
            </v:shape>
          </w:pict>
        </mc:Fallback>
      </mc:AlternateContent>
    </w:r>
  </w:p>
  <w:p w14:paraId="6D15A4B9" w14:textId="3CA9238F" w:rsidR="00577484" w:rsidRDefault="00204251" w:rsidP="00577484">
    <w:pPr>
      <w:pStyle w:val="Default"/>
      <w:rPr>
        <w:color w:val="auto"/>
      </w:rPr>
    </w:pPr>
    <w:r w:rsidRPr="00204251">
      <w:drawing>
        <wp:anchor distT="0" distB="0" distL="215900" distR="215900" simplePos="0" relativeHeight="251659264" behindDoc="0" locked="0" layoutInCell="1" allowOverlap="1" wp14:anchorId="5A54AEFC" wp14:editId="5858A690">
          <wp:simplePos x="0" y="0"/>
          <wp:positionH relativeFrom="column">
            <wp:posOffset>2664021</wp:posOffset>
          </wp:positionH>
          <wp:positionV relativeFrom="page">
            <wp:posOffset>9989185</wp:posOffset>
          </wp:positionV>
          <wp:extent cx="935355" cy="494665"/>
          <wp:effectExtent l="0" t="0" r="4445" b="635"/>
          <wp:wrapThrough wrapText="bothSides">
            <wp:wrapPolygon edited="0">
              <wp:start x="0" y="0"/>
              <wp:lineTo x="0" y="21073"/>
              <wp:lineTo x="21409" y="21073"/>
              <wp:lineTo x="21409" y="0"/>
              <wp:lineTo x="0" y="0"/>
            </wp:wrapPolygon>
          </wp:wrapThrough>
          <wp:docPr id="16" name="Afbeelding 16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fbeelding 16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87154D" w14:textId="150005C2" w:rsidR="00577484" w:rsidRPr="00577484" w:rsidRDefault="00577484" w:rsidP="00EA2A55">
    <w:pPr>
      <w:pStyle w:val="Voettekst"/>
      <w:rPr>
        <w:rFonts w:ascii="Avenir Book" w:hAnsi="Avenir Book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D70F3" w14:textId="77777777" w:rsidR="00F37559" w:rsidRDefault="00F37559" w:rsidP="009F1B6D">
      <w:r>
        <w:separator/>
      </w:r>
    </w:p>
  </w:footnote>
  <w:footnote w:type="continuationSeparator" w:id="0">
    <w:p w14:paraId="6F40FF36" w14:textId="77777777" w:rsidR="00F37559" w:rsidRDefault="00F37559" w:rsidP="009F1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38"/>
    <w:rsid w:val="00140B8F"/>
    <w:rsid w:val="00186EE5"/>
    <w:rsid w:val="001A0B6D"/>
    <w:rsid w:val="00204251"/>
    <w:rsid w:val="002A5D69"/>
    <w:rsid w:val="00467DD4"/>
    <w:rsid w:val="004834A3"/>
    <w:rsid w:val="00535489"/>
    <w:rsid w:val="00577484"/>
    <w:rsid w:val="009F1B6D"/>
    <w:rsid w:val="00A03C38"/>
    <w:rsid w:val="00A2549C"/>
    <w:rsid w:val="00BD0E14"/>
    <w:rsid w:val="00BE3526"/>
    <w:rsid w:val="00C477B5"/>
    <w:rsid w:val="00D33EED"/>
    <w:rsid w:val="00E23377"/>
    <w:rsid w:val="00EA2A55"/>
    <w:rsid w:val="00F229C9"/>
    <w:rsid w:val="00F3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30D23"/>
  <w15:chartTrackingRefBased/>
  <w15:docId w15:val="{9E0DF2A8-E164-554E-AC08-F5B30EC6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C477B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tekst">
    <w:name w:val="header"/>
    <w:basedOn w:val="Standaard"/>
    <w:link w:val="KoptekstChar"/>
    <w:uiPriority w:val="99"/>
    <w:unhideWhenUsed/>
    <w:rsid w:val="009F1B6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F1B6D"/>
  </w:style>
  <w:style w:type="paragraph" w:styleId="Voettekst">
    <w:name w:val="footer"/>
    <w:basedOn w:val="Standaard"/>
    <w:link w:val="VoettekstChar"/>
    <w:uiPriority w:val="99"/>
    <w:unhideWhenUsed/>
    <w:rsid w:val="009F1B6D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F1B6D"/>
  </w:style>
  <w:style w:type="paragraph" w:customStyle="1" w:styleId="Default">
    <w:name w:val="Default"/>
    <w:rsid w:val="0057748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8">
    <w:name w:val="A8"/>
    <w:uiPriority w:val="99"/>
    <w:rsid w:val="00577484"/>
    <w:rPr>
      <w:color w:val="000000"/>
      <w:sz w:val="14"/>
      <w:szCs w:val="1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33EE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33EE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33EED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33EE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33EE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emiekeschuffelen/Documents/Met%20Miek/Freelance%20opdrachten/European%20Public%20Health%20Association/EUPHW/Afbeeldingen/Save%20The%20Date%20EUPHW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Save The Date EUPHW.dot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Annemieke Schuffelen</dc:creator>
  <cp:keywords/>
  <dc:description/>
  <cp:lastModifiedBy>Annemieke Schuffelen</cp:lastModifiedBy>
  <cp:revision>2</cp:revision>
  <dcterms:created xsi:type="dcterms:W3CDTF">2022-03-04T19:14:00Z</dcterms:created>
  <dcterms:modified xsi:type="dcterms:W3CDTF">2022-03-04T19:14:00Z</dcterms:modified>
</cp:coreProperties>
</file>