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5A52" w14:textId="3651BEBA" w:rsidR="00BD38F8" w:rsidRDefault="006617B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90EBFA2" wp14:editId="328E91B0">
                <wp:simplePos x="0" y="0"/>
                <wp:positionH relativeFrom="column">
                  <wp:posOffset>248478</wp:posOffset>
                </wp:positionH>
                <wp:positionV relativeFrom="paragraph">
                  <wp:posOffset>6410739</wp:posOffset>
                </wp:positionV>
                <wp:extent cx="1473200" cy="938530"/>
                <wp:effectExtent l="0" t="0" r="0" b="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3200" cy="93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36CCD" w14:textId="77777777" w:rsidR="006617B6" w:rsidRPr="00C53BC2" w:rsidRDefault="006617B6" w:rsidP="006617B6">
                            <w:pPr>
                              <w:pStyle w:val="Basisalinea"/>
                              <w:spacing w:line="240" w:lineRule="auto"/>
                              <w:rPr>
                                <w:rFonts w:ascii="Avenir" w:hAnsi="Avenir" w:cs="Avenir Black"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EBFA2" id="_x0000_t202" coordsize="21600,21600" o:spt="202" path="m,l,21600r21600,l21600,xe">
                <v:stroke joinstyle="miter"/>
                <v:path gradientshapeok="t" o:connecttype="rect"/>
              </v:shapetype>
              <v:shape id="Tekstvak 22" o:spid="_x0000_s1026" type="#_x0000_t202" style="position:absolute;margin-left:19.55pt;margin-top:504.8pt;width:116pt;height:73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" filled="f" stroked="f" strokeweight=".5pt">
                <v:textbox inset="0,0,0,0">
                  <w:txbxContent>
                    <w:p w14:paraId="39636CCD" w14:textId="77777777" w:rsidR="006617B6" w:rsidRPr="00C53BC2" w:rsidRDefault="006617B6" w:rsidP="006617B6">
                      <w:pPr>
                        <w:pStyle w:val="Basisalinea"/>
                        <w:spacing w:line="240" w:lineRule="auto"/>
                        <w:rPr>
                          <w:rFonts w:ascii="Avenir" w:hAnsi="Avenir" w:cs="Avenir Black"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06E9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2E8E7369" wp14:editId="2109A183">
                <wp:simplePos x="0" y="0"/>
                <wp:positionH relativeFrom="column">
                  <wp:posOffset>2762885</wp:posOffset>
                </wp:positionH>
                <wp:positionV relativeFrom="paragraph">
                  <wp:posOffset>3998816</wp:posOffset>
                </wp:positionV>
                <wp:extent cx="2336800" cy="1711325"/>
                <wp:effectExtent l="76200" t="101600" r="76200" b="10477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92245">
                          <a:off x="0" y="0"/>
                          <a:ext cx="2336800" cy="171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72AC1C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GET</w:t>
                            </w:r>
                          </w:p>
                          <w:p w14:paraId="4941580E" w14:textId="77777777" w:rsidR="00BD38F8" w:rsidRPr="00BD38F8" w:rsidRDefault="00BD38F8" w:rsidP="00C53BC2">
                            <w:pPr>
                              <w:pStyle w:val="Basisalinea"/>
                              <w:spacing w:line="276" w:lineRule="auto"/>
                              <w:jc w:val="center"/>
                              <w:rPr>
                                <w:rFonts w:ascii="Avenir Black" w:hAnsi="Avenir Black" w:cs="Avenir Black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INVOLVED!</w:t>
                            </w:r>
                          </w:p>
                          <w:p w14:paraId="6ADBFF87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BD38F8"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>Organise</w:t>
                            </w:r>
                            <w:proofErr w:type="spellEnd"/>
                            <w:r w:rsidRPr="00BD38F8"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 xml:space="preserve"> your own activity</w:t>
                            </w:r>
                          </w:p>
                          <w:p w14:paraId="14E6D435" w14:textId="77777777" w:rsidR="00BD38F8" w:rsidRPr="00BD38F8" w:rsidRDefault="00BD38F8" w:rsidP="00C53BC2">
                            <w:pPr>
                              <w:pStyle w:val="Basisalinea"/>
                              <w:spacing w:line="276" w:lineRule="auto"/>
                              <w:jc w:val="center"/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>[Event Host]</w:t>
                            </w:r>
                          </w:p>
                          <w:p w14:paraId="7667B9F6" w14:textId="77777777" w:rsidR="00BD38F8" w:rsidRPr="00BD38F8" w:rsidRDefault="00BD38F8" w:rsidP="00C53BC2">
                            <w:pPr>
                              <w:pStyle w:val="Basisalinea"/>
                              <w:spacing w:line="276" w:lineRule="auto"/>
                              <w:jc w:val="center"/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 xml:space="preserve">Spread the word </w:t>
                            </w:r>
                            <w:r w:rsidRPr="00BD38F8"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>[Disseminator]</w:t>
                            </w:r>
                          </w:p>
                          <w:p w14:paraId="045601DD" w14:textId="4A57132B" w:rsidR="00BD38F8" w:rsidRPr="00C53BC2" w:rsidRDefault="00BD38F8" w:rsidP="00C53BC2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53BC2"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 xml:space="preserve">Join events online or </w:t>
                            </w:r>
                            <w:r w:rsidRPr="00C53BC2"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br/>
                              <w:t xml:space="preserve">where you live </w:t>
                            </w:r>
                            <w:r w:rsidRPr="00C53BC2"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>[Participant]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E7369" id="Tekstvak 9" o:spid="_x0000_s1027" type="#_x0000_t202" style="position:absolute;margin-left:217.55pt;margin-top:314.85pt;width:184pt;height:134.75pt;rotation:319209fd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" filled="f" stroked="f" strokeweight=".5pt">
                <v:textbox inset="0,0,0,0">
                  <w:txbxContent>
                    <w:p w14:paraId="0B72AC1C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GET</w:t>
                      </w:r>
                    </w:p>
                    <w:p w14:paraId="4941580E" w14:textId="77777777" w:rsidR="00BD38F8" w:rsidRPr="00BD38F8" w:rsidRDefault="00BD38F8" w:rsidP="00C53BC2">
                      <w:pPr>
                        <w:pStyle w:val="Basisalinea"/>
                        <w:spacing w:line="276" w:lineRule="auto"/>
                        <w:jc w:val="center"/>
                        <w:rPr>
                          <w:rFonts w:ascii="Avenir Black" w:hAnsi="Avenir Black" w:cs="Avenir Black"/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INVOLVED!</w:t>
                      </w:r>
                    </w:p>
                    <w:p w14:paraId="6ADBFF87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BD38F8"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  <w:t>Organise</w:t>
                      </w:r>
                      <w:proofErr w:type="spellEnd"/>
                      <w:r w:rsidRPr="00BD38F8"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  <w:t xml:space="preserve"> your own activity</w:t>
                      </w:r>
                    </w:p>
                    <w:p w14:paraId="14E6D435" w14:textId="77777777" w:rsidR="00BD38F8" w:rsidRPr="00BD38F8" w:rsidRDefault="00BD38F8" w:rsidP="00C53BC2">
                      <w:pPr>
                        <w:pStyle w:val="Basisalinea"/>
                        <w:spacing w:line="276" w:lineRule="auto"/>
                        <w:jc w:val="center"/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r w:rsidRPr="00BD38F8"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  <w:t>[Event Host]</w:t>
                      </w:r>
                    </w:p>
                    <w:p w14:paraId="7667B9F6" w14:textId="77777777" w:rsidR="00BD38F8" w:rsidRPr="00BD38F8" w:rsidRDefault="00BD38F8" w:rsidP="00C53BC2">
                      <w:pPr>
                        <w:pStyle w:val="Basisalinea"/>
                        <w:spacing w:line="276" w:lineRule="auto"/>
                        <w:jc w:val="center"/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r w:rsidRPr="00BD38F8"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  <w:t xml:space="preserve">Spread the word </w:t>
                      </w:r>
                      <w:r w:rsidRPr="00BD38F8"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  <w:t>[Disseminator]</w:t>
                      </w:r>
                    </w:p>
                    <w:p w14:paraId="045601DD" w14:textId="4A57132B" w:rsidR="00BD38F8" w:rsidRPr="00C53BC2" w:rsidRDefault="00BD38F8" w:rsidP="00C53BC2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r w:rsidRPr="00C53BC2"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  <w:t xml:space="preserve">Join events online or </w:t>
                      </w:r>
                      <w:r w:rsidRPr="00C53BC2"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  <w:br/>
                        <w:t xml:space="preserve">where you live </w:t>
                      </w:r>
                      <w:r w:rsidRPr="00C53BC2"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  <w:t>[Participant]</w:t>
                      </w:r>
                    </w:p>
                  </w:txbxContent>
                </v:textbox>
              </v:shape>
            </w:pict>
          </mc:Fallback>
        </mc:AlternateContent>
      </w:r>
      <w:r w:rsidR="00A506E9"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59387051" wp14:editId="351D0CC6">
                <wp:simplePos x="0" y="0"/>
                <wp:positionH relativeFrom="column">
                  <wp:posOffset>251460</wp:posOffset>
                </wp:positionH>
                <wp:positionV relativeFrom="paragraph">
                  <wp:posOffset>4719734</wp:posOffset>
                </wp:positionV>
                <wp:extent cx="2047240" cy="814705"/>
                <wp:effectExtent l="0" t="0" r="0" b="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240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4FB22B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For </w:t>
                            </w:r>
                            <w:r w:rsidRPr="00BD38F8">
                              <w:rPr>
                                <w:rFonts w:ascii="Avenir" w:hAnsi="Avenir" w:cs="Avenir Black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all professionals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 and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Pr="00BD38F8">
                              <w:rPr>
                                <w:rFonts w:ascii="Avenir" w:hAnsi="Avenir" w:cs="Avenir Black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citizens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 contributing to better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br/>
                              <w:t>public health at local, national,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br/>
                              <w:t>regional and European level.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87051" id="Tekstvak 8" o:spid="_x0000_s1028" type="#_x0000_t202" style="position:absolute;margin-left:19.8pt;margin-top:371.65pt;width:161.2pt;height:64.1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" filled="f" stroked="f" strokeweight=".5pt">
                <v:textbox inset="0,0,0,0">
                  <w:txbxContent>
                    <w:p w14:paraId="4D4FB22B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t xml:space="preserve">For </w:t>
                      </w:r>
                      <w:r w:rsidRPr="00BD38F8">
                        <w:rPr>
                          <w:rFonts w:ascii="Avenir" w:hAnsi="Avenir" w:cs="Avenir Black"/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all professionals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t xml:space="preserve"> and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br/>
                      </w:r>
                      <w:r w:rsidRPr="00BD38F8">
                        <w:rPr>
                          <w:rFonts w:ascii="Avenir" w:hAnsi="Avenir" w:cs="Avenir Black"/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citizens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t xml:space="preserve"> contributing to better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br/>
                        <w:t>public health at local, national,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br/>
                        <w:t>regional and European level.</w:t>
                      </w:r>
                    </w:p>
                  </w:txbxContent>
                </v:textbox>
              </v:shape>
            </w:pict>
          </mc:Fallback>
        </mc:AlternateContent>
      </w:r>
      <w:r w:rsidR="00A506E9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2F82A363" wp14:editId="7EAE4E9A">
                <wp:simplePos x="0" y="0"/>
                <wp:positionH relativeFrom="column">
                  <wp:posOffset>0</wp:posOffset>
                </wp:positionH>
                <wp:positionV relativeFrom="paragraph">
                  <wp:posOffset>5764309</wp:posOffset>
                </wp:positionV>
                <wp:extent cx="5334000" cy="450850"/>
                <wp:effectExtent l="0" t="0" r="0" b="635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290A4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 xml:space="preserve">Find out more at </w:t>
                            </w:r>
                            <w:hyperlink r:id="rId4" w:history="1">
                              <w:r w:rsidRPr="00BD38F8">
                                <w:rPr>
                                  <w:rStyle w:val="Hyperlink"/>
                                  <w:rFonts w:ascii="Avenir Next" w:hAnsi="Avenir Next" w:cs="Avenir Black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  <w:t>www.eupha.org/euphw</w:t>
                              </w:r>
                            </w:hyperlink>
                          </w:p>
                          <w:p w14:paraId="1EF3AA8A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 xml:space="preserve">Contact </w:t>
                            </w:r>
                            <w:hyperlink r:id="rId5" w:history="1">
                              <w:r w:rsidRPr="00BD38F8">
                                <w:rPr>
                                  <w:rStyle w:val="Hyperlink"/>
                                  <w:rFonts w:ascii="Avenir Next" w:hAnsi="Avenir Next" w:cs="Avenir Black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  <w:t>EUPHAcommunications@eupha.org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2A363" id="Tekstvak 10" o:spid="_x0000_s1029" type="#_x0000_t202" style="position:absolute;margin-left:0;margin-top:453.9pt;width:420pt;height:35.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" filled="f" stroked="f" strokeweight=".5pt">
                <v:textbox inset="0,0,0,0">
                  <w:txbxContent>
                    <w:p w14:paraId="0F8290A4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r w:rsidRPr="00BD38F8"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  <w:t xml:space="preserve">Find out more at </w:t>
                      </w:r>
                      <w:hyperlink r:id="rId6" w:history="1">
                        <w:r w:rsidRPr="00BD38F8">
                          <w:rPr>
                            <w:rStyle w:val="Hyperlink"/>
                            <w:rFonts w:ascii="Avenir Next" w:hAnsi="Avenir Next" w:cs="Avenir Black"/>
                            <w:b/>
                            <w:bCs/>
                            <w:color w:val="FFFFFF"/>
                            <w:sz w:val="22"/>
                            <w:szCs w:val="22"/>
                            <w:u w:val="none"/>
                            <w:lang w:val="en-US"/>
                          </w:rPr>
                          <w:t>www.eupha.org/euphw</w:t>
                        </w:r>
                      </w:hyperlink>
                    </w:p>
                    <w:p w14:paraId="1EF3AA8A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r w:rsidRPr="00BD38F8"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  <w:t xml:space="preserve">Contact </w:t>
                      </w:r>
                      <w:hyperlink r:id="rId7" w:history="1">
                        <w:r w:rsidRPr="00BD38F8">
                          <w:rPr>
                            <w:rStyle w:val="Hyperlink"/>
                            <w:rFonts w:ascii="Avenir Next" w:hAnsi="Avenir Next" w:cs="Avenir Black"/>
                            <w:b/>
                            <w:bCs/>
                            <w:color w:val="FFFFFF"/>
                            <w:sz w:val="22"/>
                            <w:szCs w:val="22"/>
                            <w:u w:val="none"/>
                            <w:lang w:val="en-US"/>
                          </w:rPr>
                          <w:t>EUPHAcommunications@eupha.org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506E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43E1787" wp14:editId="11592BA9">
                <wp:simplePos x="0" y="0"/>
                <wp:positionH relativeFrom="column">
                  <wp:posOffset>4184374</wp:posOffset>
                </wp:positionH>
                <wp:positionV relativeFrom="paragraph">
                  <wp:posOffset>3130826</wp:posOffset>
                </wp:positionV>
                <wp:extent cx="927100" cy="1023206"/>
                <wp:effectExtent l="0" t="0" r="0" b="5715"/>
                <wp:wrapNone/>
                <wp:docPr id="5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7100" cy="102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BDEF7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FRIDAY</w:t>
                            </w:r>
                          </w:p>
                          <w:p w14:paraId="7CE5A954" w14:textId="6A3C2559" w:rsidR="00BD38F8" w:rsidRPr="00BD38F8" w:rsidRDefault="00A506E9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20</w:t>
                            </w:r>
                            <w:r w:rsidR="00BD38F8"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 xml:space="preserve"> May</w:t>
                            </w:r>
                          </w:p>
                          <w:p w14:paraId="744BA023" w14:textId="77777777" w:rsidR="00A506E9" w:rsidRPr="00A506E9" w:rsidRDefault="00A506E9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 w:rsidRPr="00A506E9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 xml:space="preserve">Building </w:t>
                            </w:r>
                          </w:p>
                          <w:p w14:paraId="76BCFD58" w14:textId="144B460B" w:rsidR="00BD38F8" w:rsidRPr="00BD38F8" w:rsidRDefault="00A506E9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 w:rsidRPr="00A506E9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resilient health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E1787" id="Tekstvak 7" o:spid="_x0000_s1030" type="#_x0000_t202" style="position:absolute;margin-left:329.5pt;margin-top:246.5pt;width:73pt;height:80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" filled="f" stroked="f" strokeweight=".5pt">
                <v:textbox inset="0,0,0,0">
                  <w:txbxContent>
                    <w:p w14:paraId="7D3BDEF7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FRIDAY</w:t>
                      </w:r>
                    </w:p>
                    <w:p w14:paraId="7CE5A954" w14:textId="6A3C2559" w:rsidR="00BD38F8" w:rsidRPr="00BD38F8" w:rsidRDefault="00A506E9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20</w:t>
                      </w:r>
                      <w:r w:rsidR="00BD38F8"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 xml:space="preserve"> May</w:t>
                      </w:r>
                    </w:p>
                    <w:p w14:paraId="744BA023" w14:textId="77777777" w:rsidR="00A506E9" w:rsidRPr="00A506E9" w:rsidRDefault="00A506E9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 w:rsidRPr="00A506E9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 xml:space="preserve">Building </w:t>
                      </w:r>
                    </w:p>
                    <w:p w14:paraId="76BCFD58" w14:textId="144B460B" w:rsidR="00BD38F8" w:rsidRPr="00BD38F8" w:rsidRDefault="00A506E9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 w:rsidRPr="00A506E9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resilient health systems</w:t>
                      </w:r>
                    </w:p>
                  </w:txbxContent>
                </v:textbox>
              </v:shape>
            </w:pict>
          </mc:Fallback>
        </mc:AlternateContent>
      </w:r>
      <w:r w:rsidR="00A506E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0B6ED7" wp14:editId="0C71649F">
                <wp:simplePos x="0" y="0"/>
                <wp:positionH relativeFrom="column">
                  <wp:posOffset>3190461</wp:posOffset>
                </wp:positionH>
                <wp:positionV relativeFrom="paragraph">
                  <wp:posOffset>3120886</wp:posOffset>
                </wp:positionV>
                <wp:extent cx="913765" cy="854765"/>
                <wp:effectExtent l="0" t="0" r="635" b="889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3765" cy="854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E53D6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THURsday</w:t>
                            </w:r>
                          </w:p>
                          <w:p w14:paraId="32834383" w14:textId="04974395" w:rsidR="00BD38F8" w:rsidRPr="00BD38F8" w:rsidRDefault="00A506E9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19</w:t>
                            </w:r>
                            <w:r w:rsidR="00BD38F8"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 xml:space="preserve"> May</w:t>
                            </w:r>
                          </w:p>
                          <w:p w14:paraId="267B77FC" w14:textId="77777777" w:rsidR="00A506E9" w:rsidRPr="00A506E9" w:rsidRDefault="00A506E9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 w:rsidRPr="00A506E9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 xml:space="preserve">No health </w:t>
                            </w:r>
                          </w:p>
                          <w:p w14:paraId="70C1BB59" w14:textId="69B6D89C" w:rsidR="00BD38F8" w:rsidRPr="00BD38F8" w:rsidRDefault="00A506E9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 w:rsidRPr="00A506E9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without mental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B6ED7" id="Tekstvak 6" o:spid="_x0000_s1031" type="#_x0000_t202" style="position:absolute;margin-left:251.2pt;margin-top:245.75pt;width:71.95pt;height:67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" filled="f" stroked="f" strokeweight=".5pt">
                <v:textbox inset="0,0,0,0">
                  <w:txbxContent>
                    <w:p w14:paraId="7C1E53D6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THURsday</w:t>
                      </w:r>
                    </w:p>
                    <w:p w14:paraId="32834383" w14:textId="04974395" w:rsidR="00BD38F8" w:rsidRPr="00BD38F8" w:rsidRDefault="00A506E9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19</w:t>
                      </w:r>
                      <w:r w:rsidR="00BD38F8"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 xml:space="preserve"> May</w:t>
                      </w:r>
                    </w:p>
                    <w:p w14:paraId="267B77FC" w14:textId="77777777" w:rsidR="00A506E9" w:rsidRPr="00A506E9" w:rsidRDefault="00A506E9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 w:rsidRPr="00A506E9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 xml:space="preserve">No health </w:t>
                      </w:r>
                    </w:p>
                    <w:p w14:paraId="70C1BB59" w14:textId="69B6D89C" w:rsidR="00BD38F8" w:rsidRPr="00BD38F8" w:rsidRDefault="00A506E9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 w:rsidRPr="00A506E9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without mental health</w:t>
                      </w:r>
                    </w:p>
                  </w:txbxContent>
                </v:textbox>
              </v:shape>
            </w:pict>
          </mc:Fallback>
        </mc:AlternateContent>
      </w:r>
      <w:r w:rsidR="002730B6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73D0014" wp14:editId="4C8612B1">
                <wp:simplePos x="0" y="0"/>
                <wp:positionH relativeFrom="column">
                  <wp:posOffset>250825</wp:posOffset>
                </wp:positionH>
                <wp:positionV relativeFrom="paragraph">
                  <wp:posOffset>3127375</wp:posOffset>
                </wp:positionV>
                <wp:extent cx="907415" cy="1026160"/>
                <wp:effectExtent l="0" t="0" r="0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7415" cy="1026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7440A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 xml:space="preserve">Monday </w:t>
                            </w:r>
                          </w:p>
                          <w:p w14:paraId="7C69E8C1" w14:textId="10C3FDFE" w:rsidR="00BD38F8" w:rsidRPr="00BD38F8" w:rsidRDefault="00A506E9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16</w:t>
                            </w:r>
                            <w:r w:rsidR="00BD38F8"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 xml:space="preserve"> May</w:t>
                            </w:r>
                          </w:p>
                          <w:p w14:paraId="06132C01" w14:textId="2A6C5CA6" w:rsidR="00BD38F8" w:rsidRPr="00BD38F8" w:rsidRDefault="00A506E9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 w:rsidRPr="00A506E9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A healthy and health literate 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D0014" id="Tekstvak 3" o:spid="_x0000_s1032" type="#_x0000_t202" style="position:absolute;margin-left:19.75pt;margin-top:246.25pt;width:71.45pt;height:80.8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" filled="f" stroked="f" strokeweight=".5pt">
                <v:textbox inset="0,0,0,0">
                  <w:txbxContent>
                    <w:p w14:paraId="0B27440A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 xml:space="preserve">Monday </w:t>
                      </w:r>
                    </w:p>
                    <w:p w14:paraId="7C69E8C1" w14:textId="10C3FDFE" w:rsidR="00BD38F8" w:rsidRPr="00BD38F8" w:rsidRDefault="00A506E9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16</w:t>
                      </w:r>
                      <w:r w:rsidR="00BD38F8"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 xml:space="preserve"> May</w:t>
                      </w:r>
                    </w:p>
                    <w:p w14:paraId="06132C01" w14:textId="2A6C5CA6" w:rsidR="00BD38F8" w:rsidRPr="00BD38F8" w:rsidRDefault="00A506E9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 w:rsidRPr="00A506E9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A healthy and health literate youth</w:t>
                      </w:r>
                    </w:p>
                  </w:txbxContent>
                </v:textbox>
              </v:shape>
            </w:pict>
          </mc:Fallback>
        </mc:AlternateContent>
      </w:r>
      <w:r w:rsidR="002730B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90E2F0E" wp14:editId="20EE45B2">
                <wp:simplePos x="0" y="0"/>
                <wp:positionH relativeFrom="column">
                  <wp:posOffset>1232535</wp:posOffset>
                </wp:positionH>
                <wp:positionV relativeFrom="paragraph">
                  <wp:posOffset>3121025</wp:posOffset>
                </wp:positionV>
                <wp:extent cx="901065" cy="1033145"/>
                <wp:effectExtent l="0" t="0" r="0" b="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1065" cy="1033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6F839C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TUESDAY</w:t>
                            </w:r>
                          </w:p>
                          <w:p w14:paraId="7218C2AC" w14:textId="6594AF8E" w:rsidR="00BD38F8" w:rsidRPr="00BD38F8" w:rsidRDefault="00A506E9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17</w:t>
                            </w:r>
                            <w:r w:rsidR="00BD38F8"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 xml:space="preserve"> May</w:t>
                            </w:r>
                          </w:p>
                          <w:p w14:paraId="5345DD61" w14:textId="2F80281E" w:rsidR="00BD38F8" w:rsidRPr="00BD38F8" w:rsidRDefault="00A506E9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 w:rsidRPr="00A506E9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Vaccination as key prevention strategy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E2F0E" id="Tekstvak 4" o:spid="_x0000_s1033" type="#_x0000_t202" style="position:absolute;margin-left:97.05pt;margin-top:245.75pt;width:70.95pt;height:81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" filled="f" stroked="f" strokeweight=".5pt">
                <v:textbox inset="0,0,0,0">
                  <w:txbxContent>
                    <w:p w14:paraId="156F839C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TUESDAY</w:t>
                      </w:r>
                    </w:p>
                    <w:p w14:paraId="7218C2AC" w14:textId="6594AF8E" w:rsidR="00BD38F8" w:rsidRPr="00BD38F8" w:rsidRDefault="00A506E9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17</w:t>
                      </w:r>
                      <w:r w:rsidR="00BD38F8"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 xml:space="preserve"> May</w:t>
                      </w:r>
                    </w:p>
                    <w:p w14:paraId="5345DD61" w14:textId="2F80281E" w:rsidR="00BD38F8" w:rsidRPr="00BD38F8" w:rsidRDefault="00A506E9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 w:rsidRPr="00A506E9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Vaccination as key prevention strategy</w:t>
                      </w:r>
                    </w:p>
                  </w:txbxContent>
                </v:textbox>
              </v:shape>
            </w:pict>
          </mc:Fallback>
        </mc:AlternateContent>
      </w:r>
      <w:r w:rsidR="002730B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FA206A" wp14:editId="0952A58E">
                <wp:simplePos x="0" y="0"/>
                <wp:positionH relativeFrom="column">
                  <wp:posOffset>2219960</wp:posOffset>
                </wp:positionH>
                <wp:positionV relativeFrom="paragraph">
                  <wp:posOffset>3121025</wp:posOffset>
                </wp:positionV>
                <wp:extent cx="894080" cy="1033780"/>
                <wp:effectExtent l="0" t="0" r="0" b="0"/>
                <wp:wrapNone/>
                <wp:docPr id="1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4080" cy="103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C7C96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Wednesday</w:t>
                            </w:r>
                          </w:p>
                          <w:p w14:paraId="63245FCE" w14:textId="3729C207" w:rsidR="00BD38F8" w:rsidRPr="00BD38F8" w:rsidRDefault="00A506E9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18</w:t>
                            </w:r>
                            <w:r w:rsidR="00BD38F8"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 xml:space="preserve"> May</w:t>
                            </w:r>
                          </w:p>
                          <w:p w14:paraId="092258AB" w14:textId="6DD17FA8" w:rsidR="00A506E9" w:rsidRPr="00A506E9" w:rsidRDefault="00A506E9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 w:rsidRPr="00A506E9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 xml:space="preserve">Climate change affects </w:t>
                            </w:r>
                            <w:proofErr w:type="gramStart"/>
                            <w:r w:rsidRPr="00A506E9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our</w:t>
                            </w:r>
                            <w:proofErr w:type="gramEnd"/>
                          </w:p>
                          <w:p w14:paraId="057C4F76" w14:textId="05B043E2" w:rsidR="00BD38F8" w:rsidRPr="00BD38F8" w:rsidRDefault="00A506E9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 w:rsidRPr="00A506E9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A206A" id="Tekstvak 5" o:spid="_x0000_s1034" type="#_x0000_t202" style="position:absolute;margin-left:174.8pt;margin-top:245.75pt;width:70.4pt;height:8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" filled="f" stroked="f" strokeweight=".5pt">
                <v:textbox inset="0,0,0,0">
                  <w:txbxContent>
                    <w:p w14:paraId="5C5C7C96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Wednesday</w:t>
                      </w:r>
                    </w:p>
                    <w:p w14:paraId="63245FCE" w14:textId="3729C207" w:rsidR="00BD38F8" w:rsidRPr="00BD38F8" w:rsidRDefault="00A506E9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18</w:t>
                      </w:r>
                      <w:r w:rsidR="00BD38F8"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 xml:space="preserve"> May</w:t>
                      </w:r>
                    </w:p>
                    <w:p w14:paraId="092258AB" w14:textId="6DD17FA8" w:rsidR="00A506E9" w:rsidRPr="00A506E9" w:rsidRDefault="00A506E9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 w:rsidRPr="00A506E9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 xml:space="preserve">Climate change affects </w:t>
                      </w:r>
                      <w:proofErr w:type="gramStart"/>
                      <w:r w:rsidRPr="00A506E9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our</w:t>
                      </w:r>
                      <w:proofErr w:type="gramEnd"/>
                    </w:p>
                    <w:p w14:paraId="057C4F76" w14:textId="05B043E2" w:rsidR="00BD38F8" w:rsidRPr="00BD38F8" w:rsidRDefault="00A506E9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 w:rsidRPr="00A506E9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health</w:t>
                      </w:r>
                    </w:p>
                  </w:txbxContent>
                </v:textbox>
              </v:shape>
            </w:pict>
          </mc:Fallback>
        </mc:AlternateContent>
      </w:r>
      <w:r w:rsidR="002730B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1209718" wp14:editId="25998934">
                <wp:simplePos x="0" y="0"/>
                <wp:positionH relativeFrom="column">
                  <wp:posOffset>5372100</wp:posOffset>
                </wp:positionH>
                <wp:positionV relativeFrom="paragraph">
                  <wp:posOffset>3111500</wp:posOffset>
                </wp:positionV>
                <wp:extent cx="1266190" cy="1477010"/>
                <wp:effectExtent l="0" t="0" r="0" b="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190" cy="1477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89510" w14:textId="77777777" w:rsidR="00BD38F8" w:rsidRPr="00DE1BED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26"/>
                                <w:szCs w:val="26"/>
                              </w:rPr>
                              <w:t>FRIDAY</w:t>
                            </w:r>
                          </w:p>
                          <w:p w14:paraId="173B890A" w14:textId="77777777" w:rsidR="00BD38F8" w:rsidRPr="00DE1BED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26"/>
                                <w:szCs w:val="26"/>
                              </w:rPr>
                              <w:t>21</w:t>
                            </w:r>
                            <w:r w:rsidRPr="00DE1BED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26"/>
                                <w:szCs w:val="26"/>
                              </w:rPr>
                              <w:t xml:space="preserve"> May</w:t>
                            </w:r>
                          </w:p>
                          <w:p w14:paraId="620512C8" w14:textId="77777777" w:rsid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26"/>
                                <w:szCs w:val="26"/>
                              </w:rPr>
                              <w:t xml:space="preserve">Leaving no </w:t>
                            </w:r>
                          </w:p>
                          <w:p w14:paraId="77AE6DCD" w14:textId="77777777" w:rsidR="00BD38F8" w:rsidRPr="00DE1BED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26"/>
                                <w:szCs w:val="26"/>
                              </w:rPr>
                              <w:t>one behind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09718" id="_x0000_s1035" type="#_x0000_t202" style="position:absolute;margin-left:423pt;margin-top:245pt;width:99.7pt;height:116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" filled="f" stroked="f" strokeweight=".5pt">
                <v:textbox inset="0,0,0,0">
                  <w:txbxContent>
                    <w:p w14:paraId="6FB89510" w14:textId="77777777" w:rsidR="00BD38F8" w:rsidRPr="00DE1BED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26"/>
                          <w:szCs w:val="2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26"/>
                          <w:szCs w:val="26"/>
                        </w:rPr>
                        <w:t>FRIDAY</w:t>
                      </w:r>
                    </w:p>
                    <w:p w14:paraId="173B890A" w14:textId="77777777" w:rsidR="00BD38F8" w:rsidRPr="00DE1BED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26"/>
                          <w:szCs w:val="2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26"/>
                          <w:szCs w:val="26"/>
                        </w:rPr>
                        <w:t>21</w:t>
                      </w:r>
                      <w:r w:rsidRPr="00DE1BED">
                        <w:rPr>
                          <w:rFonts w:ascii="Avenir Black" w:hAnsi="Avenir Black" w:cs="Avenir Black"/>
                          <w:caps/>
                          <w:color w:val="94C73C"/>
                          <w:sz w:val="26"/>
                          <w:szCs w:val="26"/>
                        </w:rPr>
                        <w:t xml:space="preserve"> May</w:t>
                      </w:r>
                    </w:p>
                    <w:p w14:paraId="620512C8" w14:textId="77777777" w:rsid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26"/>
                          <w:szCs w:val="26"/>
                        </w:rPr>
                      </w:pPr>
                      <w:r>
                        <w:rPr>
                          <w:rFonts w:ascii="Avenir Medium" w:hAnsi="Avenir Medium" w:cs="Avenir Medium"/>
                          <w:color w:val="175EAC"/>
                          <w:sz w:val="26"/>
                          <w:szCs w:val="26"/>
                        </w:rPr>
                        <w:t xml:space="preserve">Leaving no </w:t>
                      </w:r>
                    </w:p>
                    <w:p w14:paraId="77AE6DCD" w14:textId="77777777" w:rsidR="00BD38F8" w:rsidRPr="00DE1BED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26"/>
                          <w:szCs w:val="26"/>
                        </w:rPr>
                      </w:pPr>
                      <w:r>
                        <w:rPr>
                          <w:rFonts w:ascii="Avenir Medium" w:hAnsi="Avenir Medium" w:cs="Avenir Medium"/>
                          <w:color w:val="175EAC"/>
                          <w:sz w:val="26"/>
                          <w:szCs w:val="26"/>
                        </w:rPr>
                        <w:t>one behind</w:t>
                      </w:r>
                    </w:p>
                  </w:txbxContent>
                </v:textbox>
              </v:shape>
            </w:pict>
          </mc:Fallback>
        </mc:AlternateContent>
      </w:r>
      <w:r w:rsidR="002730B6"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69A06D14" wp14:editId="71707E76">
                <wp:simplePos x="0" y="0"/>
                <wp:positionH relativeFrom="column">
                  <wp:posOffset>2286000</wp:posOffset>
                </wp:positionH>
                <wp:positionV relativeFrom="paragraph">
                  <wp:posOffset>266700</wp:posOffset>
                </wp:positionV>
                <wp:extent cx="2879725" cy="2379345"/>
                <wp:effectExtent l="0" t="0" r="0" b="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9725" cy="2379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2736D" w14:textId="1D7C35FD" w:rsidR="00BD38F8" w:rsidRPr="00BD38F8" w:rsidRDefault="00A506E9" w:rsidP="00BD38F8">
                            <w:pPr>
                              <w:rPr>
                                <w:rFonts w:ascii="Avenir Heavy" w:hAnsi="Avenir Heavy" w:cs="Avenir Heavy"/>
                                <w:caps/>
                                <w:color w:val="175EAC"/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rFonts w:ascii="Avenir Heavy" w:hAnsi="Avenir Heavy" w:cs="Avenir Heavy"/>
                                <w:caps/>
                                <w:color w:val="175EAC"/>
                                <w:sz w:val="34"/>
                                <w:szCs w:val="34"/>
                                <w:lang w:val="en-GB"/>
                              </w:rPr>
                              <w:t>Health throughout the life course</w:t>
                            </w:r>
                          </w:p>
                          <w:p w14:paraId="0922F491" w14:textId="49AA70C9" w:rsidR="00BD38F8" w:rsidRPr="00BD38F8" w:rsidRDefault="00A506E9" w:rsidP="00BD38F8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</w:rPr>
                              <w:t>16</w:t>
                            </w:r>
                            <w:r w:rsidR="00BD38F8" w:rsidRPr="00BD38F8"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</w:rPr>
                              <w:t>-2</w:t>
                            </w:r>
                            <w:r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</w:rPr>
                              <w:t>0</w:t>
                            </w:r>
                            <w:r w:rsidR="00BD38F8" w:rsidRPr="00BD38F8"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</w:rPr>
                              <w:t xml:space="preserve"> May 202</w:t>
                            </w:r>
                            <w:r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</w:rPr>
                              <w:t>2</w:t>
                            </w:r>
                          </w:p>
                          <w:p w14:paraId="4659375C" w14:textId="6FFA6147" w:rsidR="00BD38F8" w:rsidRDefault="00BD38F8" w:rsidP="00BD38F8">
                            <w:pPr>
                              <w:pStyle w:val="Basisalinea"/>
                              <w:spacing w:line="240" w:lineRule="auto"/>
                              <w:rPr>
                                <w:rFonts w:ascii="Avenir Heavy" w:hAnsi="Avenir Heavy" w:cs="Avenir Heavy"/>
                                <w:color w:val="175EAC"/>
                              </w:rPr>
                            </w:pPr>
                            <w:r w:rsidRPr="00BD38F8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 xml:space="preserve">Join the </w:t>
                            </w:r>
                            <w:r w:rsidR="00A506E9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>4</w:t>
                            </w:r>
                            <w:r w:rsidR="00A506E9">
                              <w:rPr>
                                <w:rFonts w:ascii="Avenir Heavy" w:hAnsi="Avenir Heavy" w:cs="Avenir Heavy"/>
                                <w:color w:val="175EAC"/>
                                <w:vertAlign w:val="superscript"/>
                              </w:rPr>
                              <w:t>th</w:t>
                            </w:r>
                            <w:r w:rsidRPr="00BD38F8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 xml:space="preserve"> European </w:t>
                            </w:r>
                          </w:p>
                          <w:p w14:paraId="1D0D1B98" w14:textId="79763196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rPr>
                                <w:rFonts w:ascii="Avenir Heavy" w:hAnsi="Avenir Heavy" w:cs="Avenir Heavy"/>
                                <w:color w:val="175EAC"/>
                              </w:rPr>
                            </w:pPr>
                            <w:r w:rsidRPr="00BD38F8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 xml:space="preserve">Public Health </w:t>
                            </w:r>
                            <w:r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>W</w:t>
                            </w:r>
                            <w:r w:rsidRPr="00BD38F8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>eek!</w:t>
                            </w:r>
                          </w:p>
                          <w:p w14:paraId="1AE8638C" w14:textId="77777777" w:rsidR="00BD38F8" w:rsidRPr="00BD38F8" w:rsidRDefault="00BD38F8" w:rsidP="00BD38F8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D38F8"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22"/>
                                <w:szCs w:val="22"/>
                              </w:rPr>
                              <w:t>#euphw</w:t>
                            </w:r>
                          </w:p>
                          <w:p w14:paraId="603FB6B8" w14:textId="77777777" w:rsidR="00BD38F8" w:rsidRPr="00852DF8" w:rsidRDefault="00BD38F8" w:rsidP="00BD38F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06D14" id="Tekstvak 2" o:spid="_x0000_s1036" type="#_x0000_t202" style="position:absolute;margin-left:180pt;margin-top:21pt;width:226.75pt;height:187.3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" filled="f" stroked="f" strokeweight=".5pt">
                <v:textbox inset="0,0,0,0">
                  <w:txbxContent>
                    <w:p w14:paraId="2F52736D" w14:textId="1D7C35FD" w:rsidR="00BD38F8" w:rsidRPr="00BD38F8" w:rsidRDefault="00A506E9" w:rsidP="00BD38F8">
                      <w:pPr>
                        <w:rPr>
                          <w:rFonts w:ascii="Avenir Heavy" w:hAnsi="Avenir Heavy" w:cs="Avenir Heavy"/>
                          <w:caps/>
                          <w:color w:val="175EAC"/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rFonts w:ascii="Avenir Heavy" w:hAnsi="Avenir Heavy" w:cs="Avenir Heavy"/>
                          <w:caps/>
                          <w:color w:val="175EAC"/>
                          <w:sz w:val="34"/>
                          <w:szCs w:val="34"/>
                          <w:lang w:val="en-GB"/>
                        </w:rPr>
                        <w:t>Health throughout the life course</w:t>
                      </w:r>
                    </w:p>
                    <w:p w14:paraId="0922F491" w14:textId="49AA70C9" w:rsidR="00BD38F8" w:rsidRPr="00BD38F8" w:rsidRDefault="00A506E9" w:rsidP="00BD38F8">
                      <w:pPr>
                        <w:pStyle w:val="Basisalinea"/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</w:rPr>
                      </w:pPr>
                      <w:r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</w:rPr>
                        <w:t>16</w:t>
                      </w:r>
                      <w:r w:rsidR="00BD38F8" w:rsidRPr="00BD38F8"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</w:rPr>
                        <w:t>-2</w:t>
                      </w:r>
                      <w:r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</w:rPr>
                        <w:t>0</w:t>
                      </w:r>
                      <w:r w:rsidR="00BD38F8" w:rsidRPr="00BD38F8"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</w:rPr>
                        <w:t xml:space="preserve"> May 202</w:t>
                      </w:r>
                      <w:r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</w:rPr>
                        <w:t>2</w:t>
                      </w:r>
                    </w:p>
                    <w:p w14:paraId="4659375C" w14:textId="6FFA6147" w:rsidR="00BD38F8" w:rsidRDefault="00BD38F8" w:rsidP="00BD38F8">
                      <w:pPr>
                        <w:pStyle w:val="Basisalinea"/>
                        <w:spacing w:line="240" w:lineRule="auto"/>
                        <w:rPr>
                          <w:rFonts w:ascii="Avenir Heavy" w:hAnsi="Avenir Heavy" w:cs="Avenir Heavy"/>
                          <w:color w:val="175EAC"/>
                        </w:rPr>
                      </w:pPr>
                      <w:r w:rsidRPr="00BD38F8">
                        <w:rPr>
                          <w:rFonts w:ascii="Avenir Heavy" w:hAnsi="Avenir Heavy" w:cs="Avenir Heavy"/>
                          <w:color w:val="175EAC"/>
                        </w:rPr>
                        <w:t xml:space="preserve">Join the </w:t>
                      </w:r>
                      <w:r w:rsidR="00A506E9">
                        <w:rPr>
                          <w:rFonts w:ascii="Avenir Heavy" w:hAnsi="Avenir Heavy" w:cs="Avenir Heavy"/>
                          <w:color w:val="175EAC"/>
                        </w:rPr>
                        <w:t>4</w:t>
                      </w:r>
                      <w:r w:rsidR="00A506E9">
                        <w:rPr>
                          <w:rFonts w:ascii="Avenir Heavy" w:hAnsi="Avenir Heavy" w:cs="Avenir Heavy"/>
                          <w:color w:val="175EAC"/>
                          <w:vertAlign w:val="superscript"/>
                        </w:rPr>
                        <w:t>th</w:t>
                      </w:r>
                      <w:r w:rsidRPr="00BD38F8">
                        <w:rPr>
                          <w:rFonts w:ascii="Avenir Heavy" w:hAnsi="Avenir Heavy" w:cs="Avenir Heavy"/>
                          <w:color w:val="175EAC"/>
                        </w:rPr>
                        <w:t xml:space="preserve"> European </w:t>
                      </w:r>
                    </w:p>
                    <w:p w14:paraId="1D0D1B98" w14:textId="79763196" w:rsidR="00BD38F8" w:rsidRPr="00BD38F8" w:rsidRDefault="00BD38F8" w:rsidP="00BD38F8">
                      <w:pPr>
                        <w:pStyle w:val="Basisalinea"/>
                        <w:spacing w:line="240" w:lineRule="auto"/>
                        <w:rPr>
                          <w:rFonts w:ascii="Avenir Heavy" w:hAnsi="Avenir Heavy" w:cs="Avenir Heavy"/>
                          <w:color w:val="175EAC"/>
                        </w:rPr>
                      </w:pPr>
                      <w:r w:rsidRPr="00BD38F8">
                        <w:rPr>
                          <w:rFonts w:ascii="Avenir Heavy" w:hAnsi="Avenir Heavy" w:cs="Avenir Heavy"/>
                          <w:color w:val="175EAC"/>
                        </w:rPr>
                        <w:t xml:space="preserve">Public Health </w:t>
                      </w:r>
                      <w:r>
                        <w:rPr>
                          <w:rFonts w:ascii="Avenir Heavy" w:hAnsi="Avenir Heavy" w:cs="Avenir Heavy"/>
                          <w:color w:val="175EAC"/>
                        </w:rPr>
                        <w:t>W</w:t>
                      </w:r>
                      <w:r w:rsidRPr="00BD38F8">
                        <w:rPr>
                          <w:rFonts w:ascii="Avenir Heavy" w:hAnsi="Avenir Heavy" w:cs="Avenir Heavy"/>
                          <w:color w:val="175EAC"/>
                        </w:rPr>
                        <w:t>eek!</w:t>
                      </w:r>
                    </w:p>
                    <w:p w14:paraId="1AE8638C" w14:textId="77777777" w:rsidR="00BD38F8" w:rsidRPr="00BD38F8" w:rsidRDefault="00BD38F8" w:rsidP="00BD38F8">
                      <w:pPr>
                        <w:pStyle w:val="Basisalinea"/>
                        <w:rPr>
                          <w:rFonts w:ascii="Avenir Heavy" w:hAnsi="Avenir Heavy" w:cs="Avenir Heavy"/>
                          <w:caps/>
                          <w:color w:val="FFFFFF"/>
                          <w:sz w:val="22"/>
                          <w:szCs w:val="22"/>
                        </w:rPr>
                      </w:pPr>
                      <w:r w:rsidRPr="00BD38F8">
                        <w:rPr>
                          <w:rFonts w:ascii="Avenir Heavy" w:hAnsi="Avenir Heavy" w:cs="Avenir Heavy"/>
                          <w:caps/>
                          <w:color w:val="FFFFFF"/>
                          <w:sz w:val="22"/>
                          <w:szCs w:val="22"/>
                        </w:rPr>
                        <w:t>#euphw</w:t>
                      </w:r>
                    </w:p>
                    <w:p w14:paraId="603FB6B8" w14:textId="77777777" w:rsidR="00BD38F8" w:rsidRPr="00852DF8" w:rsidRDefault="00BD38F8" w:rsidP="00BD38F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30B6" w:rsidRPr="00F64FB1">
        <w:rPr>
          <w:noProof/>
        </w:rPr>
        <w:drawing>
          <wp:inline distT="0" distB="0" distL="0" distR="0" wp14:anchorId="1DD17ED5" wp14:editId="5CC0369C">
            <wp:extent cx="5325180" cy="7562009"/>
            <wp:effectExtent l="0" t="0" r="0" b="0"/>
            <wp:docPr id="2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80" cy="756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8F8" w:rsidSect="00BD38F8">
      <w:pgSz w:w="8400" w:h="1190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F8"/>
    <w:rsid w:val="00030D81"/>
    <w:rsid w:val="000F475D"/>
    <w:rsid w:val="002730B6"/>
    <w:rsid w:val="005E395E"/>
    <w:rsid w:val="006617B6"/>
    <w:rsid w:val="009D2284"/>
    <w:rsid w:val="00A506E9"/>
    <w:rsid w:val="00A6221F"/>
    <w:rsid w:val="00BD38F8"/>
    <w:rsid w:val="00C53BC2"/>
    <w:rsid w:val="00F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26D3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8F8"/>
    <w:rPr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alinea">
    <w:name w:val="[Basisalinea]"/>
    <w:basedOn w:val="Normal"/>
    <w:uiPriority w:val="99"/>
    <w:rsid w:val="00BD38F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uiPriority w:val="99"/>
    <w:unhideWhenUsed/>
    <w:rsid w:val="00BD38F8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D38F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EUPHAcommunications@euph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pha.org/euphw" TargetMode="External"/><Relationship Id="rId5" Type="http://schemas.openxmlformats.org/officeDocument/2006/relationships/hyperlink" Target="mailto:EUPHAcommunications@eupha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upha.org/euph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1393-3378 (FL) E-flyer 2022 + partners.dotx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Links>
    <vt:vector size="12" baseType="variant">
      <vt:variant>
        <vt:i4>852002</vt:i4>
      </vt:variant>
      <vt:variant>
        <vt:i4>3</vt:i4>
      </vt:variant>
      <vt:variant>
        <vt:i4>0</vt:i4>
      </vt:variant>
      <vt:variant>
        <vt:i4>5</vt:i4>
      </vt:variant>
      <vt:variant>
        <vt:lpwstr>mailto:EUPHAcommunications@eupha.org</vt:lpwstr>
      </vt:variant>
      <vt:variant>
        <vt:lpwstr/>
      </vt:variant>
      <vt:variant>
        <vt:i4>3473443</vt:i4>
      </vt:variant>
      <vt:variant>
        <vt:i4>0</vt:i4>
      </vt:variant>
      <vt:variant>
        <vt:i4>0</vt:i4>
      </vt:variant>
      <vt:variant>
        <vt:i4>5</vt:i4>
      </vt:variant>
      <vt:variant>
        <vt:lpwstr>http://www.eupha.org/euphw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Monker</dc:creator>
  <cp:keywords/>
  <dc:description/>
  <cp:lastModifiedBy>Jessica Monker</cp:lastModifiedBy>
  <cp:revision>2</cp:revision>
  <dcterms:created xsi:type="dcterms:W3CDTF">2022-03-04T14:57:00Z</dcterms:created>
  <dcterms:modified xsi:type="dcterms:W3CDTF">2022-03-04T14:57:00Z</dcterms:modified>
</cp:coreProperties>
</file>