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5A52" w14:textId="0985EA0C" w:rsidR="00BD38F8" w:rsidRDefault="00A506E9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E8E7369" wp14:editId="2109A183">
                <wp:simplePos x="0" y="0"/>
                <wp:positionH relativeFrom="column">
                  <wp:posOffset>2762885</wp:posOffset>
                </wp:positionH>
                <wp:positionV relativeFrom="paragraph">
                  <wp:posOffset>3998816</wp:posOffset>
                </wp:positionV>
                <wp:extent cx="2336800" cy="1711325"/>
                <wp:effectExtent l="76200" t="101600" r="76200" b="1047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2AC1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4941580E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6ADBFF8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Organise</w:t>
                            </w:r>
                            <w:proofErr w:type="spellEnd"/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 your own activity</w:t>
                            </w:r>
                          </w:p>
                          <w:p w14:paraId="14E6D435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[Event Host]</w:t>
                            </w:r>
                          </w:p>
                          <w:p w14:paraId="7667B9F6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Spread the word </w:t>
                            </w: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[Disseminator]</w:t>
                            </w:r>
                          </w:p>
                          <w:p w14:paraId="045601DD" w14:textId="4A57132B"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Join events online or </w:t>
                            </w: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where you live </w:t>
                            </w:r>
                            <w:r w:rsidRPr="00C53BC2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[Participant]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736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17.55pt;margin-top:314.8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" filled="f" stroked="f" strokeweight=".5pt">
                <v:textbox inset="0,0,0,0">
                  <w:txbxContent>
                    <w:p w14:paraId="0B72AC1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4941580E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6ADBFF8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Organise</w:t>
                      </w:r>
                      <w:proofErr w:type="spellEnd"/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 your own activity</w:t>
                      </w:r>
                    </w:p>
                    <w:p w14:paraId="14E6D435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[Event Host]</w:t>
                      </w:r>
                    </w:p>
                    <w:p w14:paraId="7667B9F6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Spread the word </w:t>
                      </w: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[Disseminator]</w:t>
                      </w:r>
                    </w:p>
                    <w:p w14:paraId="045601DD" w14:textId="4A57132B"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Join events online or </w:t>
                      </w: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br/>
                        <w:t xml:space="preserve">where you live </w:t>
                      </w:r>
                      <w:r w:rsidRPr="00C53BC2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[Participant]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9387051" wp14:editId="351D0CC6">
                <wp:simplePos x="0" y="0"/>
                <wp:positionH relativeFrom="column">
                  <wp:posOffset>251460</wp:posOffset>
                </wp:positionH>
                <wp:positionV relativeFrom="paragraph">
                  <wp:posOffset>4719734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FB22B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7051" id="Tekstvak 8" o:spid="_x0000_s1027" type="#_x0000_t202" style="position:absolute;margin-left:19.8pt;margin-top:371.6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" filled="f" stroked="f" strokeweight=".5pt">
                <v:textbox inset="0,0,0,0">
                  <w:txbxContent>
                    <w:p w14:paraId="4D4FB22B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F82A363" wp14:editId="7EAE4E9A">
                <wp:simplePos x="0" y="0"/>
                <wp:positionH relativeFrom="column">
                  <wp:posOffset>0</wp:posOffset>
                </wp:positionH>
                <wp:positionV relativeFrom="paragraph">
                  <wp:posOffset>5764309</wp:posOffset>
                </wp:positionV>
                <wp:extent cx="5334000" cy="450850"/>
                <wp:effectExtent l="0" t="0" r="0" b="63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290A4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Find out more at </w:t>
                            </w:r>
                            <w:hyperlink r:id="rId4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www.eupha.org/euphw</w:t>
                              </w:r>
                            </w:hyperlink>
                          </w:p>
                          <w:p w14:paraId="1EF3AA8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Contact </w:t>
                            </w:r>
                            <w:hyperlink r:id="rId5" w:history="1">
                              <w:r w:rsidRPr="00BD38F8">
                                <w:rPr>
                                  <w:rStyle w:val="Hyperlink"/>
                                  <w:rFonts w:ascii="Avenir Next" w:hAnsi="Avenir Next" w:cs="Avenir Black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EUPHAcommunications@eupha.org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A363" id="Tekstvak 10" o:spid="_x0000_s1028" type="#_x0000_t202" style="position:absolute;margin-left:0;margin-top:453.9pt;width:420pt;height:35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" filled="f" stroked="f" strokeweight=".5pt">
                <v:textbox inset="0,0,0,0">
                  <w:txbxContent>
                    <w:p w14:paraId="0F8290A4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Find out more at </w:t>
                      </w:r>
                      <w:hyperlink r:id="rId6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www.eupha.org/euphw</w:t>
                        </w:r>
                      </w:hyperlink>
                    </w:p>
                    <w:p w14:paraId="1EF3AA8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Contact </w:t>
                      </w:r>
                      <w:hyperlink r:id="rId7" w:history="1">
                        <w:r w:rsidRPr="00BD38F8">
                          <w:rPr>
                            <w:rStyle w:val="Hyperlink"/>
                            <w:rFonts w:ascii="Avenir Next" w:hAnsi="Avenir Next" w:cs="Avenir Black"/>
                            <w:b/>
                            <w:bCs/>
                            <w:color w:val="FFFFFF"/>
                            <w:sz w:val="22"/>
                            <w:szCs w:val="22"/>
                            <w:u w:val="none"/>
                            <w:lang w:val="en-US"/>
                          </w:rPr>
                          <w:t>EUPHAcommunications@eupha.org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3E1787" wp14:editId="11592BA9">
                <wp:simplePos x="0" y="0"/>
                <wp:positionH relativeFrom="column">
                  <wp:posOffset>4184374</wp:posOffset>
                </wp:positionH>
                <wp:positionV relativeFrom="paragraph">
                  <wp:posOffset>3130826</wp:posOffset>
                </wp:positionV>
                <wp:extent cx="927100" cy="1023206"/>
                <wp:effectExtent l="0" t="0" r="0" b="5715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02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DEF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7CE5A954" w14:textId="6A3C2559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20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44BA023" w14:textId="77777777" w:rsidR="00A506E9" w:rsidRPr="00A506E9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Building </w:t>
                            </w:r>
                          </w:p>
                          <w:p w14:paraId="76BCFD58" w14:textId="144B460B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resilient health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1787" id="Tekstvak 7" o:spid="_x0000_s1029" type="#_x0000_t202" style="position:absolute;margin-left:329.5pt;margin-top:246.5pt;width:73pt;height:8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" filled="f" stroked="f" strokeweight=".5pt">
                <v:textbox inset="0,0,0,0">
                  <w:txbxContent>
                    <w:p w14:paraId="7D3BDEF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7CE5A954" w14:textId="6A3C2559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20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44BA023" w14:textId="77777777" w:rsidR="00A506E9" w:rsidRPr="00A506E9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Building </w:t>
                      </w:r>
                    </w:p>
                    <w:p w14:paraId="76BCFD58" w14:textId="144B460B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resilient health systems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B6ED7" wp14:editId="0C71649F">
                <wp:simplePos x="0" y="0"/>
                <wp:positionH relativeFrom="column">
                  <wp:posOffset>3190461</wp:posOffset>
                </wp:positionH>
                <wp:positionV relativeFrom="paragraph">
                  <wp:posOffset>3120886</wp:posOffset>
                </wp:positionV>
                <wp:extent cx="913765" cy="854765"/>
                <wp:effectExtent l="0" t="0" r="635" b="889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85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E53D6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32834383" w14:textId="04974395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19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267B77FC" w14:textId="77777777" w:rsidR="00A506E9" w:rsidRPr="00A506E9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No health </w:t>
                            </w:r>
                          </w:p>
                          <w:p w14:paraId="70C1BB59" w14:textId="69B6D89C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without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6ED7" id="Tekstvak 6" o:spid="_x0000_s1030" type="#_x0000_t202" style="position:absolute;margin-left:251.2pt;margin-top:245.75pt;width:71.95pt;height:6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" filled="f" stroked="f" strokeweight=".5pt">
                <v:textbox inset="0,0,0,0">
                  <w:txbxContent>
                    <w:p w14:paraId="7C1E53D6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32834383" w14:textId="04974395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19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267B77FC" w14:textId="77777777" w:rsidR="00A506E9" w:rsidRPr="00A506E9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No health </w:t>
                      </w:r>
                    </w:p>
                    <w:p w14:paraId="70C1BB59" w14:textId="69B6D89C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without mental health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73D0014" wp14:editId="4C8612B1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7440A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Monday </w:t>
                            </w:r>
                          </w:p>
                          <w:p w14:paraId="7C69E8C1" w14:textId="10C3FDFE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16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06132C01" w14:textId="2A6C5CA6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A healthy and health literate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0014" id="Tekstvak 3" o:spid="_x0000_s1031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" filled="f" stroked="f" strokeweight=".5pt">
                <v:textbox inset="0,0,0,0">
                  <w:txbxContent>
                    <w:p w14:paraId="0B27440A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Monday </w:t>
                      </w:r>
                    </w:p>
                    <w:p w14:paraId="7C69E8C1" w14:textId="10C3FDFE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16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06132C01" w14:textId="2A6C5CA6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A healthy and health literate youth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0E2F0E" wp14:editId="20EE45B2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145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F839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7218C2AC" w14:textId="6594AF8E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17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5345DD61" w14:textId="2F80281E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Vaccination as key prevention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2F0E" id="Tekstvak 4" o:spid="_x0000_s1032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" filled="f" stroked="f" strokeweight=".5pt">
                <v:textbox inset="0,0,0,0">
                  <w:txbxContent>
                    <w:p w14:paraId="156F839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TUESDAY</w:t>
                      </w:r>
                    </w:p>
                    <w:p w14:paraId="7218C2AC" w14:textId="6594AF8E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17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5345DD61" w14:textId="2F80281E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Vaccination as key prevention strategy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A206A" wp14:editId="0952A58E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C7C96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63245FCE" w14:textId="3729C207" w:rsidR="00BD38F8" w:rsidRPr="00BD38F8" w:rsidRDefault="00A506E9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18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092258AB" w14:textId="6DD17FA8" w:rsidR="00A506E9" w:rsidRPr="00A506E9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Climate change affects </w:t>
                            </w:r>
                            <w:proofErr w:type="gramStart"/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our</w:t>
                            </w:r>
                            <w:proofErr w:type="gramEnd"/>
                          </w:p>
                          <w:p w14:paraId="057C4F76" w14:textId="05B043E2" w:rsidR="00BD38F8" w:rsidRPr="00BD38F8" w:rsidRDefault="00A506E9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 w:rsidRPr="00A506E9"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206A" id="Tekstvak 5" o:spid="_x0000_s1033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" filled="f" stroked="f" strokeweight=".5pt">
                <v:textbox inset="0,0,0,0">
                  <w:txbxContent>
                    <w:p w14:paraId="5C5C7C96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Wednesday</w:t>
                      </w:r>
                    </w:p>
                    <w:p w14:paraId="63245FCE" w14:textId="3729C207" w:rsidR="00BD38F8" w:rsidRPr="00BD38F8" w:rsidRDefault="00A506E9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18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092258AB" w14:textId="6DD17FA8" w:rsidR="00A506E9" w:rsidRPr="00A506E9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Climate change affects </w:t>
                      </w:r>
                      <w:proofErr w:type="gramStart"/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our</w:t>
                      </w:r>
                      <w:proofErr w:type="gramEnd"/>
                    </w:p>
                    <w:p w14:paraId="057C4F76" w14:textId="05B043E2" w:rsidR="00BD38F8" w:rsidRPr="00BD38F8" w:rsidRDefault="00A506E9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 w:rsidRPr="00A506E9"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209718" wp14:editId="25998934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89510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173B890A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620512C8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77AE6DCD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9718" id="_x0000_s1034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" filled="f" stroked="f" strokeweight=".5pt">
                <v:textbox inset="0,0,0,0">
                  <w:txbxContent>
                    <w:p w14:paraId="6FB89510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173B890A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620512C8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77AE6DCD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9A06D14" wp14:editId="71707E76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2736D" w14:textId="1D7C35FD" w:rsidR="00BD38F8" w:rsidRPr="00BD38F8" w:rsidRDefault="00A506E9" w:rsidP="00BD38F8">
                            <w:pP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175EAC"/>
                                <w:sz w:val="34"/>
                                <w:szCs w:val="34"/>
                                <w:lang w:val="en-GB"/>
                              </w:rPr>
                              <w:t>Health throughout the life course</w:t>
                            </w:r>
                          </w:p>
                          <w:p w14:paraId="0922F491" w14:textId="49AA70C9" w:rsidR="00BD38F8" w:rsidRPr="00BD38F8" w:rsidRDefault="00A506E9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16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-2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0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 xml:space="preserve"> May 202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14:paraId="4659375C" w14:textId="6FFA6147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Join the 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4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th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European </w:t>
                            </w:r>
                          </w:p>
                          <w:p w14:paraId="1D0D1B98" w14:textId="79763196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1AE8638C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14:paraId="603FB6B8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6D14" id="Tekstvak 2" o:spid="_x0000_s1035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" filled="f" stroked="f" strokeweight=".5pt">
                <v:textbox inset="0,0,0,0">
                  <w:txbxContent>
                    <w:p w14:paraId="2F52736D" w14:textId="1D7C35FD" w:rsidR="00BD38F8" w:rsidRPr="00BD38F8" w:rsidRDefault="00A506E9" w:rsidP="00BD38F8">
                      <w:pP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175EAC"/>
                          <w:sz w:val="34"/>
                          <w:szCs w:val="34"/>
                          <w:lang w:val="en-GB"/>
                        </w:rPr>
                        <w:t>Health throughout the life course</w:t>
                      </w:r>
                    </w:p>
                    <w:p w14:paraId="0922F491" w14:textId="49AA70C9" w:rsidR="00BD38F8" w:rsidRPr="00BD38F8" w:rsidRDefault="00A506E9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16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-2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0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 xml:space="preserve"> May 202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</w:t>
                      </w:r>
                    </w:p>
                    <w:p w14:paraId="4659375C" w14:textId="6FFA6147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Join the 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</w:rPr>
                        <w:t>4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th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European </w:t>
                      </w:r>
                    </w:p>
                    <w:p w14:paraId="1D0D1B98" w14:textId="79763196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1AE8638C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14:paraId="603FB6B8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 w:rsidRPr="00F64FB1">
        <w:rPr>
          <w:noProof/>
        </w:rPr>
        <w:drawing>
          <wp:inline distT="0" distB="0" distL="0" distR="0" wp14:anchorId="1DD17ED5" wp14:editId="1CD5ECB2">
            <wp:extent cx="5325180" cy="7562009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80" cy="756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BD38F8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F8"/>
    <w:rsid w:val="00030D81"/>
    <w:rsid w:val="000F475D"/>
    <w:rsid w:val="002730B6"/>
    <w:rsid w:val="005E395E"/>
    <w:rsid w:val="00670ED7"/>
    <w:rsid w:val="00A506E9"/>
    <w:rsid w:val="00A6221F"/>
    <w:rsid w:val="00BD38F8"/>
    <w:rsid w:val="00C53BC2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6D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UPHAcommunications@eup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ha.org/euphw" TargetMode="External"/><Relationship Id="rId5" Type="http://schemas.openxmlformats.org/officeDocument/2006/relationships/hyperlink" Target="mailto:EUPHAcommunications@euph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upha.org/euph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1393-3378 (FL) E-flyer 2022.dotx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Monker</dc:creator>
  <cp:keywords/>
  <dc:description/>
  <cp:lastModifiedBy>Jessica Monker</cp:lastModifiedBy>
  <cp:revision>2</cp:revision>
  <dcterms:created xsi:type="dcterms:W3CDTF">2022-03-04T14:53:00Z</dcterms:created>
  <dcterms:modified xsi:type="dcterms:W3CDTF">2022-03-04T14:53:00Z</dcterms:modified>
</cp:coreProperties>
</file>