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6EF7" w14:textId="245F56C6" w:rsidR="00BD38F8" w:rsidRDefault="00DB1D19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A097D3" wp14:editId="2A976E44">
                <wp:simplePos x="0" y="0"/>
                <wp:positionH relativeFrom="column">
                  <wp:posOffset>4182533</wp:posOffset>
                </wp:positionH>
                <wp:positionV relativeFrom="paragraph">
                  <wp:posOffset>2683933</wp:posOffset>
                </wp:positionV>
                <wp:extent cx="927100" cy="1337734"/>
                <wp:effectExtent l="0" t="0" r="0" b="8890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337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9190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35126422" w14:textId="16A79C44" w:rsidR="00BD38F8" w:rsidRPr="00BD38F8" w:rsidRDefault="00DB1D1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17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42E89F7" w14:textId="36996E82" w:rsidR="00BD38F8" w:rsidRPr="00DB1D19" w:rsidRDefault="00DB1D19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</w:pP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 xml:space="preserve">Next generation: Public health leaders </w:t>
                            </w: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>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97D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29.35pt;margin-top:211.35pt;width:73pt;height:10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" filled="f" stroked="f" strokeweight=".5pt">
                <v:textbox inset="0,0,0,0">
                  <w:txbxContent>
                    <w:p w14:paraId="6109190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35126422" w14:textId="16A79C44" w:rsidR="00BD38F8" w:rsidRPr="00BD38F8" w:rsidRDefault="00DB1D1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17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42E89F7" w14:textId="36996E82" w:rsidR="00BD38F8" w:rsidRPr="00DB1D19" w:rsidRDefault="00DB1D19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</w:pP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 xml:space="preserve">Next generation: Public health leaders </w:t>
                      </w:r>
                      <w:r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 xml:space="preserve">of </w:t>
                      </w: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>tomorrow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BB43D" wp14:editId="38E45B45">
                <wp:simplePos x="0" y="0"/>
                <wp:positionH relativeFrom="column">
                  <wp:posOffset>3191933</wp:posOffset>
                </wp:positionH>
                <wp:positionV relativeFrom="paragraph">
                  <wp:posOffset>2675466</wp:posOffset>
                </wp:positionV>
                <wp:extent cx="913765" cy="1224683"/>
                <wp:effectExtent l="0" t="0" r="635" b="762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1224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F15B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50B0C5AD" w14:textId="620B27B4" w:rsidR="00BD38F8" w:rsidRPr="00BD38F8" w:rsidRDefault="00DB1D1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16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122FFD5A" w14:textId="341A2CBF" w:rsidR="00BD38F8" w:rsidRPr="00DB1D19" w:rsidRDefault="00DB1D19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</w:pP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 xml:space="preserve">Health through the life course: Breaking down </w:t>
                            </w:r>
                            <w:proofErr w:type="gramStart"/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>silos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B43D" id="Tekstvak 6" o:spid="_x0000_s1027" type="#_x0000_t202" style="position:absolute;margin-left:251.35pt;margin-top:210.65pt;width:71.95pt;height:9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" filled="f" stroked="f" strokeweight=".5pt">
                <v:textbox inset="0,0,0,0">
                  <w:txbxContent>
                    <w:p w14:paraId="2FBF15B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50B0C5AD" w14:textId="620B27B4" w:rsidR="00BD38F8" w:rsidRPr="00BD38F8" w:rsidRDefault="00DB1D1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16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122FFD5A" w14:textId="341A2CBF" w:rsidR="00BD38F8" w:rsidRPr="00DB1D19" w:rsidRDefault="00DB1D19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</w:pP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 xml:space="preserve">Health through the life course: Breaking down </w:t>
                      </w:r>
                      <w:proofErr w:type="gramStart"/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>silos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CEA69" wp14:editId="65898216">
                <wp:simplePos x="0" y="0"/>
                <wp:positionH relativeFrom="column">
                  <wp:posOffset>2219960</wp:posOffset>
                </wp:positionH>
                <wp:positionV relativeFrom="paragraph">
                  <wp:posOffset>2673985</wp:posOffset>
                </wp:positionV>
                <wp:extent cx="894080" cy="1033780"/>
                <wp:effectExtent l="0" t="0" r="7620" b="762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C6299" w14:textId="77777777" w:rsidR="00BD38F8" w:rsidRPr="00DB1D19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>Wednesday</w:t>
                            </w:r>
                          </w:p>
                          <w:p w14:paraId="479F45C6" w14:textId="6470BEEB" w:rsidR="00BD38F8" w:rsidRPr="00DB1D19" w:rsidRDefault="00DB1D1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>15</w:t>
                            </w:r>
                            <w:r w:rsidR="00BD38F8"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 xml:space="preserve"> May</w:t>
                            </w:r>
                          </w:p>
                          <w:p w14:paraId="14FA2505" w14:textId="0011F6D3" w:rsidR="00BD38F8" w:rsidRPr="00DB1D19" w:rsidRDefault="00DB1D19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1"/>
                                <w:szCs w:val="21"/>
                              </w:rPr>
                            </w:pP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1"/>
                                <w:szCs w:val="21"/>
                              </w:rPr>
                              <w:t xml:space="preserve">Planetary health: A </w:t>
                            </w:r>
                            <w:proofErr w:type="spellStart"/>
                            <w:r w:rsidRPr="00DB1D19">
                              <w:rPr>
                                <w:rFonts w:ascii="Avenir Medium" w:hAnsi="Avenir Medium" w:cs="Avenir Medium"/>
                                <w:i/>
                                <w:iCs/>
                                <w:color w:val="175EAC"/>
                                <w:sz w:val="21"/>
                                <w:szCs w:val="21"/>
                              </w:rPr>
                              <w:t>glocal</w:t>
                            </w:r>
                            <w:proofErr w:type="spellEnd"/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1"/>
                                <w:szCs w:val="21"/>
                              </w:rPr>
                              <w:t xml:space="preserve">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EA69" id="Tekstvak 5" o:spid="_x0000_s1028" type="#_x0000_t202" style="position:absolute;margin-left:174.8pt;margin-top:210.5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" filled="f" stroked="f" strokeweight=".5pt">
                <v:textbox inset="0,0,0,0">
                  <w:txbxContent>
                    <w:p w14:paraId="203C6299" w14:textId="77777777" w:rsidR="00BD38F8" w:rsidRPr="00DB1D19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>Wednesday</w:t>
                      </w:r>
                    </w:p>
                    <w:p w14:paraId="479F45C6" w14:textId="6470BEEB" w:rsidR="00BD38F8" w:rsidRPr="00DB1D19" w:rsidRDefault="00DB1D1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>15</w:t>
                      </w:r>
                      <w:r w:rsidR="00BD38F8"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 xml:space="preserve"> May</w:t>
                      </w:r>
                    </w:p>
                    <w:p w14:paraId="14FA2505" w14:textId="0011F6D3" w:rsidR="00BD38F8" w:rsidRPr="00DB1D19" w:rsidRDefault="00DB1D19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1"/>
                          <w:szCs w:val="21"/>
                        </w:rPr>
                      </w:pP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1"/>
                          <w:szCs w:val="21"/>
                        </w:rPr>
                        <w:t xml:space="preserve">Planetary health: A </w:t>
                      </w:r>
                      <w:proofErr w:type="spellStart"/>
                      <w:r w:rsidRPr="00DB1D19">
                        <w:rPr>
                          <w:rFonts w:ascii="Avenir Medium" w:hAnsi="Avenir Medium" w:cs="Avenir Medium"/>
                          <w:i/>
                          <w:iCs/>
                          <w:color w:val="175EAC"/>
                          <w:sz w:val="21"/>
                          <w:szCs w:val="21"/>
                        </w:rPr>
                        <w:t>glocal</w:t>
                      </w:r>
                      <w:proofErr w:type="spellEnd"/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1"/>
                          <w:szCs w:val="21"/>
                        </w:rPr>
                        <w:t xml:space="preserve">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E7DC32" wp14:editId="77CBEE7F">
                <wp:simplePos x="0" y="0"/>
                <wp:positionH relativeFrom="column">
                  <wp:posOffset>1232535</wp:posOffset>
                </wp:positionH>
                <wp:positionV relativeFrom="paragraph">
                  <wp:posOffset>2673985</wp:posOffset>
                </wp:positionV>
                <wp:extent cx="901065" cy="1033145"/>
                <wp:effectExtent l="0" t="0" r="635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C63D9" w14:textId="77777777" w:rsidR="00BD38F8" w:rsidRPr="00DB1D19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>TUESDAY</w:t>
                            </w:r>
                          </w:p>
                          <w:p w14:paraId="695F3620" w14:textId="0094FD5E" w:rsidR="00BD38F8" w:rsidRPr="00DB1D19" w:rsidRDefault="00DB1D1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>14</w:t>
                            </w:r>
                            <w:r w:rsidR="00BD38F8"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 xml:space="preserve"> May</w:t>
                            </w:r>
                          </w:p>
                          <w:p w14:paraId="0171B21F" w14:textId="617F3B93" w:rsidR="000A295E" w:rsidRPr="00DB1D19" w:rsidRDefault="00DB1D19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8"/>
                                <w:szCs w:val="18"/>
                              </w:rPr>
                            </w:pP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>Mental health: People at the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DC32" id="Tekstvak 4" o:spid="_x0000_s1029" type="#_x0000_t202" style="position:absolute;margin-left:97.05pt;margin-top:210.5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" filled="f" stroked="f" strokeweight=".5pt">
                <v:textbox inset="0,0,0,0">
                  <w:txbxContent>
                    <w:p w14:paraId="0F0C63D9" w14:textId="77777777" w:rsidR="00BD38F8" w:rsidRPr="00DB1D19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>TUESDAY</w:t>
                      </w:r>
                    </w:p>
                    <w:p w14:paraId="695F3620" w14:textId="0094FD5E" w:rsidR="00BD38F8" w:rsidRPr="00DB1D19" w:rsidRDefault="00DB1D1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>14</w:t>
                      </w:r>
                      <w:r w:rsidR="00BD38F8"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 xml:space="preserve"> May</w:t>
                      </w:r>
                    </w:p>
                    <w:p w14:paraId="0171B21F" w14:textId="617F3B93" w:rsidR="000A295E" w:rsidRPr="00DB1D19" w:rsidRDefault="00DB1D19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8"/>
                          <w:szCs w:val="18"/>
                        </w:rPr>
                      </w:pP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>Mental health: People at the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6772F9" wp14:editId="4A9D799A">
                <wp:simplePos x="0" y="0"/>
                <wp:positionH relativeFrom="column">
                  <wp:posOffset>250825</wp:posOffset>
                </wp:positionH>
                <wp:positionV relativeFrom="paragraph">
                  <wp:posOffset>2680335</wp:posOffset>
                </wp:positionV>
                <wp:extent cx="907415" cy="1026160"/>
                <wp:effectExtent l="0" t="0" r="6985" b="254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969F7" w14:textId="77777777" w:rsidR="00BD38F8" w:rsidRPr="00DB1D19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 xml:space="preserve">Monday </w:t>
                            </w:r>
                          </w:p>
                          <w:p w14:paraId="0B62FAEE" w14:textId="55C594BC" w:rsidR="00BD38F8" w:rsidRPr="00DB1D19" w:rsidRDefault="00DB1D1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5"/>
                                <w:szCs w:val="15"/>
                              </w:rPr>
                            </w:pPr>
                            <w:r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>13</w:t>
                            </w:r>
                            <w:r w:rsidR="00BD38F8" w:rsidRPr="00DB1D19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5"/>
                                <w:szCs w:val="15"/>
                              </w:rPr>
                              <w:t xml:space="preserve"> May</w:t>
                            </w:r>
                          </w:p>
                          <w:p w14:paraId="3B4119F1" w14:textId="0E160CF9" w:rsidR="000A295E" w:rsidRPr="00DB1D19" w:rsidRDefault="00DB1D19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</w:pPr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 xml:space="preserve">Health is a political </w:t>
                            </w:r>
                            <w:proofErr w:type="gramStart"/>
                            <w:r w:rsidRPr="00DB1D19">
                              <w:rPr>
                                <w:rFonts w:ascii="Avenir Medium" w:hAnsi="Avenir Medium" w:cs="Avenir Medium"/>
                                <w:color w:val="175EAC"/>
                                <w:sz w:val="22"/>
                                <w:szCs w:val="22"/>
                              </w:rPr>
                              <w:t>choice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72F9" id="Tekstvak 3" o:spid="_x0000_s1030" type="#_x0000_t202" style="position:absolute;margin-left:19.75pt;margin-top:211.0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" filled="f" stroked="f" strokeweight=".5pt">
                <v:textbox inset="0,0,0,0">
                  <w:txbxContent>
                    <w:p w14:paraId="50F969F7" w14:textId="77777777" w:rsidR="00BD38F8" w:rsidRPr="00DB1D19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 xml:space="preserve">Monday </w:t>
                      </w:r>
                    </w:p>
                    <w:p w14:paraId="0B62FAEE" w14:textId="55C594BC" w:rsidR="00BD38F8" w:rsidRPr="00DB1D19" w:rsidRDefault="00DB1D1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5"/>
                          <w:szCs w:val="15"/>
                        </w:rPr>
                      </w:pPr>
                      <w:r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>13</w:t>
                      </w:r>
                      <w:r w:rsidR="00BD38F8" w:rsidRPr="00DB1D19">
                        <w:rPr>
                          <w:rFonts w:ascii="Avenir Black" w:hAnsi="Avenir Black" w:cs="Avenir Black"/>
                          <w:caps/>
                          <w:color w:val="94C73C"/>
                          <w:sz w:val="15"/>
                          <w:szCs w:val="15"/>
                        </w:rPr>
                        <w:t xml:space="preserve"> May</w:t>
                      </w:r>
                    </w:p>
                    <w:p w14:paraId="3B4119F1" w14:textId="0E160CF9" w:rsidR="000A295E" w:rsidRPr="00DB1D19" w:rsidRDefault="00DB1D19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</w:pPr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 xml:space="preserve">Health is a political </w:t>
                      </w:r>
                      <w:proofErr w:type="gramStart"/>
                      <w:r w:rsidRPr="00DB1D19">
                        <w:rPr>
                          <w:rFonts w:ascii="Avenir Medium" w:hAnsi="Avenir Medium" w:cs="Avenir Medium"/>
                          <w:color w:val="175EAC"/>
                          <w:sz w:val="22"/>
                          <w:szCs w:val="22"/>
                        </w:rPr>
                        <w:t>choice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17B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38FD9C" wp14:editId="4E6023CF">
                <wp:simplePos x="0" y="0"/>
                <wp:positionH relativeFrom="column">
                  <wp:posOffset>248478</wp:posOffset>
                </wp:positionH>
                <wp:positionV relativeFrom="paragraph">
                  <wp:posOffset>6410739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74536" w14:textId="77777777" w:rsidR="006617B6" w:rsidRPr="00C53BC2" w:rsidRDefault="006617B6" w:rsidP="006617B6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FD9C" id="Tekstvak 22" o:spid="_x0000_s1031" type="#_x0000_t202" style="position:absolute;margin-left:19.55pt;margin-top:504.8pt;width:116pt;height:7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" filled="f" stroked="f" strokeweight=".5pt">
                <v:textbox inset="0,0,0,0">
                  <w:txbxContent>
                    <w:p w14:paraId="77274536" w14:textId="77777777" w:rsidR="006617B6" w:rsidRPr="00C53BC2" w:rsidRDefault="006617B6" w:rsidP="006617B6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CE1812C" wp14:editId="594A973C">
                <wp:simplePos x="0" y="0"/>
                <wp:positionH relativeFrom="column">
                  <wp:posOffset>2762885</wp:posOffset>
                </wp:positionH>
                <wp:positionV relativeFrom="paragraph">
                  <wp:posOffset>3998816</wp:posOffset>
                </wp:positionV>
                <wp:extent cx="2336800" cy="1711325"/>
                <wp:effectExtent l="76200" t="101600" r="76200" b="1047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172A1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5F07472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55616F5C" w14:textId="0EB6DC01" w:rsidR="00BD38F8" w:rsidRPr="00DB1D19" w:rsidRDefault="00BD38F8" w:rsidP="00DB1D1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B1D19"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an event!</w:t>
                            </w:r>
                          </w:p>
                          <w:p w14:paraId="15F9F25E" w14:textId="074CE26D" w:rsidR="00BD38F8" w:rsidRPr="00DB1D19" w:rsidRDefault="00BD38F8" w:rsidP="00DB1D19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Spread the word</w:t>
                            </w:r>
                            <w:r w:rsidR="00DB1D19"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!</w:t>
                            </w:r>
                          </w:p>
                          <w:p w14:paraId="30D3C0BD" w14:textId="09AD938A" w:rsidR="00BD38F8" w:rsidRPr="00DB1D19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Join events</w:t>
                            </w:r>
                            <w:r w:rsidR="00DB1D19" w:rsidRPr="00DB1D19">
                              <w:rPr>
                                <w:rFonts w:ascii="Avenir" w:hAnsi="Avenir" w:cs="Avenir Black"/>
                                <w:color w:val="175EAC"/>
                                <w:sz w:val="36"/>
                                <w:szCs w:val="3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812C" id="Tekstvak 9" o:spid="_x0000_s1032" type="#_x0000_t202" style="position:absolute;margin-left:217.55pt;margin-top:314.8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" filled="f" stroked="f" strokeweight=".5pt">
                <v:textbox inset="0,0,0,0">
                  <w:txbxContent>
                    <w:p w14:paraId="173172A1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5F07472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55616F5C" w14:textId="0EB6DC01" w:rsidR="00BD38F8" w:rsidRPr="00DB1D19" w:rsidRDefault="00BD38F8" w:rsidP="00DB1D1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Organise</w:t>
                      </w:r>
                      <w:proofErr w:type="spellEnd"/>
                      <w:r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B1D19"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an event!</w:t>
                      </w:r>
                    </w:p>
                    <w:p w14:paraId="15F9F25E" w14:textId="074CE26D" w:rsidR="00BD38F8" w:rsidRPr="00DB1D19" w:rsidRDefault="00BD38F8" w:rsidP="00DB1D19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36"/>
                          <w:szCs w:val="36"/>
                          <w:lang w:val="en-US"/>
                        </w:rPr>
                      </w:pPr>
                      <w:r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Spread the word</w:t>
                      </w:r>
                      <w:r w:rsidR="00DB1D19"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!</w:t>
                      </w:r>
                    </w:p>
                    <w:p w14:paraId="30D3C0BD" w14:textId="09AD938A" w:rsidR="00BD38F8" w:rsidRPr="00DB1D19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36"/>
                          <w:szCs w:val="36"/>
                          <w:lang w:val="en-US"/>
                        </w:rPr>
                      </w:pPr>
                      <w:r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Join events</w:t>
                      </w:r>
                      <w:r w:rsidR="00DB1D19" w:rsidRPr="00DB1D19">
                        <w:rPr>
                          <w:rFonts w:ascii="Avenir" w:hAnsi="Avenir" w:cs="Avenir Black"/>
                          <w:color w:val="175EAC"/>
                          <w:sz w:val="36"/>
                          <w:szCs w:val="36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790BCE6" wp14:editId="1D98CD3D">
                <wp:simplePos x="0" y="0"/>
                <wp:positionH relativeFrom="column">
                  <wp:posOffset>251460</wp:posOffset>
                </wp:positionH>
                <wp:positionV relativeFrom="paragraph">
                  <wp:posOffset>4719734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C185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BCE6" id="Tekstvak 8" o:spid="_x0000_s1033" type="#_x0000_t202" style="position:absolute;margin-left:19.8pt;margin-top:371.6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" filled="f" stroked="f" strokeweight=".5pt">
                <v:textbox inset="0,0,0,0">
                  <w:txbxContent>
                    <w:p w14:paraId="7E2C185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AE8AA" wp14:editId="15B2E4B0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3810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EDCB6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7F760582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6DBE52CC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397B3EA4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E8AA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" filled="f" stroked="f" strokeweight=".5pt">
                <v:textbox inset="0,0,0,0">
                  <w:txbxContent>
                    <w:p w14:paraId="2F4EDCB6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7F760582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6DBE52CC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397B3EA4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4FF158E" wp14:editId="44948C8E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ADD40" w14:textId="5757DAD4" w:rsidR="000A295E" w:rsidRDefault="00DB1D19" w:rsidP="000A295E">
                            <w:pPr>
                              <w:pStyle w:val="BasicParagraph"/>
                              <w:spacing w:line="240" w:lineRule="auto"/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  <w:t xml:space="preserve">Health is 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  <w:br/>
                              <w:t>a political choice!</w:t>
                            </w:r>
                          </w:p>
                          <w:p w14:paraId="7FDEE2C1" w14:textId="0C5773A7" w:rsidR="00BD38F8" w:rsidRPr="00BD38F8" w:rsidRDefault="00DB1D19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13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17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 xml:space="preserve"> May 202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  <w:p w14:paraId="24AE0618" w14:textId="796E32C8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Join the </w:t>
                            </w:r>
                            <w:r w:rsidR="00DB1D19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6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th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</w:t>
                            </w:r>
                            <w:proofErr w:type="gramStart"/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European</w:t>
                            </w:r>
                            <w:proofErr w:type="gramEnd"/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</w:t>
                            </w:r>
                          </w:p>
                          <w:p w14:paraId="432C837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660F04B1" w14:textId="77777777" w:rsidR="00DB1D19" w:rsidRPr="00DB1D19" w:rsidRDefault="00DB1D19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1DBD11CD" w14:textId="119040B4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  <w:r w:rsidR="00DB1D19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 xml:space="preserve"> #EUPHW2024</w:t>
                            </w:r>
                          </w:p>
                          <w:p w14:paraId="7960B292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158E" id="Tekstvak 2" o:spid="_x0000_s1035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" filled="f" stroked="f" strokeweight=".5pt">
                <v:textbox inset="0,0,0,0">
                  <w:txbxContent>
                    <w:p w14:paraId="079ADD40" w14:textId="5757DAD4" w:rsidR="000A295E" w:rsidRDefault="00DB1D19" w:rsidP="000A295E">
                      <w:pPr>
                        <w:pStyle w:val="BasicParagraph"/>
                        <w:spacing w:line="240" w:lineRule="auto"/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  <w:t xml:space="preserve">Health is </w:t>
                      </w:r>
                      <w:r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  <w:br/>
                        <w:t>a political choice!</w:t>
                      </w:r>
                    </w:p>
                    <w:p w14:paraId="7FDEE2C1" w14:textId="0C5773A7" w:rsidR="00BD38F8" w:rsidRPr="00BD38F8" w:rsidRDefault="00DB1D19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13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17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 xml:space="preserve"> May 202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4</w:t>
                      </w:r>
                    </w:p>
                    <w:p w14:paraId="24AE0618" w14:textId="796E32C8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Join the </w:t>
                      </w:r>
                      <w:r w:rsidR="00DB1D19">
                        <w:rPr>
                          <w:rFonts w:ascii="Avenir Heavy" w:hAnsi="Avenir Heavy" w:cs="Avenir Heavy"/>
                          <w:color w:val="175EAC"/>
                        </w:rPr>
                        <w:t>6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th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</w:t>
                      </w:r>
                      <w:proofErr w:type="gramStart"/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European</w:t>
                      </w:r>
                      <w:proofErr w:type="gramEnd"/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</w:t>
                      </w:r>
                    </w:p>
                    <w:p w14:paraId="432C837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660F04B1" w14:textId="77777777" w:rsidR="00DB1D19" w:rsidRPr="00DB1D19" w:rsidRDefault="00DB1D19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10"/>
                          <w:szCs w:val="10"/>
                        </w:rPr>
                      </w:pPr>
                    </w:p>
                    <w:p w14:paraId="1DBD11CD" w14:textId="119040B4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  <w:r w:rsidR="00DB1D19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 xml:space="preserve"> #EUPHW2024</w:t>
                      </w:r>
                    </w:p>
                    <w:p w14:paraId="7960B292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</w:rPr>
        <w:drawing>
          <wp:inline distT="0" distB="0" distL="0" distR="0" wp14:anchorId="1E26BB52" wp14:editId="241F151D">
            <wp:extent cx="5325179" cy="7562008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79" cy="75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67694A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E"/>
    <w:rsid w:val="00030D81"/>
    <w:rsid w:val="000A295E"/>
    <w:rsid w:val="000F475D"/>
    <w:rsid w:val="00143755"/>
    <w:rsid w:val="002730B6"/>
    <w:rsid w:val="005E395E"/>
    <w:rsid w:val="006617B6"/>
    <w:rsid w:val="0067694A"/>
    <w:rsid w:val="00940F93"/>
    <w:rsid w:val="009D2284"/>
    <w:rsid w:val="00A506E9"/>
    <w:rsid w:val="00A6221F"/>
    <w:rsid w:val="00BD38F8"/>
    <w:rsid w:val="00C53BC2"/>
    <w:rsid w:val="00D4329C"/>
    <w:rsid w:val="00DB1D19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AAA48"/>
  <w15:chartTrackingRefBased/>
  <w15:docId w15:val="{B6452540-4CED-C34D-9FEA-BD895D6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0A29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LANTEN/E/Eupha/%20GRIPP%202022/1393-3378%20(iFL)%20E-flyer%202022/1393-3378%20(FL)%20E-flyer%202022%20+%20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1393-3378 (FL) E-flyer 2022 + partners.dotx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Damir Ivankovic</cp:lastModifiedBy>
  <cp:revision>4</cp:revision>
  <dcterms:created xsi:type="dcterms:W3CDTF">2023-03-21T08:53:00Z</dcterms:created>
  <dcterms:modified xsi:type="dcterms:W3CDTF">2024-02-21T14:49:00Z</dcterms:modified>
</cp:coreProperties>
</file>